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A1" w:rsidRPr="005613BC" w:rsidRDefault="003822A1" w:rsidP="00767735">
      <w:pPr>
        <w:spacing w:line="360" w:lineRule="auto"/>
        <w:ind w:firstLine="708"/>
        <w:jc w:val="both"/>
        <w:rPr>
          <w:rFonts w:ascii="Calibri" w:hAnsi="Calibri" w:cs="Arial"/>
        </w:rPr>
      </w:pPr>
    </w:p>
    <w:p w:rsidR="003822A1" w:rsidRPr="005613BC" w:rsidRDefault="003822A1" w:rsidP="009B1F9D">
      <w:pPr>
        <w:spacing w:line="360" w:lineRule="auto"/>
        <w:ind w:firstLine="708"/>
        <w:jc w:val="center"/>
        <w:rPr>
          <w:rFonts w:ascii="Calibri" w:hAnsi="Calibri" w:cs="Arial"/>
        </w:rPr>
      </w:pPr>
      <w:r w:rsidRPr="00EE74A3">
        <w:rPr>
          <w:rFonts w:ascii="Calibri" w:hAnsi="Calibri" w:cs="Arial"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176.25pt;height:176.25pt;visibility:visible">
            <v:imagedata r:id="rId7" o:title=""/>
          </v:shape>
        </w:pict>
      </w:r>
    </w:p>
    <w:p w:rsidR="003822A1" w:rsidRPr="005613BC" w:rsidRDefault="003822A1" w:rsidP="00767735">
      <w:pPr>
        <w:spacing w:line="360" w:lineRule="auto"/>
        <w:ind w:firstLine="708"/>
        <w:jc w:val="both"/>
        <w:rPr>
          <w:rFonts w:ascii="Calibri" w:hAnsi="Calibri" w:cs="Arial"/>
        </w:rPr>
      </w:pPr>
    </w:p>
    <w:p w:rsidR="003822A1" w:rsidRPr="009B1F9D" w:rsidRDefault="003822A1" w:rsidP="009B1F9D">
      <w:pPr>
        <w:spacing w:line="360" w:lineRule="auto"/>
        <w:ind w:firstLine="708"/>
        <w:jc w:val="center"/>
        <w:rPr>
          <w:rFonts w:ascii="Calibri" w:hAnsi="Calibri" w:cs="Arial"/>
          <w:b/>
        </w:rPr>
      </w:pPr>
      <w:r w:rsidRPr="009B1F9D">
        <w:rPr>
          <w:rFonts w:ascii="Calibri" w:hAnsi="Calibri" w:cs="Arial"/>
          <w:b/>
        </w:rPr>
        <w:t>Universidad de Buenos Aires</w:t>
      </w:r>
    </w:p>
    <w:p w:rsidR="003822A1" w:rsidRPr="009B1F9D" w:rsidRDefault="003822A1" w:rsidP="009B1F9D">
      <w:pPr>
        <w:spacing w:line="360" w:lineRule="auto"/>
        <w:ind w:firstLine="708"/>
        <w:jc w:val="center"/>
        <w:rPr>
          <w:rFonts w:ascii="Calibri" w:hAnsi="Calibri" w:cs="Arial"/>
          <w:b/>
        </w:rPr>
      </w:pPr>
      <w:r w:rsidRPr="009B1F9D">
        <w:rPr>
          <w:rFonts w:ascii="Calibri" w:hAnsi="Calibri" w:cs="Arial"/>
          <w:b/>
        </w:rPr>
        <w:t>Facultad de Ciencias Sociales</w:t>
      </w:r>
    </w:p>
    <w:p w:rsidR="003822A1" w:rsidRPr="009B1F9D" w:rsidRDefault="003822A1" w:rsidP="009B1F9D">
      <w:pPr>
        <w:spacing w:line="360" w:lineRule="auto"/>
        <w:ind w:firstLine="708"/>
        <w:jc w:val="center"/>
        <w:rPr>
          <w:rFonts w:ascii="Calibri" w:hAnsi="Calibri" w:cs="Arial"/>
          <w:b/>
        </w:rPr>
      </w:pPr>
      <w:r w:rsidRPr="009B1F9D">
        <w:rPr>
          <w:rFonts w:ascii="Calibri" w:hAnsi="Calibri" w:cs="Arial"/>
          <w:b/>
        </w:rPr>
        <w:t>Carrera de Ciencia Política</w:t>
      </w:r>
    </w:p>
    <w:p w:rsidR="003822A1" w:rsidRPr="005613BC" w:rsidRDefault="003822A1" w:rsidP="00767735">
      <w:pPr>
        <w:spacing w:line="360" w:lineRule="auto"/>
        <w:ind w:firstLine="708"/>
        <w:jc w:val="both"/>
        <w:rPr>
          <w:rFonts w:ascii="Calibri" w:hAnsi="Calibri" w:cs="Arial"/>
        </w:rPr>
      </w:pPr>
    </w:p>
    <w:p w:rsidR="003822A1" w:rsidRPr="005613BC" w:rsidRDefault="003822A1" w:rsidP="00767735">
      <w:pPr>
        <w:spacing w:line="360" w:lineRule="auto"/>
        <w:ind w:firstLine="708"/>
        <w:jc w:val="both"/>
        <w:rPr>
          <w:rFonts w:ascii="Calibri" w:hAnsi="Calibri" w:cs="Arial"/>
        </w:rPr>
      </w:pPr>
    </w:p>
    <w:p w:rsidR="003822A1" w:rsidRPr="005613BC" w:rsidRDefault="003822A1" w:rsidP="00767735">
      <w:pPr>
        <w:spacing w:line="360" w:lineRule="auto"/>
        <w:ind w:left="1416" w:firstLine="708"/>
        <w:jc w:val="both"/>
        <w:rPr>
          <w:rFonts w:ascii="Calibri" w:hAnsi="Calibri" w:cs="Arial"/>
        </w:rPr>
      </w:pPr>
    </w:p>
    <w:p w:rsidR="003822A1" w:rsidRPr="009B1F9D" w:rsidRDefault="003822A1" w:rsidP="00767735">
      <w:pPr>
        <w:spacing w:line="360" w:lineRule="auto"/>
        <w:ind w:left="1416" w:firstLine="708"/>
        <w:jc w:val="both"/>
        <w:rPr>
          <w:rFonts w:ascii="Calibri" w:hAnsi="Calibri" w:cs="Arial"/>
          <w:b/>
          <w:sz w:val="28"/>
          <w:szCs w:val="32"/>
        </w:rPr>
      </w:pPr>
      <w:r w:rsidRPr="009B1F9D">
        <w:rPr>
          <w:rFonts w:ascii="Calibri" w:hAnsi="Calibri" w:cs="Arial"/>
          <w:b/>
          <w:sz w:val="28"/>
          <w:szCs w:val="32"/>
        </w:rPr>
        <w:t>“Programa del Taller</w:t>
      </w:r>
      <w:r>
        <w:rPr>
          <w:rFonts w:ascii="Calibri" w:hAnsi="Calibri" w:cs="Arial"/>
          <w:b/>
          <w:sz w:val="28"/>
          <w:szCs w:val="32"/>
        </w:rPr>
        <w:t>:</w:t>
      </w:r>
      <w:r w:rsidRPr="009B1F9D">
        <w:rPr>
          <w:rFonts w:ascii="Calibri" w:hAnsi="Calibri" w:cs="Arial"/>
          <w:b/>
          <w:sz w:val="28"/>
          <w:szCs w:val="32"/>
        </w:rPr>
        <w:t xml:space="preserve"> Relaciones Internacionales”</w:t>
      </w:r>
    </w:p>
    <w:p w:rsidR="003822A1" w:rsidRPr="005613BC" w:rsidRDefault="003822A1" w:rsidP="00767735">
      <w:pPr>
        <w:spacing w:line="360" w:lineRule="auto"/>
        <w:ind w:firstLine="708"/>
        <w:jc w:val="both"/>
        <w:rPr>
          <w:rFonts w:ascii="Calibri" w:hAnsi="Calibri" w:cs="Arial"/>
        </w:rPr>
      </w:pPr>
    </w:p>
    <w:p w:rsidR="003822A1" w:rsidRPr="005613BC" w:rsidRDefault="003822A1" w:rsidP="00767735">
      <w:pPr>
        <w:spacing w:line="360" w:lineRule="auto"/>
        <w:ind w:firstLine="708"/>
        <w:jc w:val="both"/>
        <w:rPr>
          <w:rFonts w:ascii="Calibri" w:hAnsi="Calibri" w:cs="Arial"/>
        </w:rPr>
      </w:pPr>
    </w:p>
    <w:p w:rsidR="003822A1" w:rsidRPr="005613BC" w:rsidRDefault="003822A1" w:rsidP="00767735">
      <w:pPr>
        <w:spacing w:line="360" w:lineRule="auto"/>
        <w:ind w:firstLine="708"/>
        <w:jc w:val="both"/>
        <w:rPr>
          <w:rFonts w:ascii="Calibri" w:hAnsi="Calibri" w:cs="Arial"/>
        </w:rPr>
      </w:pPr>
      <w:r w:rsidRPr="005613BC">
        <w:rPr>
          <w:rFonts w:ascii="Calibri" w:hAnsi="Calibri" w:cs="Arial"/>
        </w:rPr>
        <w:t>Docente a cargo: Luciana Micha</w:t>
      </w:r>
    </w:p>
    <w:p w:rsidR="003822A1" w:rsidRPr="005613BC" w:rsidRDefault="003822A1" w:rsidP="00767735">
      <w:pPr>
        <w:spacing w:line="360" w:lineRule="auto"/>
        <w:ind w:firstLine="708"/>
        <w:jc w:val="both"/>
        <w:rPr>
          <w:rFonts w:ascii="Calibri" w:hAnsi="Calibri" w:cs="Arial"/>
        </w:rPr>
      </w:pPr>
      <w:r w:rsidRPr="005613BC">
        <w:rPr>
          <w:rFonts w:ascii="Calibri" w:hAnsi="Calibri" w:cs="Arial"/>
        </w:rPr>
        <w:t xml:space="preserve">Ayudantes: Yohana Solis y Aldana </w:t>
      </w:r>
      <w:r>
        <w:rPr>
          <w:rFonts w:ascii="Calibri" w:hAnsi="Calibri" w:cs="Arial"/>
        </w:rPr>
        <w:t>Giovagnola</w:t>
      </w:r>
    </w:p>
    <w:p w:rsidR="003822A1" w:rsidRPr="005613BC" w:rsidRDefault="003822A1" w:rsidP="00767735">
      <w:pPr>
        <w:spacing w:line="360" w:lineRule="auto"/>
        <w:ind w:firstLine="708"/>
        <w:jc w:val="both"/>
        <w:rPr>
          <w:rFonts w:ascii="Calibri" w:hAnsi="Calibri" w:cs="Arial"/>
        </w:rPr>
      </w:pPr>
    </w:p>
    <w:p w:rsidR="003822A1" w:rsidRPr="005613BC" w:rsidRDefault="003822A1" w:rsidP="00767735">
      <w:pPr>
        <w:spacing w:line="360" w:lineRule="auto"/>
        <w:ind w:firstLine="708"/>
        <w:jc w:val="both"/>
        <w:rPr>
          <w:rFonts w:ascii="Calibri" w:hAnsi="Calibri" w:cs="Arial"/>
        </w:rPr>
      </w:pPr>
      <w:r w:rsidRPr="005613BC">
        <w:rPr>
          <w:rFonts w:ascii="Calibri" w:hAnsi="Calibri" w:cs="Arial"/>
        </w:rPr>
        <w:t>Modalidad de la asignatura: materia electiva (6 horas semanales)</w:t>
      </w:r>
    </w:p>
    <w:p w:rsidR="003822A1" w:rsidRPr="005613BC" w:rsidRDefault="003822A1" w:rsidP="00767735">
      <w:pPr>
        <w:spacing w:line="360" w:lineRule="auto"/>
        <w:ind w:firstLine="708"/>
        <w:jc w:val="both"/>
        <w:rPr>
          <w:rFonts w:ascii="Calibri" w:hAnsi="Calibri" w:cs="Arial"/>
        </w:rPr>
      </w:pPr>
    </w:p>
    <w:p w:rsidR="003822A1" w:rsidRPr="005613BC" w:rsidRDefault="003822A1" w:rsidP="00767735">
      <w:pPr>
        <w:spacing w:line="360" w:lineRule="auto"/>
        <w:ind w:firstLine="708"/>
        <w:jc w:val="both"/>
        <w:rPr>
          <w:rFonts w:ascii="Calibri" w:hAnsi="Calibri" w:cs="Arial"/>
        </w:rPr>
      </w:pPr>
      <w:r w:rsidRPr="005613BC">
        <w:rPr>
          <w:rFonts w:ascii="Calibri" w:hAnsi="Calibri" w:cs="Arial"/>
        </w:rPr>
        <w:t>Primer Cuatrimestre Año 2019</w:t>
      </w:r>
    </w:p>
    <w:p w:rsidR="003822A1" w:rsidRPr="005613BC" w:rsidRDefault="003822A1" w:rsidP="00767735">
      <w:pPr>
        <w:spacing w:line="360" w:lineRule="auto"/>
        <w:ind w:firstLine="708"/>
        <w:jc w:val="both"/>
        <w:rPr>
          <w:rFonts w:ascii="Calibri" w:hAnsi="Calibri" w:cs="Arial"/>
        </w:rPr>
      </w:pPr>
    </w:p>
    <w:p w:rsidR="003822A1" w:rsidRPr="005613BC" w:rsidRDefault="003822A1" w:rsidP="00767735">
      <w:pPr>
        <w:spacing w:line="360" w:lineRule="auto"/>
        <w:ind w:firstLine="708"/>
        <w:jc w:val="both"/>
        <w:rPr>
          <w:rFonts w:ascii="Calibri" w:hAnsi="Calibri" w:cs="Arial"/>
        </w:rPr>
      </w:pPr>
      <w:r w:rsidRPr="005613BC">
        <w:rPr>
          <w:rFonts w:ascii="Calibri" w:hAnsi="Calibri" w:cs="Arial"/>
        </w:rPr>
        <w:t xml:space="preserve">Días Asignados para el Taller: </w:t>
      </w:r>
    </w:p>
    <w:p w:rsidR="003822A1" w:rsidRPr="005613BC" w:rsidRDefault="003822A1" w:rsidP="00767735">
      <w:pPr>
        <w:numPr>
          <w:ilvl w:val="0"/>
          <w:numId w:val="4"/>
        </w:numPr>
        <w:spacing w:line="360" w:lineRule="auto"/>
        <w:ind w:firstLine="708"/>
        <w:jc w:val="both"/>
        <w:rPr>
          <w:rFonts w:ascii="Calibri" w:hAnsi="Calibri" w:cs="Arial"/>
        </w:rPr>
      </w:pPr>
      <w:r w:rsidRPr="005613BC">
        <w:rPr>
          <w:rFonts w:ascii="Calibri" w:hAnsi="Calibri" w:cs="Arial"/>
        </w:rPr>
        <w:t>Lunes: 08:00 a 10:00 hs</w:t>
      </w:r>
    </w:p>
    <w:p w:rsidR="003822A1" w:rsidRPr="005613BC" w:rsidRDefault="003822A1" w:rsidP="00767735">
      <w:pPr>
        <w:numPr>
          <w:ilvl w:val="0"/>
          <w:numId w:val="4"/>
        </w:numPr>
        <w:spacing w:line="360" w:lineRule="auto"/>
        <w:ind w:firstLine="708"/>
        <w:jc w:val="both"/>
        <w:rPr>
          <w:rFonts w:ascii="Calibri" w:hAnsi="Calibri" w:cs="Arial"/>
        </w:rPr>
      </w:pPr>
      <w:r w:rsidRPr="005613BC">
        <w:rPr>
          <w:rFonts w:ascii="Calibri" w:hAnsi="Calibri" w:cs="Arial"/>
        </w:rPr>
        <w:t>Miércoles: 09:00 a 13:00 hs</w:t>
      </w:r>
    </w:p>
    <w:p w:rsidR="003822A1" w:rsidRPr="005613BC" w:rsidRDefault="003822A1" w:rsidP="00767735">
      <w:pPr>
        <w:spacing w:line="360" w:lineRule="auto"/>
        <w:ind w:firstLine="708"/>
        <w:jc w:val="both"/>
        <w:rPr>
          <w:rFonts w:ascii="Calibri" w:hAnsi="Calibri" w:cs="Arial"/>
        </w:rPr>
      </w:pPr>
      <w:r w:rsidRPr="005613BC">
        <w:rPr>
          <w:rFonts w:ascii="Calibri" w:hAnsi="Calibri" w:cs="Arial"/>
        </w:rPr>
        <w:t xml:space="preserve"> </w:t>
      </w:r>
    </w:p>
    <w:p w:rsidR="003822A1" w:rsidRPr="005613BC" w:rsidRDefault="003822A1" w:rsidP="00767735">
      <w:pPr>
        <w:spacing w:line="360" w:lineRule="auto"/>
        <w:ind w:firstLine="708"/>
        <w:jc w:val="both"/>
        <w:rPr>
          <w:rFonts w:ascii="Calibri" w:hAnsi="Calibri" w:cs="Arial"/>
        </w:rPr>
      </w:pPr>
    </w:p>
    <w:p w:rsidR="003822A1" w:rsidRPr="003E569C" w:rsidRDefault="003822A1" w:rsidP="009B1F9D">
      <w:pPr>
        <w:spacing w:line="360" w:lineRule="auto"/>
        <w:ind w:firstLine="708"/>
        <w:jc w:val="both"/>
        <w:rPr>
          <w:rFonts w:ascii="Calibri" w:hAnsi="Calibri" w:cs="Arial"/>
          <w:u w:val="single"/>
        </w:rPr>
      </w:pPr>
      <w:r w:rsidRPr="003E569C">
        <w:rPr>
          <w:rFonts w:ascii="Calibri" w:hAnsi="Calibri" w:cs="Arial"/>
          <w:u w:val="single"/>
        </w:rPr>
        <w:t>Propuesta general del Taller:</w:t>
      </w:r>
    </w:p>
    <w:p w:rsidR="003822A1" w:rsidRPr="009B1F9D" w:rsidRDefault="003822A1" w:rsidP="009B1F9D">
      <w:pPr>
        <w:spacing w:line="360" w:lineRule="auto"/>
        <w:ind w:firstLine="708"/>
        <w:jc w:val="both"/>
        <w:rPr>
          <w:rFonts w:ascii="Calibri" w:hAnsi="Calibri" w:cs="Arial"/>
        </w:rPr>
      </w:pPr>
      <w:r w:rsidRPr="009B1F9D">
        <w:rPr>
          <w:rFonts w:ascii="Calibri" w:hAnsi="Calibri" w:cs="Arial"/>
        </w:rPr>
        <w:t xml:space="preserve"> El taller propone una metodología altamente participativa, reflexiva, lúdica y cooperativa entre los participantes, lo que permitirá establecer una excelente base para el trabajo integrado de toda la cursada.</w:t>
      </w:r>
    </w:p>
    <w:p w:rsidR="003822A1" w:rsidRPr="009B1F9D" w:rsidRDefault="003822A1" w:rsidP="009B1F9D">
      <w:pPr>
        <w:spacing w:line="360" w:lineRule="auto"/>
        <w:ind w:firstLine="708"/>
        <w:jc w:val="both"/>
        <w:rPr>
          <w:rFonts w:ascii="Calibri" w:hAnsi="Calibri" w:cs="Arial"/>
        </w:rPr>
      </w:pPr>
    </w:p>
    <w:p w:rsidR="003822A1" w:rsidRPr="009B1F9D" w:rsidRDefault="003822A1" w:rsidP="009B1F9D">
      <w:pPr>
        <w:spacing w:line="360" w:lineRule="auto"/>
        <w:ind w:firstLine="708"/>
        <w:jc w:val="both"/>
        <w:rPr>
          <w:rFonts w:ascii="Calibri" w:hAnsi="Calibri" w:cs="Arial"/>
        </w:rPr>
      </w:pPr>
      <w:r w:rsidRPr="009B1F9D">
        <w:rPr>
          <w:rFonts w:ascii="Calibri" w:hAnsi="Calibri" w:cs="Arial"/>
        </w:rPr>
        <w:t xml:space="preserve">El objetivo general de Taller es proporcionar herramientas </w:t>
      </w:r>
      <w:r>
        <w:rPr>
          <w:rFonts w:ascii="Calibri" w:hAnsi="Calibri" w:cs="Arial"/>
        </w:rPr>
        <w:t xml:space="preserve">prácticas </w:t>
      </w:r>
      <w:r w:rsidRPr="009B1F9D">
        <w:rPr>
          <w:rFonts w:ascii="Calibri" w:hAnsi="Calibri" w:cs="Arial"/>
        </w:rPr>
        <w:t>y el análisis de competencias individuales a los cursantes, entendiéndose como agentes de cambio, comprometidos con la sociedad civil, la realidad nacional y la actualidad internacional.</w:t>
      </w:r>
    </w:p>
    <w:p w:rsidR="003822A1" w:rsidRPr="009B1F9D" w:rsidRDefault="003822A1" w:rsidP="009B1F9D">
      <w:pPr>
        <w:spacing w:line="360" w:lineRule="auto"/>
        <w:ind w:firstLine="708"/>
        <w:jc w:val="both"/>
        <w:rPr>
          <w:rFonts w:ascii="Calibri" w:hAnsi="Calibri" w:cs="Arial"/>
        </w:rPr>
      </w:pPr>
    </w:p>
    <w:p w:rsidR="003822A1" w:rsidRPr="009B1F9D" w:rsidRDefault="003822A1" w:rsidP="009B1F9D">
      <w:pPr>
        <w:spacing w:line="360" w:lineRule="auto"/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El taller constará de prácticas tanto dentro como fuera del ambiente áulico. </w:t>
      </w:r>
      <w:r w:rsidRPr="009B1F9D">
        <w:rPr>
          <w:rFonts w:ascii="Calibri" w:hAnsi="Calibri" w:cs="Arial"/>
        </w:rPr>
        <w:t xml:space="preserve"> Se focalizará en el desarrollo de diferentes técnicas</w:t>
      </w:r>
      <w:r>
        <w:rPr>
          <w:rFonts w:ascii="Calibri" w:hAnsi="Calibri" w:cs="Arial"/>
        </w:rPr>
        <w:t xml:space="preserve"> y herramientas </w:t>
      </w:r>
      <w:r w:rsidRPr="009B1F9D">
        <w:rPr>
          <w:rFonts w:ascii="Calibri" w:hAnsi="Calibri" w:cs="Arial"/>
        </w:rPr>
        <w:t xml:space="preserve">cómo la comunicación (personal, verbal, no verbal, escrita, académica y oratoria), técnicas de debate, técnicas de negociación, estilos de liderazgo y cooperación, el diseño de proyectos, el análisis de actores y sus interrelaciones, siempre desde el área disciplinar de las Relaciones Internacionales.  </w:t>
      </w:r>
    </w:p>
    <w:p w:rsidR="003822A1" w:rsidRPr="009B1F9D" w:rsidRDefault="003822A1" w:rsidP="009B1F9D">
      <w:pPr>
        <w:spacing w:line="360" w:lineRule="auto"/>
        <w:ind w:firstLine="708"/>
        <w:jc w:val="both"/>
        <w:rPr>
          <w:rFonts w:ascii="Calibri" w:hAnsi="Calibri" w:cs="Arial"/>
        </w:rPr>
      </w:pPr>
      <w:r w:rsidRPr="009B1F9D">
        <w:rPr>
          <w:rFonts w:ascii="Calibri" w:hAnsi="Calibri" w:cs="Arial"/>
        </w:rPr>
        <w:t xml:space="preserve">  </w:t>
      </w:r>
    </w:p>
    <w:p w:rsidR="003822A1" w:rsidRPr="009B1F9D" w:rsidRDefault="003822A1" w:rsidP="009B1F9D">
      <w:pPr>
        <w:spacing w:line="360" w:lineRule="auto"/>
        <w:ind w:firstLine="708"/>
        <w:jc w:val="both"/>
        <w:rPr>
          <w:rFonts w:ascii="Calibri" w:hAnsi="Calibri" w:cs="Arial"/>
        </w:rPr>
      </w:pPr>
      <w:r w:rsidRPr="009B1F9D">
        <w:rPr>
          <w:rFonts w:ascii="Calibri" w:hAnsi="Calibri" w:cs="Arial"/>
        </w:rPr>
        <w:t xml:space="preserve">Asimismo, se estimulará la práctica de presentación de informes orales y escritos que propicien la sólida argumentación de ideas y el razonamiento de conceptos, así en pos de una expresión oral y escrita eficaz. Los recursos para facilitar este objetivo serán: </w:t>
      </w:r>
    </w:p>
    <w:p w:rsidR="003822A1" w:rsidRPr="009B1F9D" w:rsidRDefault="003822A1" w:rsidP="009B1F9D">
      <w:pPr>
        <w:pStyle w:val="ListParagraph"/>
        <w:numPr>
          <w:ilvl w:val="0"/>
          <w:numId w:val="10"/>
        </w:numPr>
        <w:spacing w:line="360" w:lineRule="auto"/>
        <w:jc w:val="both"/>
        <w:rPr>
          <w:rFonts w:cs="Arial"/>
        </w:rPr>
      </w:pPr>
      <w:r w:rsidRPr="009B1F9D">
        <w:rPr>
          <w:rFonts w:cs="Arial"/>
        </w:rPr>
        <w:t>Exposición y presentación de temas por equipo o grupos de trabajo</w:t>
      </w:r>
      <w:r>
        <w:rPr>
          <w:rFonts w:cs="Arial"/>
        </w:rPr>
        <w:t>.</w:t>
      </w:r>
      <w:r w:rsidRPr="009B1F9D">
        <w:rPr>
          <w:rFonts w:cs="Arial"/>
        </w:rPr>
        <w:t xml:space="preserve"> </w:t>
      </w:r>
    </w:p>
    <w:p w:rsidR="003822A1" w:rsidRPr="009B1F9D" w:rsidRDefault="003822A1" w:rsidP="009B1F9D">
      <w:pPr>
        <w:pStyle w:val="ListParagraph"/>
        <w:numPr>
          <w:ilvl w:val="0"/>
          <w:numId w:val="10"/>
        </w:numPr>
        <w:spacing w:line="360" w:lineRule="auto"/>
        <w:jc w:val="both"/>
        <w:rPr>
          <w:rFonts w:cs="Arial"/>
        </w:rPr>
      </w:pPr>
      <w:r w:rsidRPr="009B1F9D">
        <w:rPr>
          <w:rFonts w:cs="Arial"/>
        </w:rPr>
        <w:t>Debate y análisis semanal de determinadas temáticas seleccionadas por los alumnos vinculados con hechos de la realidad del momento en la agenda internacional a fin de cultivar la investigación de determinados temas internacionales</w:t>
      </w:r>
      <w:r>
        <w:rPr>
          <w:rFonts w:cs="Arial"/>
        </w:rPr>
        <w:t>.</w:t>
      </w:r>
    </w:p>
    <w:p w:rsidR="003822A1" w:rsidRPr="009B1F9D" w:rsidRDefault="003822A1" w:rsidP="009B1F9D">
      <w:pPr>
        <w:pStyle w:val="ListParagraph"/>
        <w:numPr>
          <w:ilvl w:val="0"/>
          <w:numId w:val="10"/>
        </w:numPr>
        <w:spacing w:line="360" w:lineRule="auto"/>
        <w:jc w:val="both"/>
        <w:rPr>
          <w:rFonts w:cs="Arial"/>
        </w:rPr>
      </w:pPr>
      <w:r w:rsidRPr="009B1F9D">
        <w:rPr>
          <w:rFonts w:cs="Arial"/>
        </w:rPr>
        <w:t>Presentaciones y asistencia en diferentes seminarios y congresos en el área disciplinar de las Relaciones Internacionales</w:t>
      </w:r>
      <w:r>
        <w:rPr>
          <w:rFonts w:cs="Arial"/>
        </w:rPr>
        <w:t>.</w:t>
      </w:r>
    </w:p>
    <w:p w:rsidR="003822A1" w:rsidRPr="009B1F9D" w:rsidRDefault="003822A1" w:rsidP="009B1F9D">
      <w:pPr>
        <w:pStyle w:val="ListParagraph"/>
        <w:numPr>
          <w:ilvl w:val="0"/>
          <w:numId w:val="10"/>
        </w:numPr>
        <w:spacing w:line="360" w:lineRule="auto"/>
        <w:jc w:val="both"/>
        <w:rPr>
          <w:rFonts w:cs="Arial"/>
        </w:rPr>
      </w:pPr>
      <w:r w:rsidRPr="009B1F9D">
        <w:rPr>
          <w:rFonts w:cs="Arial"/>
        </w:rPr>
        <w:t xml:space="preserve">Invitación a expositores especializados en diferentes temas para complementar aspectos del programa. </w:t>
      </w:r>
    </w:p>
    <w:p w:rsidR="003822A1" w:rsidRDefault="003822A1" w:rsidP="009B1F9D">
      <w:pPr>
        <w:spacing w:line="360" w:lineRule="auto"/>
        <w:ind w:firstLine="708"/>
        <w:jc w:val="both"/>
        <w:rPr>
          <w:rFonts w:ascii="Calibri" w:hAnsi="Calibri" w:cs="Arial"/>
        </w:rPr>
      </w:pPr>
    </w:p>
    <w:p w:rsidR="003822A1" w:rsidRDefault="003822A1" w:rsidP="009B1F9D">
      <w:pPr>
        <w:spacing w:line="360" w:lineRule="auto"/>
        <w:ind w:firstLine="708"/>
        <w:jc w:val="both"/>
        <w:rPr>
          <w:rFonts w:ascii="Calibri" w:hAnsi="Calibri" w:cs="Arial"/>
        </w:rPr>
      </w:pPr>
      <w:r w:rsidRPr="009B1F9D">
        <w:rPr>
          <w:rFonts w:ascii="Calibri" w:hAnsi="Calibri" w:cs="Arial"/>
        </w:rPr>
        <w:t>En este sentido, el taller se dividirá en CINCO (5) módulos, los cuales se focalizarán en los contenidos que se desarrollan a continuación:</w:t>
      </w:r>
    </w:p>
    <w:p w:rsidR="003822A1" w:rsidRDefault="003822A1" w:rsidP="009B1F9D">
      <w:pPr>
        <w:spacing w:line="360" w:lineRule="auto"/>
        <w:ind w:firstLine="708"/>
        <w:jc w:val="both"/>
        <w:rPr>
          <w:rFonts w:ascii="Calibri" w:hAnsi="Calibri" w:cs="Arial"/>
          <w:b/>
          <w:u w:val="single"/>
        </w:rPr>
      </w:pPr>
      <w:r w:rsidRPr="003E569C">
        <w:rPr>
          <w:rFonts w:ascii="Calibri" w:hAnsi="Calibri" w:cs="Arial"/>
          <w:b/>
          <w:u w:val="single"/>
        </w:rPr>
        <w:t>Módulo 1: Presentación del Taller y dinámicas de trabajo.</w:t>
      </w:r>
    </w:p>
    <w:p w:rsidR="003822A1" w:rsidRPr="009B1F9D" w:rsidRDefault="003822A1" w:rsidP="009B1F9D">
      <w:pPr>
        <w:spacing w:line="360" w:lineRule="auto"/>
        <w:ind w:firstLine="708"/>
        <w:jc w:val="both"/>
        <w:rPr>
          <w:rFonts w:ascii="Calibri" w:hAnsi="Calibri" w:cs="Arial"/>
        </w:rPr>
      </w:pPr>
      <w:r w:rsidRPr="009B1F9D">
        <w:rPr>
          <w:rFonts w:ascii="Calibri" w:hAnsi="Calibri" w:cs="Arial"/>
        </w:rPr>
        <w:t xml:space="preserve">El docente a cargo explicará el plan de trabajo, los objetivos específicos del Taller, su mecánica y el formato de clases presenciales y trabajos prácticos domiciliarios en grupos e individuales. </w:t>
      </w:r>
    </w:p>
    <w:p w:rsidR="003822A1" w:rsidRPr="009B1F9D" w:rsidRDefault="003822A1" w:rsidP="009B1F9D">
      <w:pPr>
        <w:spacing w:line="360" w:lineRule="auto"/>
        <w:ind w:firstLine="708"/>
        <w:jc w:val="both"/>
        <w:rPr>
          <w:rFonts w:ascii="Calibri" w:hAnsi="Calibri" w:cs="Arial"/>
        </w:rPr>
      </w:pPr>
    </w:p>
    <w:p w:rsidR="003822A1" w:rsidRPr="003E569C" w:rsidRDefault="003822A1" w:rsidP="009B1F9D">
      <w:pPr>
        <w:spacing w:line="360" w:lineRule="auto"/>
        <w:ind w:firstLine="708"/>
        <w:jc w:val="both"/>
        <w:rPr>
          <w:rFonts w:ascii="Calibri" w:hAnsi="Calibri" w:cs="Arial"/>
        </w:rPr>
      </w:pPr>
      <w:r w:rsidRPr="009B1F9D">
        <w:rPr>
          <w:rFonts w:ascii="Calibri" w:hAnsi="Calibri" w:cs="Arial"/>
        </w:rPr>
        <w:t xml:space="preserve">Presentación individual de cada cursante y diseño individual de su perfil de carrera. Identificación de sus inteligencias, habilidades y competencias propias. </w:t>
      </w:r>
      <w:r w:rsidRPr="003E569C">
        <w:rPr>
          <w:rFonts w:ascii="Calibri" w:hAnsi="Calibri" w:cs="Arial"/>
        </w:rPr>
        <w:t xml:space="preserve">Trabajo </w:t>
      </w:r>
      <w:r>
        <w:rPr>
          <w:rFonts w:ascii="Calibri" w:hAnsi="Calibri" w:cs="Arial"/>
        </w:rPr>
        <w:t xml:space="preserve">individual </w:t>
      </w:r>
      <w:r w:rsidRPr="003E569C">
        <w:rPr>
          <w:rFonts w:ascii="Calibri" w:hAnsi="Calibri" w:cs="Arial"/>
        </w:rPr>
        <w:t>sobre proyección a futuro</w:t>
      </w:r>
      <w:r>
        <w:rPr>
          <w:rFonts w:ascii="Calibri" w:hAnsi="Calibri" w:cs="Arial"/>
        </w:rPr>
        <w:t>.</w:t>
      </w:r>
    </w:p>
    <w:p w:rsidR="003822A1" w:rsidRPr="003E569C" w:rsidRDefault="003822A1" w:rsidP="009B1F9D">
      <w:pPr>
        <w:spacing w:line="360" w:lineRule="auto"/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Algunos de los c</w:t>
      </w:r>
      <w:r w:rsidRPr="003E569C">
        <w:rPr>
          <w:rFonts w:ascii="Calibri" w:hAnsi="Calibri" w:cs="Arial"/>
        </w:rPr>
        <w:t>onceptos teóricos a ser abordados</w:t>
      </w:r>
      <w:r>
        <w:rPr>
          <w:rFonts w:ascii="Calibri" w:hAnsi="Calibri" w:cs="Arial"/>
        </w:rPr>
        <w:t xml:space="preserve"> en el módulo serán</w:t>
      </w:r>
      <w:r w:rsidRPr="003E569C">
        <w:rPr>
          <w:rFonts w:ascii="Calibri" w:hAnsi="Calibri" w:cs="Arial"/>
        </w:rPr>
        <w:t>:</w:t>
      </w:r>
    </w:p>
    <w:p w:rsidR="003822A1" w:rsidRPr="003E569C" w:rsidRDefault="003822A1" w:rsidP="009B1F9D">
      <w:pPr>
        <w:spacing w:line="360" w:lineRule="auto"/>
        <w:ind w:firstLine="708"/>
        <w:jc w:val="both"/>
        <w:rPr>
          <w:rFonts w:ascii="Calibri" w:hAnsi="Calibri" w:cs="Arial"/>
        </w:rPr>
      </w:pPr>
      <w:r w:rsidRPr="003E569C">
        <w:rPr>
          <w:rFonts w:ascii="Calibri" w:hAnsi="Calibri" w:cs="Arial"/>
        </w:rPr>
        <w:t>•</w:t>
      </w:r>
      <w:r w:rsidRPr="003E569C">
        <w:rPr>
          <w:rFonts w:ascii="Calibri" w:hAnsi="Calibri" w:cs="Arial"/>
        </w:rPr>
        <w:tab/>
        <w:t>Teoría de las Inteligencias Múltiples</w:t>
      </w:r>
    </w:p>
    <w:p w:rsidR="003822A1" w:rsidRPr="003E569C" w:rsidRDefault="003822A1" w:rsidP="009B1F9D">
      <w:pPr>
        <w:spacing w:line="360" w:lineRule="auto"/>
        <w:ind w:firstLine="708"/>
        <w:jc w:val="both"/>
        <w:rPr>
          <w:rFonts w:ascii="Calibri" w:hAnsi="Calibri" w:cs="Arial"/>
        </w:rPr>
      </w:pPr>
      <w:r w:rsidRPr="003E569C">
        <w:rPr>
          <w:rFonts w:ascii="Calibri" w:hAnsi="Calibri" w:cs="Arial"/>
        </w:rPr>
        <w:t>•</w:t>
      </w:r>
      <w:r w:rsidRPr="003E569C">
        <w:rPr>
          <w:rFonts w:ascii="Calibri" w:hAnsi="Calibri" w:cs="Arial"/>
        </w:rPr>
        <w:tab/>
        <w:t>Competencias profesionales: competencias de Base, competencias técnicas y transversales</w:t>
      </w:r>
    </w:p>
    <w:p w:rsidR="003822A1" w:rsidRPr="003E569C" w:rsidRDefault="003822A1" w:rsidP="009B1F9D">
      <w:pPr>
        <w:spacing w:line="360" w:lineRule="auto"/>
        <w:ind w:firstLine="708"/>
        <w:jc w:val="both"/>
        <w:rPr>
          <w:rFonts w:ascii="Calibri" w:hAnsi="Calibri" w:cs="Arial"/>
          <w:sz w:val="22"/>
          <w:szCs w:val="22"/>
        </w:rPr>
      </w:pPr>
    </w:p>
    <w:p w:rsidR="003822A1" w:rsidRPr="009B1F9D" w:rsidRDefault="003822A1" w:rsidP="009B1F9D">
      <w:pPr>
        <w:spacing w:line="360" w:lineRule="auto"/>
        <w:ind w:firstLine="708"/>
        <w:jc w:val="both"/>
        <w:rPr>
          <w:rFonts w:ascii="Calibri" w:hAnsi="Calibri" w:cs="Arial"/>
        </w:rPr>
      </w:pPr>
      <w:r w:rsidRPr="009B1F9D">
        <w:rPr>
          <w:rFonts w:ascii="Calibri" w:hAnsi="Calibri" w:cs="Arial"/>
        </w:rPr>
        <w:t xml:space="preserve">Bibliografía: </w:t>
      </w:r>
    </w:p>
    <w:p w:rsidR="003822A1" w:rsidRDefault="003822A1" w:rsidP="009B1F9D">
      <w:pPr>
        <w:pStyle w:val="ListParagraph"/>
        <w:numPr>
          <w:ilvl w:val="0"/>
          <w:numId w:val="11"/>
        </w:numPr>
        <w:spacing w:line="360" w:lineRule="auto"/>
        <w:jc w:val="both"/>
        <w:rPr>
          <w:rFonts w:cs="Arial"/>
        </w:rPr>
      </w:pPr>
      <w:r w:rsidRPr="009B1F9D">
        <w:rPr>
          <w:rFonts w:cs="Arial"/>
        </w:rPr>
        <w:t xml:space="preserve">Gardner, Howard, “Teoría de las Inteligencias Multiples”. Cuadernillo didáctico proporcionado por la Docente a cargo con ejercicios específicos. </w:t>
      </w:r>
    </w:p>
    <w:p w:rsidR="003822A1" w:rsidRPr="000F4B3A" w:rsidRDefault="003822A1" w:rsidP="000F4B3A">
      <w:pPr>
        <w:pStyle w:val="ListParagraph"/>
        <w:numPr>
          <w:ilvl w:val="0"/>
          <w:numId w:val="11"/>
        </w:numPr>
        <w:spacing w:line="360" w:lineRule="auto"/>
        <w:jc w:val="both"/>
        <w:rPr>
          <w:rFonts w:cs="Arial"/>
          <w:lang w:val="en-US"/>
        </w:rPr>
      </w:pPr>
      <w:r w:rsidRPr="000F4B3A">
        <w:rPr>
          <w:rFonts w:cs="Arial"/>
          <w:lang w:val="en-US"/>
        </w:rPr>
        <w:t>Howard Gardner</w:t>
      </w:r>
      <w:r>
        <w:rPr>
          <w:rFonts w:cs="Arial"/>
          <w:lang w:val="en-US"/>
        </w:rPr>
        <w:t xml:space="preserve"> </w:t>
      </w:r>
      <w:r w:rsidRPr="000F4B3A">
        <w:rPr>
          <w:rFonts w:cs="Arial"/>
          <w:lang w:val="en-US"/>
        </w:rPr>
        <w:t>(2011)  Frames of Mind</w:t>
      </w:r>
      <w:r>
        <w:rPr>
          <w:rFonts w:cs="Arial"/>
          <w:lang w:val="en-US"/>
        </w:rPr>
        <w:t xml:space="preserve"> - </w:t>
      </w:r>
      <w:r w:rsidRPr="000F4B3A">
        <w:rPr>
          <w:rFonts w:cs="Arial"/>
          <w:lang w:val="en-US"/>
        </w:rPr>
        <w:t>The Theory of Multiple Intelligences</w:t>
      </w:r>
      <w:r>
        <w:rPr>
          <w:rFonts w:cs="Arial"/>
          <w:lang w:val="en-US"/>
        </w:rPr>
        <w:t xml:space="preserve">, </w:t>
      </w:r>
      <w:r w:rsidRPr="000F4B3A">
        <w:rPr>
          <w:rFonts w:cs="Arial"/>
          <w:lang w:val="en-US"/>
        </w:rPr>
        <w:t xml:space="preserve">Basic Books </w:t>
      </w:r>
    </w:p>
    <w:p w:rsidR="003822A1" w:rsidRDefault="003822A1" w:rsidP="009B1F9D">
      <w:pPr>
        <w:pStyle w:val="ListParagraph"/>
        <w:numPr>
          <w:ilvl w:val="0"/>
          <w:numId w:val="11"/>
        </w:numPr>
        <w:spacing w:line="360" w:lineRule="auto"/>
        <w:jc w:val="both"/>
        <w:rPr>
          <w:rFonts w:cs="Arial"/>
          <w:lang w:val="en-US"/>
        </w:rPr>
      </w:pPr>
      <w:r w:rsidRPr="000F4B3A">
        <w:rPr>
          <w:rFonts w:cs="Arial"/>
          <w:lang w:val="en-US"/>
        </w:rPr>
        <w:t>Edward De Bono (1970)</w:t>
      </w:r>
      <w:r>
        <w:rPr>
          <w:rFonts w:cs="Arial"/>
          <w:lang w:val="en-US"/>
        </w:rPr>
        <w:t xml:space="preserve"> </w:t>
      </w:r>
      <w:r w:rsidRPr="000F4B3A">
        <w:rPr>
          <w:rFonts w:cs="Arial"/>
          <w:lang w:val="en-US"/>
        </w:rPr>
        <w:t xml:space="preserve"> Lateral thinking </w:t>
      </w:r>
      <w:r>
        <w:rPr>
          <w:rFonts w:cs="Arial"/>
          <w:lang w:val="en-US"/>
        </w:rPr>
        <w:t>-</w:t>
      </w:r>
      <w:r w:rsidRPr="000F4B3A">
        <w:rPr>
          <w:rFonts w:cs="Arial"/>
          <w:lang w:val="en-US"/>
        </w:rPr>
        <w:t xml:space="preserve"> creativity step by step</w:t>
      </w:r>
      <w:r>
        <w:rPr>
          <w:rFonts w:cs="Arial"/>
          <w:lang w:val="en-US"/>
        </w:rPr>
        <w:t>,</w:t>
      </w:r>
      <w:r w:rsidRPr="000F4B3A">
        <w:rPr>
          <w:rFonts w:cs="Arial"/>
          <w:lang w:val="en-US"/>
        </w:rPr>
        <w:t xml:space="preserve"> Harper colophon books</w:t>
      </w:r>
    </w:p>
    <w:p w:rsidR="003822A1" w:rsidRPr="009B1F9D" w:rsidRDefault="003822A1" w:rsidP="009B1F9D">
      <w:pPr>
        <w:pStyle w:val="ListParagraph"/>
        <w:numPr>
          <w:ilvl w:val="0"/>
          <w:numId w:val="11"/>
        </w:numPr>
        <w:spacing w:line="360" w:lineRule="auto"/>
        <w:jc w:val="both"/>
        <w:rPr>
          <w:rFonts w:cs="Arial"/>
        </w:rPr>
      </w:pPr>
      <w:r w:rsidRPr="009B1F9D">
        <w:rPr>
          <w:rFonts w:cs="Arial"/>
        </w:rPr>
        <w:t xml:space="preserve">Competencias Profesionales extraído de  https://www.educaweb.com/contenidos/laborales/nuevas-profesiones/competencias-profesionales/ </w:t>
      </w:r>
    </w:p>
    <w:p w:rsidR="003822A1" w:rsidRPr="009B1F9D" w:rsidRDefault="003822A1" w:rsidP="009B1F9D">
      <w:pPr>
        <w:pStyle w:val="ListParagraph"/>
        <w:numPr>
          <w:ilvl w:val="0"/>
          <w:numId w:val="11"/>
        </w:numPr>
        <w:spacing w:line="360" w:lineRule="auto"/>
        <w:jc w:val="both"/>
        <w:rPr>
          <w:rFonts w:cs="Arial"/>
        </w:rPr>
      </w:pPr>
      <w:r w:rsidRPr="009B1F9D">
        <w:rPr>
          <w:rFonts w:cs="Arial"/>
        </w:rPr>
        <w:t xml:space="preserve">Nuevas tendencias en competencias laborales, extraído de </w:t>
      </w:r>
    </w:p>
    <w:p w:rsidR="003822A1" w:rsidRDefault="003822A1" w:rsidP="009B1F9D">
      <w:pPr>
        <w:pStyle w:val="ListParagraph"/>
        <w:spacing w:line="360" w:lineRule="auto"/>
        <w:ind w:left="1428"/>
        <w:jc w:val="both"/>
        <w:rPr>
          <w:rFonts w:cs="Arial"/>
        </w:rPr>
      </w:pPr>
      <w:hyperlink r:id="rId8" w:history="1">
        <w:r w:rsidRPr="00AE35C0">
          <w:rPr>
            <w:rStyle w:val="Hyperlink"/>
            <w:rFonts w:cs="Arial"/>
          </w:rPr>
          <w:t>https://www.equiposytalento.com/noticias/2012/07/18/las-competencias-profesionales-la-nueva-tendencia-en-la-busqueda-de-empleo</w:t>
        </w:r>
      </w:hyperlink>
    </w:p>
    <w:p w:rsidR="003822A1" w:rsidRDefault="003822A1" w:rsidP="009B1F9D">
      <w:pPr>
        <w:spacing w:line="360" w:lineRule="auto"/>
        <w:ind w:firstLine="708"/>
        <w:jc w:val="both"/>
        <w:rPr>
          <w:rFonts w:ascii="Calibri" w:hAnsi="Calibri" w:cs="Arial"/>
          <w:b/>
          <w:u w:val="single"/>
        </w:rPr>
      </w:pPr>
    </w:p>
    <w:p w:rsidR="003822A1" w:rsidRDefault="003822A1" w:rsidP="009B1F9D">
      <w:pPr>
        <w:spacing w:line="360" w:lineRule="auto"/>
        <w:ind w:firstLine="708"/>
        <w:jc w:val="both"/>
        <w:rPr>
          <w:rFonts w:ascii="Calibri" w:hAnsi="Calibri" w:cs="Arial"/>
          <w:b/>
          <w:u w:val="single"/>
        </w:rPr>
      </w:pPr>
      <w:r w:rsidRPr="003E569C">
        <w:rPr>
          <w:rFonts w:ascii="Calibri" w:hAnsi="Calibri" w:cs="Arial"/>
          <w:b/>
          <w:u w:val="single"/>
        </w:rPr>
        <w:t xml:space="preserve">Módulo 2: Liderazgo </w:t>
      </w:r>
    </w:p>
    <w:p w:rsidR="003822A1" w:rsidRPr="009B1F9D" w:rsidRDefault="003822A1" w:rsidP="009B1F9D">
      <w:pPr>
        <w:pStyle w:val="ListParagraph"/>
        <w:numPr>
          <w:ilvl w:val="0"/>
          <w:numId w:val="12"/>
        </w:numPr>
        <w:spacing w:line="360" w:lineRule="auto"/>
        <w:jc w:val="both"/>
        <w:rPr>
          <w:rFonts w:cs="Arial"/>
        </w:rPr>
      </w:pPr>
      <w:r w:rsidRPr="009B1F9D">
        <w:rPr>
          <w:rFonts w:cs="Arial"/>
        </w:rPr>
        <w:t>Foco del Líder para el desarrollo de capacidades y Proyectos</w:t>
      </w:r>
    </w:p>
    <w:p w:rsidR="003822A1" w:rsidRPr="009B1F9D" w:rsidRDefault="003822A1" w:rsidP="009B1F9D">
      <w:pPr>
        <w:pStyle w:val="ListParagraph"/>
        <w:numPr>
          <w:ilvl w:val="0"/>
          <w:numId w:val="12"/>
        </w:numPr>
        <w:spacing w:line="360" w:lineRule="auto"/>
        <w:jc w:val="both"/>
        <w:rPr>
          <w:rFonts w:cs="Arial"/>
        </w:rPr>
      </w:pPr>
      <w:r w:rsidRPr="009B1F9D">
        <w:rPr>
          <w:rFonts w:cs="Arial"/>
        </w:rPr>
        <w:t>Reflexiones de inicio acerca del liderazgo: ¿Que entendemos por liderazgo?¿Cómo se transforman las potencialidades en capacidad de liderazgo?.</w:t>
      </w:r>
    </w:p>
    <w:p w:rsidR="003822A1" w:rsidRPr="009B1F9D" w:rsidRDefault="003822A1" w:rsidP="009B1F9D">
      <w:pPr>
        <w:pStyle w:val="ListParagraph"/>
        <w:numPr>
          <w:ilvl w:val="0"/>
          <w:numId w:val="12"/>
        </w:numPr>
        <w:spacing w:line="360" w:lineRule="auto"/>
        <w:jc w:val="both"/>
        <w:rPr>
          <w:rFonts w:cs="Arial"/>
        </w:rPr>
      </w:pPr>
      <w:r w:rsidRPr="009B1F9D">
        <w:rPr>
          <w:rFonts w:cs="Arial"/>
        </w:rPr>
        <w:t>Conceptos claves de Misión, Visión y acción</w:t>
      </w:r>
    </w:p>
    <w:p w:rsidR="003822A1" w:rsidRPr="009B1F9D" w:rsidRDefault="003822A1" w:rsidP="009B1F9D">
      <w:pPr>
        <w:pStyle w:val="ListParagraph"/>
        <w:numPr>
          <w:ilvl w:val="0"/>
          <w:numId w:val="12"/>
        </w:numPr>
        <w:spacing w:line="360" w:lineRule="auto"/>
        <w:jc w:val="both"/>
        <w:rPr>
          <w:rFonts w:cs="Arial"/>
        </w:rPr>
      </w:pPr>
      <w:r w:rsidRPr="009B1F9D">
        <w:rPr>
          <w:rFonts w:cs="Arial"/>
        </w:rPr>
        <w:t>Paradigmas: Visión y misión, Acción y  ejemplo Motivar y atreverse Ser Jefes vs Ser lideres. Definiciones mas utilizadas (Anzorena O., 2011).  (Chiavenato I., 1999).(Hunter J.C., 1999).</w:t>
      </w:r>
    </w:p>
    <w:p w:rsidR="003822A1" w:rsidRPr="009B1F9D" w:rsidRDefault="003822A1" w:rsidP="009B1F9D">
      <w:pPr>
        <w:pStyle w:val="ListParagraph"/>
        <w:numPr>
          <w:ilvl w:val="0"/>
          <w:numId w:val="12"/>
        </w:numPr>
        <w:spacing w:line="360" w:lineRule="auto"/>
        <w:jc w:val="both"/>
        <w:rPr>
          <w:rFonts w:cs="Arial"/>
        </w:rPr>
      </w:pPr>
      <w:r w:rsidRPr="009B1F9D">
        <w:rPr>
          <w:rFonts w:cs="Arial"/>
        </w:rPr>
        <w:t xml:space="preserve">Teorías y estilos de liderazgo. Estereotipos de liderazgos. Estudio sobre género y liderazgo. Características Del Líder Del Siglo XXI y condiciones esenciales para un liderazgo efectivo.  </w:t>
      </w:r>
    </w:p>
    <w:p w:rsidR="003822A1" w:rsidRPr="009B1F9D" w:rsidRDefault="003822A1" w:rsidP="009B1F9D">
      <w:pPr>
        <w:pStyle w:val="ListParagraph"/>
        <w:numPr>
          <w:ilvl w:val="0"/>
          <w:numId w:val="12"/>
        </w:numPr>
        <w:spacing w:line="360" w:lineRule="auto"/>
        <w:jc w:val="both"/>
        <w:rPr>
          <w:rFonts w:cs="Arial"/>
        </w:rPr>
      </w:pPr>
      <w:r w:rsidRPr="009B1F9D">
        <w:rPr>
          <w:rFonts w:cs="Arial"/>
        </w:rPr>
        <w:t>Concepto clave de buena gobernanza como aliada al liderazgo: Participativa, transparente, receptiva, eficaz y eficiente, equitativa e inclusiva, orientada hacia la creación de consenso, promoviendo  la rendición de cuentas y respetando el estado de derecho en todos los escenarios</w:t>
      </w:r>
    </w:p>
    <w:p w:rsidR="003822A1" w:rsidRPr="009B1F9D" w:rsidRDefault="003822A1" w:rsidP="009B1F9D">
      <w:pPr>
        <w:spacing w:line="360" w:lineRule="auto"/>
        <w:ind w:firstLine="708"/>
        <w:jc w:val="both"/>
        <w:rPr>
          <w:rFonts w:ascii="Calibri" w:hAnsi="Calibri" w:cs="Arial"/>
        </w:rPr>
      </w:pPr>
    </w:p>
    <w:p w:rsidR="003822A1" w:rsidRDefault="003822A1" w:rsidP="009B1F9D">
      <w:pPr>
        <w:spacing w:line="360" w:lineRule="auto"/>
        <w:ind w:firstLine="708"/>
        <w:jc w:val="both"/>
        <w:rPr>
          <w:rFonts w:ascii="Calibri" w:hAnsi="Calibri" w:cs="Arial"/>
        </w:rPr>
      </w:pPr>
      <w:r w:rsidRPr="009B1F9D">
        <w:rPr>
          <w:rFonts w:ascii="Calibri" w:hAnsi="Calibri" w:cs="Arial"/>
        </w:rPr>
        <w:t>Bibliografía:</w:t>
      </w:r>
    </w:p>
    <w:p w:rsidR="003822A1" w:rsidRDefault="003822A1" w:rsidP="00EC3D56">
      <w:pPr>
        <w:pStyle w:val="ListParagraph"/>
        <w:numPr>
          <w:ilvl w:val="0"/>
          <w:numId w:val="13"/>
        </w:numPr>
        <w:spacing w:line="360" w:lineRule="auto"/>
        <w:jc w:val="both"/>
        <w:rPr>
          <w:rFonts w:cs="Arial"/>
        </w:rPr>
      </w:pPr>
      <w:r w:rsidRPr="009B1F9D">
        <w:rPr>
          <w:rFonts w:cs="Arial"/>
        </w:rPr>
        <w:t>Liderazgo mundial y nacional en el ámbito de la buena gobernanza</w:t>
      </w:r>
      <w:r>
        <w:rPr>
          <w:rFonts w:cs="Arial"/>
        </w:rPr>
        <w:t xml:space="preserve"> - </w:t>
      </w:r>
      <w:r w:rsidRPr="00EC3D56">
        <w:rPr>
          <w:rFonts w:cs="Arial"/>
        </w:rPr>
        <w:t xml:space="preserve">Volumen LII Núm. 4 2015 - Abril 2016 en  </w:t>
      </w:r>
      <w:hyperlink r:id="rId9" w:history="1">
        <w:r w:rsidRPr="00AE35C0">
          <w:rPr>
            <w:rStyle w:val="Hyperlink"/>
            <w:rFonts w:cs="Arial"/>
          </w:rPr>
          <w:t>https://unchronicle.un.org/es/article/liderazgo-mundial-y-nacional-en-el-mbito-de-la-buena-gobernanza</w:t>
        </w:r>
      </w:hyperlink>
    </w:p>
    <w:p w:rsidR="003822A1" w:rsidRDefault="003822A1" w:rsidP="00EC3D56">
      <w:pPr>
        <w:pStyle w:val="ListParagraph"/>
        <w:numPr>
          <w:ilvl w:val="0"/>
          <w:numId w:val="13"/>
        </w:numPr>
        <w:spacing w:line="360" w:lineRule="auto"/>
        <w:jc w:val="both"/>
        <w:rPr>
          <w:rFonts w:cs="Arial"/>
          <w:lang w:val="en-US"/>
        </w:rPr>
      </w:pPr>
      <w:r w:rsidRPr="00EC3D56">
        <w:rPr>
          <w:rFonts w:cs="Arial"/>
          <w:lang w:val="en-US"/>
        </w:rPr>
        <w:t>Larry Bossidy, Ram Charan, Charles Burck (2002) Execution</w:t>
      </w:r>
      <w:r>
        <w:rPr>
          <w:rFonts w:cs="Arial"/>
          <w:lang w:val="en-US"/>
        </w:rPr>
        <w:t xml:space="preserve"> – </w:t>
      </w:r>
      <w:r w:rsidRPr="00EC3D56">
        <w:rPr>
          <w:rFonts w:cs="Arial"/>
          <w:lang w:val="en-US"/>
        </w:rPr>
        <w:t>The Discipline of Getting Things Done</w:t>
      </w:r>
      <w:r>
        <w:rPr>
          <w:rFonts w:cs="Arial"/>
          <w:lang w:val="en-US"/>
        </w:rPr>
        <w:t xml:space="preserve">, </w:t>
      </w:r>
      <w:r w:rsidRPr="00EC3D56">
        <w:rPr>
          <w:rFonts w:cs="Arial"/>
          <w:lang w:val="en-US"/>
        </w:rPr>
        <w:t xml:space="preserve">Crown Business </w:t>
      </w:r>
    </w:p>
    <w:p w:rsidR="003822A1" w:rsidRPr="00FD398C" w:rsidRDefault="003822A1" w:rsidP="00EC3D56">
      <w:pPr>
        <w:pStyle w:val="ListParagraph"/>
        <w:numPr>
          <w:ilvl w:val="0"/>
          <w:numId w:val="13"/>
        </w:numPr>
        <w:spacing w:line="360" w:lineRule="auto"/>
        <w:jc w:val="both"/>
        <w:rPr>
          <w:rFonts w:cs="Arial"/>
          <w:lang w:val="en-US"/>
        </w:rPr>
      </w:pPr>
      <w:r w:rsidRPr="00FD398C">
        <w:rPr>
          <w:rFonts w:cs="Arial"/>
          <w:lang w:val="en-US"/>
        </w:rPr>
        <w:t>Edward De Bono (1985) Six T</w:t>
      </w:r>
      <w:r>
        <w:rPr>
          <w:rFonts w:cs="Arial"/>
          <w:lang w:val="en-US"/>
        </w:rPr>
        <w:t xml:space="preserve">hinking Hats, </w:t>
      </w:r>
      <w:smartTag w:uri="urn:schemas-microsoft-com:office:smarttags" w:element="place">
        <w:r>
          <w:rPr>
            <w:rFonts w:cs="Arial"/>
            <w:lang w:val="en-US"/>
          </w:rPr>
          <w:t>Back Bay</w:t>
        </w:r>
      </w:smartTag>
      <w:r>
        <w:rPr>
          <w:rFonts w:cs="Arial"/>
          <w:lang w:val="en-US"/>
        </w:rPr>
        <w:t xml:space="preserve"> Books</w:t>
      </w:r>
    </w:p>
    <w:p w:rsidR="003822A1" w:rsidRPr="009B1F9D" w:rsidRDefault="003822A1" w:rsidP="009B1F9D">
      <w:pPr>
        <w:pStyle w:val="ListParagraph"/>
        <w:numPr>
          <w:ilvl w:val="0"/>
          <w:numId w:val="13"/>
        </w:numPr>
        <w:spacing w:line="360" w:lineRule="auto"/>
        <w:jc w:val="both"/>
        <w:rPr>
          <w:rFonts w:cs="Arial"/>
        </w:rPr>
      </w:pPr>
      <w:r w:rsidRPr="009B1F9D">
        <w:rPr>
          <w:rFonts w:cs="Arial"/>
        </w:rPr>
        <w:t xml:space="preserve">Recopilación de textos de varios autores en cuadernillo de la cátedra: </w:t>
      </w:r>
    </w:p>
    <w:p w:rsidR="003822A1" w:rsidRPr="009B1F9D" w:rsidRDefault="003822A1" w:rsidP="009B1F9D">
      <w:pPr>
        <w:pStyle w:val="ListParagraph"/>
        <w:numPr>
          <w:ilvl w:val="1"/>
          <w:numId w:val="13"/>
        </w:numPr>
        <w:spacing w:line="360" w:lineRule="auto"/>
        <w:jc w:val="both"/>
        <w:rPr>
          <w:rFonts w:cs="Arial"/>
        </w:rPr>
      </w:pPr>
      <w:r w:rsidRPr="009B1F9D">
        <w:rPr>
          <w:rFonts w:cs="Arial"/>
        </w:rPr>
        <w:t>John maxwell “Las 21 Leyes Irrefutables del Liderazgo”</w:t>
      </w:r>
    </w:p>
    <w:p w:rsidR="003822A1" w:rsidRPr="009B1F9D" w:rsidRDefault="003822A1" w:rsidP="009B1F9D">
      <w:pPr>
        <w:pStyle w:val="ListParagraph"/>
        <w:numPr>
          <w:ilvl w:val="1"/>
          <w:numId w:val="13"/>
        </w:numPr>
        <w:spacing w:line="360" w:lineRule="auto"/>
        <w:jc w:val="both"/>
        <w:rPr>
          <w:rFonts w:cs="Arial"/>
        </w:rPr>
      </w:pPr>
      <w:r w:rsidRPr="009B1F9D">
        <w:rPr>
          <w:rFonts w:cs="Arial"/>
        </w:rPr>
        <w:t>Robin Sharma, “El lider que no tenía Cargo”</w:t>
      </w:r>
    </w:p>
    <w:p w:rsidR="003822A1" w:rsidRPr="007C6466" w:rsidRDefault="003822A1" w:rsidP="007C6466">
      <w:pPr>
        <w:pStyle w:val="ListParagraph"/>
        <w:numPr>
          <w:ilvl w:val="1"/>
          <w:numId w:val="13"/>
        </w:numPr>
        <w:spacing w:line="360" w:lineRule="auto"/>
        <w:jc w:val="both"/>
        <w:rPr>
          <w:rFonts w:cs="Arial"/>
        </w:rPr>
      </w:pPr>
      <w:r w:rsidRPr="009B1F9D">
        <w:rPr>
          <w:rFonts w:cs="Arial"/>
        </w:rPr>
        <w:t>Emiliano Gomez, El liderazgo ético: un desafío de Nuestra Tiempo</w:t>
      </w:r>
    </w:p>
    <w:p w:rsidR="003822A1" w:rsidRDefault="003822A1" w:rsidP="009B1F9D">
      <w:pPr>
        <w:spacing w:line="360" w:lineRule="auto"/>
        <w:ind w:firstLine="708"/>
        <w:jc w:val="both"/>
        <w:rPr>
          <w:rFonts w:ascii="Calibri" w:hAnsi="Calibri" w:cs="Arial"/>
        </w:rPr>
      </w:pPr>
    </w:p>
    <w:p w:rsidR="003822A1" w:rsidRDefault="003822A1" w:rsidP="009B1F9D">
      <w:pPr>
        <w:spacing w:line="360" w:lineRule="auto"/>
        <w:ind w:firstLine="708"/>
        <w:jc w:val="both"/>
        <w:rPr>
          <w:rFonts w:ascii="Calibri" w:hAnsi="Calibri" w:cs="Arial"/>
          <w:b/>
          <w:u w:val="single"/>
        </w:rPr>
      </w:pPr>
      <w:r w:rsidRPr="003E569C">
        <w:rPr>
          <w:rFonts w:ascii="Calibri" w:hAnsi="Calibri" w:cs="Arial"/>
          <w:b/>
          <w:u w:val="single"/>
        </w:rPr>
        <w:t xml:space="preserve">Módulo 3 : La comunicación como herramienta profesional. </w:t>
      </w:r>
    </w:p>
    <w:p w:rsidR="003822A1" w:rsidRPr="009B1F9D" w:rsidRDefault="003822A1" w:rsidP="009B1F9D">
      <w:pPr>
        <w:pStyle w:val="ListParagraph"/>
        <w:numPr>
          <w:ilvl w:val="0"/>
          <w:numId w:val="15"/>
        </w:numPr>
        <w:spacing w:line="360" w:lineRule="auto"/>
        <w:jc w:val="both"/>
        <w:rPr>
          <w:rFonts w:cs="Arial"/>
        </w:rPr>
      </w:pPr>
      <w:r w:rsidRPr="009B1F9D">
        <w:rPr>
          <w:rFonts w:cs="Arial"/>
        </w:rPr>
        <w:t xml:space="preserve">Conceptos de Programación Neuro Lingüística para el desarrollo de técnicas de comunicación.  </w:t>
      </w:r>
    </w:p>
    <w:p w:rsidR="003822A1" w:rsidRPr="009B1F9D" w:rsidRDefault="003822A1" w:rsidP="009B1F9D">
      <w:pPr>
        <w:pStyle w:val="ListParagraph"/>
        <w:numPr>
          <w:ilvl w:val="0"/>
          <w:numId w:val="15"/>
        </w:numPr>
        <w:spacing w:line="360" w:lineRule="auto"/>
        <w:jc w:val="both"/>
        <w:rPr>
          <w:rFonts w:cs="Arial"/>
        </w:rPr>
      </w:pPr>
      <w:r w:rsidRPr="009B1F9D">
        <w:rPr>
          <w:rFonts w:cs="Arial"/>
        </w:rPr>
        <w:t>Pensamiento Estratégico en el abordaje de la comunicación</w:t>
      </w:r>
    </w:p>
    <w:p w:rsidR="003822A1" w:rsidRPr="009B1F9D" w:rsidRDefault="003822A1" w:rsidP="009B1F9D">
      <w:pPr>
        <w:pStyle w:val="ListParagraph"/>
        <w:numPr>
          <w:ilvl w:val="0"/>
          <w:numId w:val="15"/>
        </w:numPr>
        <w:spacing w:line="360" w:lineRule="auto"/>
        <w:jc w:val="both"/>
        <w:rPr>
          <w:rFonts w:cs="Arial"/>
        </w:rPr>
      </w:pPr>
      <w:r w:rsidRPr="009B1F9D">
        <w:rPr>
          <w:rFonts w:cs="Arial"/>
        </w:rPr>
        <w:t xml:space="preserve">Técnicas de Debate </w:t>
      </w:r>
      <w:r>
        <w:rPr>
          <w:rFonts w:cs="Arial"/>
        </w:rPr>
        <w:t xml:space="preserve"> </w:t>
      </w:r>
    </w:p>
    <w:p w:rsidR="003822A1" w:rsidRPr="009B1F9D" w:rsidRDefault="003822A1" w:rsidP="009B1F9D">
      <w:pPr>
        <w:pStyle w:val="ListParagraph"/>
        <w:numPr>
          <w:ilvl w:val="0"/>
          <w:numId w:val="15"/>
        </w:numPr>
        <w:spacing w:line="360" w:lineRule="auto"/>
        <w:jc w:val="both"/>
        <w:rPr>
          <w:rFonts w:cs="Arial"/>
        </w:rPr>
      </w:pPr>
      <w:r w:rsidRPr="009B1F9D">
        <w:rPr>
          <w:rFonts w:cs="Arial"/>
        </w:rPr>
        <w:t xml:space="preserve">Presentaciones orales individuales y en grupo sobre un tema de la actualidad internacional </w:t>
      </w:r>
    </w:p>
    <w:p w:rsidR="003822A1" w:rsidRDefault="003822A1" w:rsidP="009B1F9D">
      <w:pPr>
        <w:spacing w:line="360" w:lineRule="auto"/>
        <w:ind w:firstLine="708"/>
        <w:jc w:val="both"/>
        <w:rPr>
          <w:rFonts w:ascii="Calibri" w:hAnsi="Calibri" w:cs="Arial"/>
        </w:rPr>
      </w:pPr>
    </w:p>
    <w:p w:rsidR="003822A1" w:rsidRDefault="003822A1" w:rsidP="009B1F9D">
      <w:pPr>
        <w:spacing w:line="360" w:lineRule="auto"/>
        <w:ind w:firstLine="708"/>
        <w:jc w:val="both"/>
        <w:rPr>
          <w:rFonts w:ascii="Calibri" w:hAnsi="Calibri" w:cs="Arial"/>
        </w:rPr>
      </w:pPr>
      <w:r w:rsidRPr="009B1F9D">
        <w:rPr>
          <w:rFonts w:ascii="Calibri" w:hAnsi="Calibri" w:cs="Arial"/>
        </w:rPr>
        <w:t>Bibliografía</w:t>
      </w:r>
      <w:r>
        <w:rPr>
          <w:rFonts w:ascii="Calibri" w:hAnsi="Calibri" w:cs="Arial"/>
        </w:rPr>
        <w:t>:</w:t>
      </w:r>
    </w:p>
    <w:p w:rsidR="003822A1" w:rsidRPr="009B1F9D" w:rsidRDefault="003822A1" w:rsidP="009B1F9D">
      <w:pPr>
        <w:pStyle w:val="ListParagraph"/>
        <w:numPr>
          <w:ilvl w:val="0"/>
          <w:numId w:val="16"/>
        </w:numPr>
        <w:spacing w:line="360" w:lineRule="auto"/>
        <w:jc w:val="both"/>
        <w:rPr>
          <w:rFonts w:cs="Arial"/>
        </w:rPr>
      </w:pPr>
      <w:r w:rsidRPr="009B1F9D">
        <w:rPr>
          <w:rFonts w:cs="Arial"/>
        </w:rPr>
        <w:t xml:space="preserve">Compendio de bibliografía en cuadernillo de la cátedra con los siguientes autores: </w:t>
      </w:r>
    </w:p>
    <w:p w:rsidR="003822A1" w:rsidRPr="009B1F9D" w:rsidRDefault="003822A1" w:rsidP="00434665">
      <w:pPr>
        <w:pStyle w:val="ListParagraph"/>
        <w:numPr>
          <w:ilvl w:val="1"/>
          <w:numId w:val="16"/>
        </w:numPr>
        <w:spacing w:line="360" w:lineRule="auto"/>
        <w:jc w:val="both"/>
        <w:rPr>
          <w:rFonts w:cs="Arial"/>
        </w:rPr>
      </w:pPr>
      <w:r w:rsidRPr="009B1F9D">
        <w:rPr>
          <w:rFonts w:cs="Arial"/>
        </w:rPr>
        <w:t>Richard Bandler y John Grinder “De sapos a principes”</w:t>
      </w:r>
    </w:p>
    <w:p w:rsidR="003822A1" w:rsidRPr="009B1F9D" w:rsidRDefault="003822A1" w:rsidP="00434665">
      <w:pPr>
        <w:pStyle w:val="ListParagraph"/>
        <w:numPr>
          <w:ilvl w:val="1"/>
          <w:numId w:val="16"/>
        </w:numPr>
        <w:spacing w:line="360" w:lineRule="auto"/>
        <w:jc w:val="both"/>
        <w:rPr>
          <w:rFonts w:cs="Arial"/>
        </w:rPr>
      </w:pPr>
      <w:r w:rsidRPr="009B1F9D">
        <w:rPr>
          <w:rFonts w:cs="Arial"/>
        </w:rPr>
        <w:t>Richard Bandler y John Grinder “La estructuctura de la magia”</w:t>
      </w:r>
    </w:p>
    <w:p w:rsidR="003822A1" w:rsidRPr="009B1F9D" w:rsidRDefault="003822A1" w:rsidP="00434665">
      <w:pPr>
        <w:pStyle w:val="ListParagraph"/>
        <w:numPr>
          <w:ilvl w:val="1"/>
          <w:numId w:val="16"/>
        </w:numPr>
        <w:spacing w:line="360" w:lineRule="auto"/>
        <w:jc w:val="both"/>
        <w:rPr>
          <w:rFonts w:cs="Arial"/>
        </w:rPr>
      </w:pPr>
      <w:r w:rsidRPr="009B1F9D">
        <w:rPr>
          <w:rFonts w:cs="Arial"/>
        </w:rPr>
        <w:t>Joseph O´Connor y John Seymour “Introduccion a la PNL”</w:t>
      </w:r>
    </w:p>
    <w:p w:rsidR="003822A1" w:rsidRPr="009B1F9D" w:rsidRDefault="003822A1" w:rsidP="00434665">
      <w:pPr>
        <w:pStyle w:val="ListParagraph"/>
        <w:numPr>
          <w:ilvl w:val="1"/>
          <w:numId w:val="16"/>
        </w:numPr>
        <w:spacing w:line="360" w:lineRule="auto"/>
        <w:jc w:val="both"/>
        <w:rPr>
          <w:rFonts w:cs="Arial"/>
        </w:rPr>
      </w:pPr>
      <w:r w:rsidRPr="009B1F9D">
        <w:rPr>
          <w:rFonts w:cs="Arial"/>
        </w:rPr>
        <w:t>Dils, Roberts “El poder de la Palabra”</w:t>
      </w:r>
    </w:p>
    <w:p w:rsidR="003822A1" w:rsidRPr="009B1F9D" w:rsidRDefault="003822A1" w:rsidP="00434665">
      <w:pPr>
        <w:pStyle w:val="ListParagraph"/>
        <w:numPr>
          <w:ilvl w:val="1"/>
          <w:numId w:val="16"/>
        </w:numPr>
        <w:spacing w:line="360" w:lineRule="auto"/>
        <w:jc w:val="both"/>
        <w:rPr>
          <w:rFonts w:cs="Arial"/>
        </w:rPr>
      </w:pPr>
      <w:r w:rsidRPr="009B1F9D">
        <w:rPr>
          <w:rFonts w:cs="Arial"/>
        </w:rPr>
        <w:t>Churba, Andrea “Business Theraphyu”</w:t>
      </w:r>
    </w:p>
    <w:p w:rsidR="003822A1" w:rsidRDefault="003822A1" w:rsidP="009B1F9D">
      <w:pPr>
        <w:spacing w:line="360" w:lineRule="auto"/>
        <w:ind w:firstLine="708"/>
        <w:jc w:val="both"/>
        <w:rPr>
          <w:rFonts w:ascii="Calibri" w:hAnsi="Calibri" w:cs="Arial"/>
        </w:rPr>
      </w:pPr>
    </w:p>
    <w:p w:rsidR="003822A1" w:rsidRPr="003E569C" w:rsidRDefault="003822A1" w:rsidP="00434665">
      <w:pPr>
        <w:spacing w:line="360" w:lineRule="auto"/>
        <w:ind w:firstLine="708"/>
        <w:jc w:val="both"/>
        <w:rPr>
          <w:rFonts w:ascii="Calibri" w:hAnsi="Calibri" w:cs="Arial"/>
          <w:b/>
          <w:u w:val="single"/>
        </w:rPr>
      </w:pPr>
      <w:r w:rsidRPr="003E569C">
        <w:rPr>
          <w:rFonts w:ascii="Calibri" w:hAnsi="Calibri" w:cs="Arial"/>
          <w:b/>
          <w:u w:val="single"/>
        </w:rPr>
        <w:t xml:space="preserve">Módulo 4: Diseño </w:t>
      </w:r>
      <w:r>
        <w:rPr>
          <w:rFonts w:ascii="Calibri" w:hAnsi="Calibri" w:cs="Arial"/>
          <w:b/>
          <w:u w:val="single"/>
        </w:rPr>
        <w:t xml:space="preserve">y Presentación </w:t>
      </w:r>
      <w:r w:rsidRPr="003E569C">
        <w:rPr>
          <w:rFonts w:ascii="Calibri" w:hAnsi="Calibri" w:cs="Arial"/>
          <w:b/>
          <w:u w:val="single"/>
        </w:rPr>
        <w:t>de proyectos</w:t>
      </w:r>
    </w:p>
    <w:p w:rsidR="003822A1" w:rsidRDefault="003822A1" w:rsidP="00434665">
      <w:pPr>
        <w:pStyle w:val="ListParagraph"/>
        <w:numPr>
          <w:ilvl w:val="0"/>
          <w:numId w:val="16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Planteo de objetivos SMART</w:t>
      </w:r>
    </w:p>
    <w:p w:rsidR="003822A1" w:rsidRDefault="003822A1" w:rsidP="00434665">
      <w:pPr>
        <w:pStyle w:val="ListParagraph"/>
        <w:numPr>
          <w:ilvl w:val="0"/>
          <w:numId w:val="16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Manejo y gestión de proyectos</w:t>
      </w:r>
    </w:p>
    <w:p w:rsidR="003822A1" w:rsidRDefault="003822A1" w:rsidP="450FF64D">
      <w:pPr>
        <w:pStyle w:val="ListParagraph"/>
        <w:numPr>
          <w:ilvl w:val="0"/>
          <w:numId w:val="16"/>
        </w:numPr>
        <w:spacing w:line="360" w:lineRule="auto"/>
        <w:jc w:val="both"/>
        <w:rPr>
          <w:rFonts w:cs="Arial"/>
        </w:rPr>
      </w:pPr>
      <w:r w:rsidRPr="450FF64D">
        <w:rPr>
          <w:rFonts w:cs="Arial"/>
        </w:rPr>
        <w:t>Presentación de proyectos</w:t>
      </w:r>
    </w:p>
    <w:p w:rsidR="003822A1" w:rsidRPr="00434665" w:rsidRDefault="003822A1" w:rsidP="450FF64D">
      <w:pPr>
        <w:pStyle w:val="ListParagraph"/>
        <w:numPr>
          <w:ilvl w:val="0"/>
          <w:numId w:val="16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Investigación sobre de Becas a fines al área disciplinar y programas para financiación de proyectos.</w:t>
      </w:r>
    </w:p>
    <w:p w:rsidR="003822A1" w:rsidRDefault="003822A1" w:rsidP="00434665">
      <w:pPr>
        <w:spacing w:line="360" w:lineRule="auto"/>
        <w:ind w:firstLine="708"/>
        <w:jc w:val="both"/>
        <w:rPr>
          <w:rFonts w:ascii="Calibri" w:hAnsi="Calibri" w:cs="Arial"/>
        </w:rPr>
      </w:pPr>
      <w:bookmarkStart w:id="0" w:name="_GoBack"/>
      <w:bookmarkEnd w:id="0"/>
    </w:p>
    <w:p w:rsidR="003822A1" w:rsidRDefault="003822A1" w:rsidP="00434665">
      <w:pPr>
        <w:spacing w:line="360" w:lineRule="auto"/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Bibliografía:</w:t>
      </w:r>
    </w:p>
    <w:p w:rsidR="003822A1" w:rsidRDefault="003822A1" w:rsidP="007C6466">
      <w:pPr>
        <w:pStyle w:val="ListParagraph"/>
        <w:numPr>
          <w:ilvl w:val="0"/>
          <w:numId w:val="16"/>
        </w:numPr>
        <w:spacing w:line="360" w:lineRule="auto"/>
        <w:jc w:val="both"/>
        <w:rPr>
          <w:rFonts w:cs="Arial"/>
        </w:rPr>
      </w:pPr>
      <w:r w:rsidRPr="009B1F9D">
        <w:rPr>
          <w:rFonts w:cs="Arial"/>
        </w:rPr>
        <w:t xml:space="preserve">Compendio de bibliografía en cuadernillo de la cátedra con los siguientes autores: </w:t>
      </w:r>
    </w:p>
    <w:p w:rsidR="003822A1" w:rsidRDefault="003822A1" w:rsidP="007C6466">
      <w:pPr>
        <w:pStyle w:val="ListParagraph"/>
        <w:numPr>
          <w:ilvl w:val="1"/>
          <w:numId w:val="16"/>
        </w:numPr>
        <w:spacing w:line="360" w:lineRule="auto"/>
        <w:jc w:val="both"/>
        <w:rPr>
          <w:rFonts w:cs="Arial"/>
          <w:lang w:val="en-US"/>
        </w:rPr>
      </w:pPr>
      <w:r w:rsidRPr="007C6466">
        <w:rPr>
          <w:rFonts w:cs="Arial"/>
          <w:lang w:val="en-US"/>
        </w:rPr>
        <w:t>Thomas Pyzdek - The Six Sigma Project Planner-McGraw-Hill (2003)</w:t>
      </w:r>
    </w:p>
    <w:p w:rsidR="003822A1" w:rsidRDefault="003822A1" w:rsidP="007C6466">
      <w:pPr>
        <w:pStyle w:val="ListParagraph"/>
        <w:numPr>
          <w:ilvl w:val="1"/>
          <w:numId w:val="16"/>
        </w:numPr>
        <w:spacing w:line="360" w:lineRule="auto"/>
        <w:jc w:val="both"/>
        <w:rPr>
          <w:rFonts w:cs="Arial"/>
          <w:lang w:val="en-US"/>
        </w:rPr>
      </w:pPr>
      <w:r w:rsidRPr="007C6466">
        <w:rPr>
          <w:rFonts w:cs="Arial"/>
          <w:lang w:val="en-US"/>
        </w:rPr>
        <w:t>Matt Barney, Tom McCarty - The New Six Sigma_ A Leader's Guide to Achieving Rapid Business Improvement and Sustainable Results-Prentice Hall (2002)</w:t>
      </w:r>
    </w:p>
    <w:p w:rsidR="003822A1" w:rsidRDefault="003822A1" w:rsidP="007C6466">
      <w:pPr>
        <w:pStyle w:val="ListParagraph"/>
        <w:numPr>
          <w:ilvl w:val="1"/>
          <w:numId w:val="16"/>
        </w:numPr>
        <w:spacing w:line="360" w:lineRule="auto"/>
        <w:jc w:val="both"/>
        <w:rPr>
          <w:rFonts w:cs="Arial"/>
          <w:lang w:val="en-US"/>
        </w:rPr>
      </w:pPr>
      <w:r w:rsidRPr="007C6466">
        <w:rPr>
          <w:rFonts w:cs="Arial"/>
          <w:lang w:val="en-US"/>
        </w:rPr>
        <w:t xml:space="preserve">Jeff Reed - Project Management with PRINCE2 Best Practice Handbook_ Building, Running and Managing Effective Project Management </w:t>
      </w:r>
    </w:p>
    <w:p w:rsidR="003822A1" w:rsidRPr="007C6466" w:rsidRDefault="003822A1" w:rsidP="007C6466">
      <w:pPr>
        <w:pStyle w:val="ListParagraph"/>
        <w:numPr>
          <w:ilvl w:val="1"/>
          <w:numId w:val="16"/>
        </w:numPr>
        <w:spacing w:line="360" w:lineRule="auto"/>
        <w:jc w:val="both"/>
        <w:rPr>
          <w:rFonts w:cs="Arial"/>
          <w:lang w:val="en-US"/>
        </w:rPr>
      </w:pPr>
      <w:r w:rsidRPr="007C6466">
        <w:rPr>
          <w:rFonts w:cs="Arial"/>
          <w:lang w:val="en-US"/>
        </w:rPr>
        <w:t>D.H. Stamatis - Six Sigma Fundamentals_ A Complete Guide to the System, Methods and Tools-Productivity Press (2003)</w:t>
      </w:r>
    </w:p>
    <w:p w:rsidR="003822A1" w:rsidRPr="007C6466" w:rsidRDefault="003822A1" w:rsidP="00434665">
      <w:pPr>
        <w:spacing w:line="360" w:lineRule="auto"/>
        <w:ind w:firstLine="708"/>
        <w:jc w:val="both"/>
        <w:rPr>
          <w:rFonts w:ascii="Calibri" w:hAnsi="Calibri" w:cs="Arial"/>
          <w:lang w:val="en-US"/>
        </w:rPr>
      </w:pPr>
    </w:p>
    <w:p w:rsidR="003822A1" w:rsidRPr="003E569C" w:rsidRDefault="003822A1" w:rsidP="009B1F9D">
      <w:pPr>
        <w:spacing w:line="360" w:lineRule="auto"/>
        <w:ind w:firstLine="708"/>
        <w:jc w:val="both"/>
        <w:rPr>
          <w:rFonts w:ascii="Calibri" w:hAnsi="Calibri" w:cs="Arial"/>
          <w:b/>
          <w:u w:val="single"/>
        </w:rPr>
      </w:pPr>
      <w:r w:rsidRPr="003E569C">
        <w:rPr>
          <w:rFonts w:ascii="Calibri" w:hAnsi="Calibri" w:cs="Arial"/>
          <w:b/>
          <w:u w:val="single"/>
        </w:rPr>
        <w:t>Módulo 5: Técnicas de negociación</w:t>
      </w:r>
    </w:p>
    <w:p w:rsidR="003822A1" w:rsidRPr="00434665" w:rsidRDefault="003822A1" w:rsidP="00434665">
      <w:pPr>
        <w:pStyle w:val="ListParagraph"/>
        <w:numPr>
          <w:ilvl w:val="0"/>
          <w:numId w:val="17"/>
        </w:numPr>
        <w:spacing w:line="360" w:lineRule="auto"/>
        <w:jc w:val="both"/>
        <w:rPr>
          <w:rFonts w:cs="Arial"/>
        </w:rPr>
      </w:pPr>
      <w:r w:rsidRPr="00434665">
        <w:rPr>
          <w:rFonts w:cs="Arial"/>
        </w:rPr>
        <w:t>Estilos de negociaciones</w:t>
      </w:r>
    </w:p>
    <w:p w:rsidR="003822A1" w:rsidRPr="00434665" w:rsidRDefault="003822A1" w:rsidP="00434665">
      <w:pPr>
        <w:pStyle w:val="ListParagraph"/>
        <w:numPr>
          <w:ilvl w:val="0"/>
          <w:numId w:val="17"/>
        </w:numPr>
        <w:spacing w:line="360" w:lineRule="auto"/>
        <w:jc w:val="both"/>
        <w:rPr>
          <w:rFonts w:cs="Arial"/>
        </w:rPr>
      </w:pPr>
      <w:r w:rsidRPr="00434665">
        <w:rPr>
          <w:rFonts w:cs="Arial"/>
        </w:rPr>
        <w:t>Actividades áulicas</w:t>
      </w:r>
      <w:r>
        <w:rPr>
          <w:rFonts w:cs="Arial"/>
        </w:rPr>
        <w:t xml:space="preserve"> con simulaciones de diplomacia</w:t>
      </w:r>
    </w:p>
    <w:p w:rsidR="003822A1" w:rsidRPr="00434665" w:rsidRDefault="003822A1" w:rsidP="00434665">
      <w:pPr>
        <w:pStyle w:val="ListParagraph"/>
        <w:numPr>
          <w:ilvl w:val="0"/>
          <w:numId w:val="17"/>
        </w:numPr>
        <w:spacing w:line="360" w:lineRule="auto"/>
        <w:jc w:val="both"/>
        <w:rPr>
          <w:rFonts w:cs="Arial"/>
        </w:rPr>
      </w:pPr>
      <w:r w:rsidRPr="00434665">
        <w:rPr>
          <w:rFonts w:cs="Arial"/>
        </w:rPr>
        <w:t>Visión sistémica para la gestión de stakeholders y actores internacionales.</w:t>
      </w:r>
    </w:p>
    <w:p w:rsidR="003822A1" w:rsidRPr="00434665" w:rsidRDefault="003822A1" w:rsidP="00434665">
      <w:pPr>
        <w:pStyle w:val="ListParagraph"/>
        <w:numPr>
          <w:ilvl w:val="0"/>
          <w:numId w:val="17"/>
        </w:numPr>
        <w:spacing w:line="360" w:lineRule="auto"/>
        <w:jc w:val="both"/>
        <w:rPr>
          <w:rFonts w:cs="Arial"/>
        </w:rPr>
      </w:pPr>
      <w:r w:rsidRPr="00434665">
        <w:rPr>
          <w:rFonts w:cs="Arial"/>
        </w:rPr>
        <w:t xml:space="preserve">Abordaje desde diversos Niveles de Análisis para el proceso de toma de decisiones </w:t>
      </w:r>
    </w:p>
    <w:p w:rsidR="003822A1" w:rsidRPr="00434665" w:rsidRDefault="003822A1" w:rsidP="00434665">
      <w:pPr>
        <w:pStyle w:val="ListParagraph"/>
        <w:numPr>
          <w:ilvl w:val="0"/>
          <w:numId w:val="17"/>
        </w:numPr>
        <w:spacing w:line="360" w:lineRule="auto"/>
        <w:jc w:val="both"/>
        <w:rPr>
          <w:rFonts w:cs="Arial"/>
        </w:rPr>
      </w:pPr>
      <w:r w:rsidRPr="00434665">
        <w:rPr>
          <w:rFonts w:cs="Arial"/>
        </w:rPr>
        <w:t>Trabajo colaborativo y en equipo.</w:t>
      </w:r>
    </w:p>
    <w:p w:rsidR="003822A1" w:rsidRPr="003E569C" w:rsidRDefault="003822A1" w:rsidP="009B1F9D">
      <w:pPr>
        <w:spacing w:line="360" w:lineRule="auto"/>
        <w:ind w:firstLine="708"/>
        <w:jc w:val="both"/>
        <w:rPr>
          <w:rFonts w:ascii="Calibri" w:hAnsi="Calibri" w:cs="Arial"/>
          <w:sz w:val="22"/>
          <w:szCs w:val="22"/>
        </w:rPr>
      </w:pPr>
    </w:p>
    <w:p w:rsidR="003822A1" w:rsidRPr="003E569C" w:rsidRDefault="003822A1" w:rsidP="00FE7BFD">
      <w:pPr>
        <w:spacing w:line="360" w:lineRule="auto"/>
        <w:ind w:firstLine="708"/>
        <w:jc w:val="both"/>
        <w:rPr>
          <w:rFonts w:ascii="Calibri" w:hAnsi="Calibri" w:cs="Arial"/>
          <w:sz w:val="22"/>
          <w:szCs w:val="22"/>
        </w:rPr>
      </w:pPr>
      <w:r w:rsidRPr="003E569C">
        <w:rPr>
          <w:rFonts w:ascii="Calibri" w:hAnsi="Calibri" w:cs="Arial"/>
          <w:sz w:val="22"/>
          <w:szCs w:val="22"/>
        </w:rPr>
        <w:t>Bibliografía:</w:t>
      </w:r>
    </w:p>
    <w:p w:rsidR="003822A1" w:rsidRPr="003E569C" w:rsidRDefault="003822A1" w:rsidP="00FE7BFD">
      <w:pPr>
        <w:pStyle w:val="ListParagraph"/>
        <w:numPr>
          <w:ilvl w:val="0"/>
          <w:numId w:val="16"/>
        </w:numPr>
        <w:spacing w:line="360" w:lineRule="auto"/>
        <w:jc w:val="both"/>
        <w:rPr>
          <w:rFonts w:cs="Arial"/>
        </w:rPr>
      </w:pPr>
      <w:r w:rsidRPr="003E569C">
        <w:rPr>
          <w:rFonts w:cs="Arial"/>
        </w:rPr>
        <w:t>Budjac Corvette, Barbara A. - Técnicas de negociación y resolución de conflictos-Pearson (2011)</w:t>
      </w:r>
    </w:p>
    <w:p w:rsidR="003822A1" w:rsidRPr="009B1F9D" w:rsidRDefault="003822A1" w:rsidP="009B1F9D">
      <w:pPr>
        <w:spacing w:line="360" w:lineRule="auto"/>
        <w:ind w:firstLine="708"/>
        <w:jc w:val="both"/>
        <w:rPr>
          <w:rFonts w:ascii="Calibri" w:hAnsi="Calibri" w:cs="Arial"/>
        </w:rPr>
      </w:pPr>
    </w:p>
    <w:p w:rsidR="003822A1" w:rsidRDefault="003822A1" w:rsidP="003E569C">
      <w:pPr>
        <w:spacing w:line="360" w:lineRule="auto"/>
        <w:jc w:val="both"/>
        <w:rPr>
          <w:rFonts w:ascii="Calibri" w:hAnsi="Calibri" w:cs="Arial"/>
          <w:u w:val="single"/>
        </w:rPr>
      </w:pPr>
      <w:r w:rsidRPr="003E569C">
        <w:rPr>
          <w:rFonts w:ascii="Calibri" w:hAnsi="Calibri" w:cs="Arial"/>
          <w:b/>
          <w:u w:val="single"/>
        </w:rPr>
        <w:t>Modalidad de evaluación de los estudiantes</w:t>
      </w:r>
      <w:r>
        <w:rPr>
          <w:rFonts w:ascii="Calibri" w:hAnsi="Calibri" w:cs="Arial"/>
          <w:u w:val="single"/>
        </w:rPr>
        <w:t xml:space="preserve">: </w:t>
      </w:r>
      <w:r w:rsidRPr="009B1F9D">
        <w:rPr>
          <w:rFonts w:ascii="Calibri" w:hAnsi="Calibri" w:cs="Arial"/>
        </w:rPr>
        <w:t>El sistema de evaluación será de enseñanza-aprendizaje de manera que exista interacción entre docente y estudiante en el proceso de aprendizaje.</w:t>
      </w:r>
    </w:p>
    <w:p w:rsidR="003822A1" w:rsidRPr="009B1F9D" w:rsidRDefault="003822A1" w:rsidP="009B1F9D">
      <w:pPr>
        <w:spacing w:line="360" w:lineRule="auto"/>
        <w:ind w:firstLine="708"/>
        <w:jc w:val="both"/>
        <w:rPr>
          <w:rFonts w:ascii="Calibri" w:hAnsi="Calibri" w:cs="Arial"/>
        </w:rPr>
      </w:pPr>
      <w:r w:rsidRPr="009B1F9D">
        <w:rPr>
          <w:rFonts w:ascii="Calibri" w:hAnsi="Calibri" w:cs="Arial"/>
        </w:rPr>
        <w:t>Los estudiantes serán evaluados en TRES instancias:</w:t>
      </w:r>
    </w:p>
    <w:p w:rsidR="003822A1" w:rsidRPr="00F153F0" w:rsidRDefault="003822A1" w:rsidP="00F153F0">
      <w:pPr>
        <w:pStyle w:val="ListParagraph"/>
        <w:numPr>
          <w:ilvl w:val="0"/>
          <w:numId w:val="19"/>
        </w:numPr>
        <w:spacing w:line="360" w:lineRule="auto"/>
        <w:jc w:val="both"/>
        <w:rPr>
          <w:rFonts w:cs="Arial"/>
        </w:rPr>
      </w:pPr>
      <w:r w:rsidRPr="00F153F0">
        <w:rPr>
          <w:rFonts w:cs="Arial"/>
        </w:rPr>
        <w:t>Presentación oral sobre una problemática actual en el área de las Relaciones Internacionales.</w:t>
      </w:r>
    </w:p>
    <w:p w:rsidR="003822A1" w:rsidRPr="00F153F0" w:rsidRDefault="003822A1" w:rsidP="00F153F0">
      <w:pPr>
        <w:pStyle w:val="ListParagraph"/>
        <w:numPr>
          <w:ilvl w:val="0"/>
          <w:numId w:val="19"/>
        </w:numPr>
        <w:spacing w:line="360" w:lineRule="auto"/>
        <w:jc w:val="both"/>
        <w:rPr>
          <w:rFonts w:cs="Arial"/>
        </w:rPr>
      </w:pPr>
      <w:r w:rsidRPr="00F153F0">
        <w:rPr>
          <w:rFonts w:cs="Arial"/>
        </w:rPr>
        <w:t xml:space="preserve">Trabajo colaborativo en un escenario de negociación.  </w:t>
      </w:r>
    </w:p>
    <w:p w:rsidR="003822A1" w:rsidRPr="00F153F0" w:rsidRDefault="003822A1" w:rsidP="00F153F0">
      <w:pPr>
        <w:pStyle w:val="ListParagraph"/>
        <w:numPr>
          <w:ilvl w:val="0"/>
          <w:numId w:val="19"/>
        </w:numPr>
        <w:spacing w:line="360" w:lineRule="auto"/>
        <w:jc w:val="both"/>
        <w:rPr>
          <w:rFonts w:cs="Arial"/>
        </w:rPr>
      </w:pPr>
      <w:r w:rsidRPr="00F153F0">
        <w:rPr>
          <w:rFonts w:cs="Arial"/>
        </w:rPr>
        <w:t xml:space="preserve">Trabajo escrito </w:t>
      </w:r>
      <w:r>
        <w:rPr>
          <w:rFonts w:cs="Arial"/>
        </w:rPr>
        <w:t xml:space="preserve">sobre una </w:t>
      </w:r>
      <w:r w:rsidRPr="00F153F0">
        <w:rPr>
          <w:rFonts w:cs="Arial"/>
        </w:rPr>
        <w:t>actividad individual de involuc</w:t>
      </w:r>
      <w:r>
        <w:rPr>
          <w:rFonts w:cs="Arial"/>
        </w:rPr>
        <w:t xml:space="preserve">ramiento o práctica profesional en el área disciplinar de las RRII fuera del aula. </w:t>
      </w:r>
    </w:p>
    <w:p w:rsidR="003822A1" w:rsidRPr="009B1F9D" w:rsidRDefault="003822A1" w:rsidP="009B1F9D">
      <w:pPr>
        <w:spacing w:line="360" w:lineRule="auto"/>
        <w:ind w:firstLine="708"/>
        <w:jc w:val="both"/>
        <w:rPr>
          <w:rFonts w:ascii="Calibri" w:hAnsi="Calibri" w:cs="Arial"/>
        </w:rPr>
      </w:pPr>
    </w:p>
    <w:p w:rsidR="003822A1" w:rsidRPr="009B1F9D" w:rsidRDefault="003822A1" w:rsidP="003E569C">
      <w:pPr>
        <w:spacing w:line="360" w:lineRule="auto"/>
        <w:jc w:val="both"/>
        <w:rPr>
          <w:rFonts w:ascii="Calibri" w:hAnsi="Calibri" w:cs="Arial"/>
        </w:rPr>
      </w:pPr>
      <w:r w:rsidRPr="003E569C">
        <w:rPr>
          <w:rFonts w:ascii="Calibri" w:hAnsi="Calibri" w:cs="Arial"/>
          <w:b/>
          <w:u w:val="single"/>
        </w:rPr>
        <w:t>Requisitos de regularidad</w:t>
      </w:r>
      <w:r>
        <w:rPr>
          <w:rFonts w:ascii="Calibri" w:hAnsi="Calibri" w:cs="Arial"/>
          <w:b/>
        </w:rPr>
        <w:t xml:space="preserve">: </w:t>
      </w:r>
      <w:r w:rsidRPr="009B1F9D">
        <w:rPr>
          <w:rFonts w:ascii="Calibri" w:hAnsi="Calibri" w:cs="Arial"/>
        </w:rPr>
        <w:t>Los estudiantes deberán asistir al 75% del dictado del taller y la asistencia a los seminarios y actividades que el taller demande.</w:t>
      </w:r>
    </w:p>
    <w:p w:rsidR="003822A1" w:rsidRPr="009B1F9D" w:rsidRDefault="003822A1" w:rsidP="009B1F9D">
      <w:pPr>
        <w:spacing w:line="360" w:lineRule="auto"/>
        <w:ind w:firstLine="708"/>
        <w:jc w:val="both"/>
        <w:rPr>
          <w:rFonts w:ascii="Calibri" w:hAnsi="Calibri" w:cs="Arial"/>
        </w:rPr>
      </w:pPr>
    </w:p>
    <w:p w:rsidR="003822A1" w:rsidRPr="009B1F9D" w:rsidRDefault="003822A1" w:rsidP="003E569C">
      <w:pPr>
        <w:spacing w:line="360" w:lineRule="auto"/>
        <w:jc w:val="both"/>
        <w:rPr>
          <w:rFonts w:ascii="Calibri" w:hAnsi="Calibri" w:cs="Arial"/>
        </w:rPr>
      </w:pPr>
      <w:r w:rsidRPr="003E569C">
        <w:rPr>
          <w:rFonts w:ascii="Calibri" w:hAnsi="Calibri" w:cs="Arial"/>
          <w:b/>
          <w:u w:val="single"/>
        </w:rPr>
        <w:t>Necesidades especiales en cuanto al espacio áulico</w:t>
      </w:r>
      <w:r w:rsidRPr="009B1F9D">
        <w:rPr>
          <w:rFonts w:ascii="Calibri" w:hAnsi="Calibri" w:cs="Arial"/>
        </w:rPr>
        <w:t>:</w:t>
      </w:r>
      <w:r>
        <w:rPr>
          <w:rFonts w:ascii="Calibri" w:hAnsi="Calibri" w:cs="Arial"/>
        </w:rPr>
        <w:t xml:space="preserve"> </w:t>
      </w:r>
      <w:r w:rsidRPr="009B1F9D">
        <w:rPr>
          <w:rFonts w:ascii="Calibri" w:hAnsi="Calibri" w:cs="Arial"/>
        </w:rPr>
        <w:t>Las clases presenciales se focalizarán en la creación de espacios para la participación, la discusión y el debate, para ello será fundamental que el aula se considere como lugar de transmisión de conocimientos, trabajo y debate; y se promuevan actividades que den a los estudiantes la oportunidad de ampliar sus conocimientos desde una perspectiva amplia y reflexionar de forma crítica sobre el contenido de la materia.</w:t>
      </w:r>
    </w:p>
    <w:p w:rsidR="003822A1" w:rsidRPr="009B1F9D" w:rsidRDefault="003822A1" w:rsidP="009B1F9D">
      <w:pPr>
        <w:spacing w:line="360" w:lineRule="auto"/>
        <w:ind w:firstLine="708"/>
        <w:jc w:val="both"/>
        <w:rPr>
          <w:rFonts w:ascii="Calibri" w:hAnsi="Calibri" w:cs="Arial"/>
        </w:rPr>
      </w:pPr>
    </w:p>
    <w:p w:rsidR="003822A1" w:rsidRPr="005613BC" w:rsidRDefault="003822A1" w:rsidP="00F153F0">
      <w:pPr>
        <w:spacing w:line="360" w:lineRule="auto"/>
        <w:ind w:firstLine="708"/>
        <w:jc w:val="both"/>
        <w:rPr>
          <w:rFonts w:ascii="Calibri" w:hAnsi="Calibri" w:cs="Arial"/>
        </w:rPr>
      </w:pPr>
      <w:r w:rsidRPr="009B1F9D">
        <w:rPr>
          <w:rFonts w:ascii="Calibri" w:hAnsi="Calibri" w:cs="Arial"/>
        </w:rPr>
        <w:t xml:space="preserve"> </w:t>
      </w:r>
    </w:p>
    <w:sectPr w:rsidR="003822A1" w:rsidRPr="005613BC" w:rsidSect="000C21D9"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2A1" w:rsidRDefault="003822A1">
      <w:r>
        <w:separator/>
      </w:r>
    </w:p>
  </w:endnote>
  <w:endnote w:type="continuationSeparator" w:id="0">
    <w:p w:rsidR="003822A1" w:rsidRDefault="00382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2A1" w:rsidRDefault="003822A1" w:rsidP="00DF5C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22A1" w:rsidRDefault="003822A1" w:rsidP="003E569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2A1" w:rsidRDefault="003822A1" w:rsidP="00DF5C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3822A1" w:rsidRDefault="003822A1" w:rsidP="003E569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2A1" w:rsidRDefault="003822A1">
      <w:r>
        <w:separator/>
      </w:r>
    </w:p>
  </w:footnote>
  <w:footnote w:type="continuationSeparator" w:id="0">
    <w:p w:rsidR="003822A1" w:rsidRDefault="00382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25A"/>
    <w:multiLevelType w:val="hybridMultilevel"/>
    <w:tmpl w:val="158ABC4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23489"/>
    <w:multiLevelType w:val="hybridMultilevel"/>
    <w:tmpl w:val="724E806C"/>
    <w:lvl w:ilvl="0" w:tplc="04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4F58D1"/>
    <w:multiLevelType w:val="hybridMultilevel"/>
    <w:tmpl w:val="15EC5B18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F04ECE"/>
    <w:multiLevelType w:val="hybridMultilevel"/>
    <w:tmpl w:val="3BD25A46"/>
    <w:lvl w:ilvl="0" w:tplc="00000003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222222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2222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E50DA2"/>
    <w:multiLevelType w:val="hybridMultilevel"/>
    <w:tmpl w:val="797AAD3A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9B81145"/>
    <w:multiLevelType w:val="multilevel"/>
    <w:tmpl w:val="6058A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A754C3"/>
    <w:multiLevelType w:val="multilevel"/>
    <w:tmpl w:val="EC38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300575"/>
    <w:multiLevelType w:val="hybridMultilevel"/>
    <w:tmpl w:val="1E3AF840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E4B5CB4"/>
    <w:multiLevelType w:val="hybridMultilevel"/>
    <w:tmpl w:val="40A467FA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507C7A87"/>
    <w:multiLevelType w:val="hybridMultilevel"/>
    <w:tmpl w:val="0E2C1B96"/>
    <w:lvl w:ilvl="0" w:tplc="00000003">
      <w:start w:val="25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  <w:color w:val="222222"/>
      </w:rPr>
    </w:lvl>
    <w:lvl w:ilvl="1" w:tplc="0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56C660A"/>
    <w:multiLevelType w:val="hybridMultilevel"/>
    <w:tmpl w:val="D0F4C3D6"/>
    <w:lvl w:ilvl="0" w:tplc="00000003">
      <w:start w:val="25"/>
      <w:numFmt w:val="bullet"/>
      <w:lvlText w:val="-"/>
      <w:lvlJc w:val="left"/>
      <w:pPr>
        <w:ind w:left="2136" w:hanging="360"/>
      </w:pPr>
      <w:rPr>
        <w:rFonts w:ascii="Times New Roman" w:hAnsi="Times New Roman" w:hint="default"/>
        <w:color w:val="222222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8161B14"/>
    <w:multiLevelType w:val="hybridMultilevel"/>
    <w:tmpl w:val="FEA829AA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3D52F55"/>
    <w:multiLevelType w:val="hybridMultilevel"/>
    <w:tmpl w:val="32B82766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6AC31E5"/>
    <w:multiLevelType w:val="hybridMultilevel"/>
    <w:tmpl w:val="B7549C70"/>
    <w:lvl w:ilvl="0" w:tplc="00000003">
      <w:start w:val="25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  <w:color w:val="222222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88E67C9"/>
    <w:multiLevelType w:val="hybridMultilevel"/>
    <w:tmpl w:val="9CAE4D90"/>
    <w:lvl w:ilvl="0" w:tplc="00000003">
      <w:start w:val="25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  <w:color w:val="222222"/>
      </w:rPr>
    </w:lvl>
    <w:lvl w:ilvl="1" w:tplc="0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5E8046B"/>
    <w:multiLevelType w:val="hybridMultilevel"/>
    <w:tmpl w:val="633C618A"/>
    <w:lvl w:ilvl="0" w:tplc="0C0A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6">
    <w:nsid w:val="78FB09E9"/>
    <w:multiLevelType w:val="hybridMultilevel"/>
    <w:tmpl w:val="AE0204AA"/>
    <w:lvl w:ilvl="0" w:tplc="2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A456905"/>
    <w:multiLevelType w:val="hybridMultilevel"/>
    <w:tmpl w:val="578ABB7C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222222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DFA2F87"/>
    <w:multiLevelType w:val="hybridMultilevel"/>
    <w:tmpl w:val="9C70039A"/>
    <w:lvl w:ilvl="0" w:tplc="197AC790">
      <w:numFmt w:val="bullet"/>
      <w:lvlText w:val="•"/>
      <w:lvlJc w:val="left"/>
      <w:pPr>
        <w:ind w:left="1428" w:hanging="720"/>
      </w:pPr>
      <w:rPr>
        <w:rFonts w:ascii="Calibri" w:eastAsia="Times New Roman" w:hAnsi="Calibri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15"/>
  </w:num>
  <w:num w:numId="8">
    <w:abstractNumId w:val="4"/>
  </w:num>
  <w:num w:numId="9">
    <w:abstractNumId w:val="1"/>
  </w:num>
  <w:num w:numId="10">
    <w:abstractNumId w:val="11"/>
  </w:num>
  <w:num w:numId="11">
    <w:abstractNumId w:val="13"/>
  </w:num>
  <w:num w:numId="12">
    <w:abstractNumId w:val="12"/>
  </w:num>
  <w:num w:numId="13">
    <w:abstractNumId w:val="14"/>
  </w:num>
  <w:num w:numId="14">
    <w:abstractNumId w:val="18"/>
  </w:num>
  <w:num w:numId="15">
    <w:abstractNumId w:val="2"/>
  </w:num>
  <w:num w:numId="16">
    <w:abstractNumId w:val="9"/>
  </w:num>
  <w:num w:numId="17">
    <w:abstractNumId w:val="7"/>
  </w:num>
  <w:num w:numId="18">
    <w:abstractNumId w:val="1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F1B"/>
    <w:rsid w:val="0000069E"/>
    <w:rsid w:val="00000D71"/>
    <w:rsid w:val="00000F29"/>
    <w:rsid w:val="00001D91"/>
    <w:rsid w:val="00001DA5"/>
    <w:rsid w:val="000020BD"/>
    <w:rsid w:val="000023D7"/>
    <w:rsid w:val="00002F49"/>
    <w:rsid w:val="0000317C"/>
    <w:rsid w:val="00003480"/>
    <w:rsid w:val="000036EE"/>
    <w:rsid w:val="00005233"/>
    <w:rsid w:val="00005912"/>
    <w:rsid w:val="00005BB2"/>
    <w:rsid w:val="00006471"/>
    <w:rsid w:val="00006832"/>
    <w:rsid w:val="00006DA6"/>
    <w:rsid w:val="00006DCC"/>
    <w:rsid w:val="00007148"/>
    <w:rsid w:val="000079B2"/>
    <w:rsid w:val="00007D39"/>
    <w:rsid w:val="000104C4"/>
    <w:rsid w:val="0001121D"/>
    <w:rsid w:val="000119D9"/>
    <w:rsid w:val="00011A34"/>
    <w:rsid w:val="0001220F"/>
    <w:rsid w:val="00012409"/>
    <w:rsid w:val="00013441"/>
    <w:rsid w:val="00014191"/>
    <w:rsid w:val="00014355"/>
    <w:rsid w:val="00014D55"/>
    <w:rsid w:val="00014F6A"/>
    <w:rsid w:val="00015656"/>
    <w:rsid w:val="00016000"/>
    <w:rsid w:val="00017C0E"/>
    <w:rsid w:val="00020177"/>
    <w:rsid w:val="00020A2E"/>
    <w:rsid w:val="00020F12"/>
    <w:rsid w:val="00020F6E"/>
    <w:rsid w:val="000214AA"/>
    <w:rsid w:val="00021E7C"/>
    <w:rsid w:val="0002213F"/>
    <w:rsid w:val="00022F5B"/>
    <w:rsid w:val="000231C4"/>
    <w:rsid w:val="00023613"/>
    <w:rsid w:val="000239B3"/>
    <w:rsid w:val="00024384"/>
    <w:rsid w:val="0002477E"/>
    <w:rsid w:val="00025C09"/>
    <w:rsid w:val="00026C42"/>
    <w:rsid w:val="00027414"/>
    <w:rsid w:val="000301B0"/>
    <w:rsid w:val="00030F55"/>
    <w:rsid w:val="000316B7"/>
    <w:rsid w:val="00031771"/>
    <w:rsid w:val="000318CF"/>
    <w:rsid w:val="00031C87"/>
    <w:rsid w:val="00031D62"/>
    <w:rsid w:val="000330B0"/>
    <w:rsid w:val="00033273"/>
    <w:rsid w:val="000339F8"/>
    <w:rsid w:val="00034B98"/>
    <w:rsid w:val="00035C76"/>
    <w:rsid w:val="000376D7"/>
    <w:rsid w:val="00037754"/>
    <w:rsid w:val="00041565"/>
    <w:rsid w:val="000424F8"/>
    <w:rsid w:val="0004299B"/>
    <w:rsid w:val="00042B4C"/>
    <w:rsid w:val="00043457"/>
    <w:rsid w:val="00043778"/>
    <w:rsid w:val="00043BD9"/>
    <w:rsid w:val="0004402B"/>
    <w:rsid w:val="0004442E"/>
    <w:rsid w:val="000468CD"/>
    <w:rsid w:val="00050394"/>
    <w:rsid w:val="00051DD1"/>
    <w:rsid w:val="00051E94"/>
    <w:rsid w:val="0005258B"/>
    <w:rsid w:val="000541F8"/>
    <w:rsid w:val="0005501B"/>
    <w:rsid w:val="0005526A"/>
    <w:rsid w:val="000555EA"/>
    <w:rsid w:val="000558D4"/>
    <w:rsid w:val="00055D49"/>
    <w:rsid w:val="000564FD"/>
    <w:rsid w:val="00057082"/>
    <w:rsid w:val="00057FBB"/>
    <w:rsid w:val="000603FE"/>
    <w:rsid w:val="0006065E"/>
    <w:rsid w:val="00061B83"/>
    <w:rsid w:val="00063737"/>
    <w:rsid w:val="00064578"/>
    <w:rsid w:val="000647E4"/>
    <w:rsid w:val="000649B2"/>
    <w:rsid w:val="0006525E"/>
    <w:rsid w:val="0006530B"/>
    <w:rsid w:val="0006575F"/>
    <w:rsid w:val="0006629A"/>
    <w:rsid w:val="00066AED"/>
    <w:rsid w:val="00066BCB"/>
    <w:rsid w:val="00071868"/>
    <w:rsid w:val="000721AE"/>
    <w:rsid w:val="000729FA"/>
    <w:rsid w:val="0007373C"/>
    <w:rsid w:val="00073F9D"/>
    <w:rsid w:val="00074359"/>
    <w:rsid w:val="000751A0"/>
    <w:rsid w:val="0007568A"/>
    <w:rsid w:val="000779D7"/>
    <w:rsid w:val="00077F7B"/>
    <w:rsid w:val="00080BB8"/>
    <w:rsid w:val="00080C1D"/>
    <w:rsid w:val="000814DD"/>
    <w:rsid w:val="00081E37"/>
    <w:rsid w:val="00081F91"/>
    <w:rsid w:val="00081FC8"/>
    <w:rsid w:val="0008293A"/>
    <w:rsid w:val="0008321A"/>
    <w:rsid w:val="000838E4"/>
    <w:rsid w:val="00083F50"/>
    <w:rsid w:val="00084E4F"/>
    <w:rsid w:val="00085D0D"/>
    <w:rsid w:val="00085E98"/>
    <w:rsid w:val="00085F59"/>
    <w:rsid w:val="00086591"/>
    <w:rsid w:val="00086FC5"/>
    <w:rsid w:val="000870D1"/>
    <w:rsid w:val="000871F2"/>
    <w:rsid w:val="000877BC"/>
    <w:rsid w:val="000879DD"/>
    <w:rsid w:val="000901D3"/>
    <w:rsid w:val="0009057E"/>
    <w:rsid w:val="00090918"/>
    <w:rsid w:val="000915DD"/>
    <w:rsid w:val="00091BDB"/>
    <w:rsid w:val="00091C52"/>
    <w:rsid w:val="000923B2"/>
    <w:rsid w:val="000927B3"/>
    <w:rsid w:val="000929D7"/>
    <w:rsid w:val="00093249"/>
    <w:rsid w:val="0009438C"/>
    <w:rsid w:val="00094731"/>
    <w:rsid w:val="00094D05"/>
    <w:rsid w:val="00094D65"/>
    <w:rsid w:val="00094F04"/>
    <w:rsid w:val="00095D70"/>
    <w:rsid w:val="000968C0"/>
    <w:rsid w:val="00096F6E"/>
    <w:rsid w:val="000970DA"/>
    <w:rsid w:val="000974D7"/>
    <w:rsid w:val="00097777"/>
    <w:rsid w:val="00097D61"/>
    <w:rsid w:val="000A12A0"/>
    <w:rsid w:val="000A132E"/>
    <w:rsid w:val="000A1734"/>
    <w:rsid w:val="000A18EC"/>
    <w:rsid w:val="000A23CA"/>
    <w:rsid w:val="000A2A9E"/>
    <w:rsid w:val="000A3B7D"/>
    <w:rsid w:val="000A3EE9"/>
    <w:rsid w:val="000A41D1"/>
    <w:rsid w:val="000A592E"/>
    <w:rsid w:val="000A5C64"/>
    <w:rsid w:val="000A6A37"/>
    <w:rsid w:val="000A7290"/>
    <w:rsid w:val="000A7B88"/>
    <w:rsid w:val="000B0548"/>
    <w:rsid w:val="000B0DA6"/>
    <w:rsid w:val="000B268B"/>
    <w:rsid w:val="000B26C5"/>
    <w:rsid w:val="000B2938"/>
    <w:rsid w:val="000B3244"/>
    <w:rsid w:val="000B32F9"/>
    <w:rsid w:val="000B41D2"/>
    <w:rsid w:val="000B426B"/>
    <w:rsid w:val="000B4327"/>
    <w:rsid w:val="000B4782"/>
    <w:rsid w:val="000B49C1"/>
    <w:rsid w:val="000B72E6"/>
    <w:rsid w:val="000B7BBF"/>
    <w:rsid w:val="000C0498"/>
    <w:rsid w:val="000C075D"/>
    <w:rsid w:val="000C0821"/>
    <w:rsid w:val="000C1A83"/>
    <w:rsid w:val="000C21D9"/>
    <w:rsid w:val="000C24BC"/>
    <w:rsid w:val="000C265B"/>
    <w:rsid w:val="000C26E7"/>
    <w:rsid w:val="000C2B94"/>
    <w:rsid w:val="000C2BCB"/>
    <w:rsid w:val="000C3154"/>
    <w:rsid w:val="000C38A0"/>
    <w:rsid w:val="000C3CC9"/>
    <w:rsid w:val="000C3D0B"/>
    <w:rsid w:val="000C4C7A"/>
    <w:rsid w:val="000C4FF6"/>
    <w:rsid w:val="000C5112"/>
    <w:rsid w:val="000C5896"/>
    <w:rsid w:val="000C5E81"/>
    <w:rsid w:val="000C72CA"/>
    <w:rsid w:val="000C7D67"/>
    <w:rsid w:val="000D0234"/>
    <w:rsid w:val="000D0533"/>
    <w:rsid w:val="000D08FA"/>
    <w:rsid w:val="000D0EE1"/>
    <w:rsid w:val="000D2514"/>
    <w:rsid w:val="000D2B70"/>
    <w:rsid w:val="000D2F7C"/>
    <w:rsid w:val="000D56B6"/>
    <w:rsid w:val="000D6A6E"/>
    <w:rsid w:val="000D6BF3"/>
    <w:rsid w:val="000E00AA"/>
    <w:rsid w:val="000E00C7"/>
    <w:rsid w:val="000E0EAF"/>
    <w:rsid w:val="000E1455"/>
    <w:rsid w:val="000E1AA6"/>
    <w:rsid w:val="000E2F28"/>
    <w:rsid w:val="000E3827"/>
    <w:rsid w:val="000E3B7C"/>
    <w:rsid w:val="000E4075"/>
    <w:rsid w:val="000E4A47"/>
    <w:rsid w:val="000E4DF2"/>
    <w:rsid w:val="000E622D"/>
    <w:rsid w:val="000E67CD"/>
    <w:rsid w:val="000E7AA3"/>
    <w:rsid w:val="000F0AB6"/>
    <w:rsid w:val="000F1883"/>
    <w:rsid w:val="000F1A2B"/>
    <w:rsid w:val="000F2D6E"/>
    <w:rsid w:val="000F2DBD"/>
    <w:rsid w:val="000F3373"/>
    <w:rsid w:val="000F362F"/>
    <w:rsid w:val="000F4086"/>
    <w:rsid w:val="000F434A"/>
    <w:rsid w:val="000F4B3A"/>
    <w:rsid w:val="000F60B2"/>
    <w:rsid w:val="000F63C8"/>
    <w:rsid w:val="000F6B29"/>
    <w:rsid w:val="000F6E3F"/>
    <w:rsid w:val="000F7D6F"/>
    <w:rsid w:val="00100585"/>
    <w:rsid w:val="001005CF"/>
    <w:rsid w:val="00101BE5"/>
    <w:rsid w:val="00101F16"/>
    <w:rsid w:val="00101F2A"/>
    <w:rsid w:val="00102F72"/>
    <w:rsid w:val="00103318"/>
    <w:rsid w:val="0010545C"/>
    <w:rsid w:val="00105AC1"/>
    <w:rsid w:val="00105BAD"/>
    <w:rsid w:val="001063A8"/>
    <w:rsid w:val="00106DB6"/>
    <w:rsid w:val="0010743C"/>
    <w:rsid w:val="00107929"/>
    <w:rsid w:val="001111C5"/>
    <w:rsid w:val="00111572"/>
    <w:rsid w:val="00111B0B"/>
    <w:rsid w:val="00111EEA"/>
    <w:rsid w:val="001124D2"/>
    <w:rsid w:val="001126FD"/>
    <w:rsid w:val="001138D8"/>
    <w:rsid w:val="001144DD"/>
    <w:rsid w:val="0011508E"/>
    <w:rsid w:val="00116F10"/>
    <w:rsid w:val="0011731B"/>
    <w:rsid w:val="00117E8E"/>
    <w:rsid w:val="001204EB"/>
    <w:rsid w:val="00121159"/>
    <w:rsid w:val="00121A56"/>
    <w:rsid w:val="00121B6B"/>
    <w:rsid w:val="00123FB4"/>
    <w:rsid w:val="00124EBC"/>
    <w:rsid w:val="00125166"/>
    <w:rsid w:val="00125A6E"/>
    <w:rsid w:val="00125DF3"/>
    <w:rsid w:val="001269DA"/>
    <w:rsid w:val="00126F68"/>
    <w:rsid w:val="00130497"/>
    <w:rsid w:val="0013105A"/>
    <w:rsid w:val="0013129A"/>
    <w:rsid w:val="00131AA3"/>
    <w:rsid w:val="00131F86"/>
    <w:rsid w:val="00132479"/>
    <w:rsid w:val="001329DC"/>
    <w:rsid w:val="0013317F"/>
    <w:rsid w:val="001331D5"/>
    <w:rsid w:val="0013333F"/>
    <w:rsid w:val="00133F87"/>
    <w:rsid w:val="00134492"/>
    <w:rsid w:val="0013592C"/>
    <w:rsid w:val="00135A29"/>
    <w:rsid w:val="00135B04"/>
    <w:rsid w:val="00135C80"/>
    <w:rsid w:val="00135C83"/>
    <w:rsid w:val="00136406"/>
    <w:rsid w:val="001368C3"/>
    <w:rsid w:val="00137456"/>
    <w:rsid w:val="00140287"/>
    <w:rsid w:val="00140917"/>
    <w:rsid w:val="0014188C"/>
    <w:rsid w:val="00142748"/>
    <w:rsid w:val="001430C4"/>
    <w:rsid w:val="00143B11"/>
    <w:rsid w:val="00143E9D"/>
    <w:rsid w:val="00144968"/>
    <w:rsid w:val="00144F4D"/>
    <w:rsid w:val="00145290"/>
    <w:rsid w:val="00145334"/>
    <w:rsid w:val="00146D48"/>
    <w:rsid w:val="00147D54"/>
    <w:rsid w:val="00150050"/>
    <w:rsid w:val="00150860"/>
    <w:rsid w:val="001510AB"/>
    <w:rsid w:val="001527EE"/>
    <w:rsid w:val="0015356A"/>
    <w:rsid w:val="00153CFE"/>
    <w:rsid w:val="00154BFD"/>
    <w:rsid w:val="001552F9"/>
    <w:rsid w:val="00155929"/>
    <w:rsid w:val="00156805"/>
    <w:rsid w:val="00160A92"/>
    <w:rsid w:val="00160B7F"/>
    <w:rsid w:val="0016176E"/>
    <w:rsid w:val="001625FF"/>
    <w:rsid w:val="00162C3C"/>
    <w:rsid w:val="00162CFC"/>
    <w:rsid w:val="0016327C"/>
    <w:rsid w:val="00163AD5"/>
    <w:rsid w:val="00163B41"/>
    <w:rsid w:val="00163C27"/>
    <w:rsid w:val="001645AD"/>
    <w:rsid w:val="001645AE"/>
    <w:rsid w:val="001656F9"/>
    <w:rsid w:val="001674E8"/>
    <w:rsid w:val="001678DC"/>
    <w:rsid w:val="00167D45"/>
    <w:rsid w:val="001705D3"/>
    <w:rsid w:val="00170869"/>
    <w:rsid w:val="00171803"/>
    <w:rsid w:val="001721F7"/>
    <w:rsid w:val="00172BD0"/>
    <w:rsid w:val="00172E73"/>
    <w:rsid w:val="00173092"/>
    <w:rsid w:val="001735C7"/>
    <w:rsid w:val="00173B59"/>
    <w:rsid w:val="00173CB4"/>
    <w:rsid w:val="00174295"/>
    <w:rsid w:val="00174F97"/>
    <w:rsid w:val="0017501E"/>
    <w:rsid w:val="00175AEC"/>
    <w:rsid w:val="00176470"/>
    <w:rsid w:val="0017698F"/>
    <w:rsid w:val="0017710F"/>
    <w:rsid w:val="0017745D"/>
    <w:rsid w:val="00180743"/>
    <w:rsid w:val="001808B0"/>
    <w:rsid w:val="00180A98"/>
    <w:rsid w:val="0018151F"/>
    <w:rsid w:val="00181B67"/>
    <w:rsid w:val="00181BD4"/>
    <w:rsid w:val="0018203A"/>
    <w:rsid w:val="0018324A"/>
    <w:rsid w:val="00183C29"/>
    <w:rsid w:val="00183EFB"/>
    <w:rsid w:val="00184500"/>
    <w:rsid w:val="00184B02"/>
    <w:rsid w:val="00184EBD"/>
    <w:rsid w:val="001857DA"/>
    <w:rsid w:val="00186E5B"/>
    <w:rsid w:val="00187FA7"/>
    <w:rsid w:val="00190E45"/>
    <w:rsid w:val="00190E74"/>
    <w:rsid w:val="001924A1"/>
    <w:rsid w:val="00192D03"/>
    <w:rsid w:val="001937AA"/>
    <w:rsid w:val="0019440A"/>
    <w:rsid w:val="00194878"/>
    <w:rsid w:val="001949D1"/>
    <w:rsid w:val="00195106"/>
    <w:rsid w:val="001957BD"/>
    <w:rsid w:val="001962CB"/>
    <w:rsid w:val="00196ACB"/>
    <w:rsid w:val="00196FBF"/>
    <w:rsid w:val="00197163"/>
    <w:rsid w:val="00197559"/>
    <w:rsid w:val="001A01EE"/>
    <w:rsid w:val="001A04DE"/>
    <w:rsid w:val="001A0C49"/>
    <w:rsid w:val="001A0E5A"/>
    <w:rsid w:val="001A1909"/>
    <w:rsid w:val="001A1C0B"/>
    <w:rsid w:val="001A1D44"/>
    <w:rsid w:val="001A2408"/>
    <w:rsid w:val="001A2800"/>
    <w:rsid w:val="001A2A75"/>
    <w:rsid w:val="001A2BDA"/>
    <w:rsid w:val="001A3D24"/>
    <w:rsid w:val="001A41AE"/>
    <w:rsid w:val="001A6453"/>
    <w:rsid w:val="001A7EEA"/>
    <w:rsid w:val="001B0253"/>
    <w:rsid w:val="001B2095"/>
    <w:rsid w:val="001B3270"/>
    <w:rsid w:val="001B34A3"/>
    <w:rsid w:val="001B3506"/>
    <w:rsid w:val="001B3F0D"/>
    <w:rsid w:val="001B443B"/>
    <w:rsid w:val="001B478B"/>
    <w:rsid w:val="001B4B73"/>
    <w:rsid w:val="001B4C84"/>
    <w:rsid w:val="001B5028"/>
    <w:rsid w:val="001B51F9"/>
    <w:rsid w:val="001B543D"/>
    <w:rsid w:val="001B5E51"/>
    <w:rsid w:val="001B609B"/>
    <w:rsid w:val="001B6A04"/>
    <w:rsid w:val="001B7238"/>
    <w:rsid w:val="001B750E"/>
    <w:rsid w:val="001B7BCA"/>
    <w:rsid w:val="001C00E1"/>
    <w:rsid w:val="001C092B"/>
    <w:rsid w:val="001C10B3"/>
    <w:rsid w:val="001C15AC"/>
    <w:rsid w:val="001C17A2"/>
    <w:rsid w:val="001C19D5"/>
    <w:rsid w:val="001C29D1"/>
    <w:rsid w:val="001C2C7D"/>
    <w:rsid w:val="001C2E84"/>
    <w:rsid w:val="001C34D2"/>
    <w:rsid w:val="001C39A9"/>
    <w:rsid w:val="001C3DE4"/>
    <w:rsid w:val="001C52A4"/>
    <w:rsid w:val="001C5D72"/>
    <w:rsid w:val="001C5E73"/>
    <w:rsid w:val="001C6573"/>
    <w:rsid w:val="001C65A4"/>
    <w:rsid w:val="001C69C5"/>
    <w:rsid w:val="001C7188"/>
    <w:rsid w:val="001C77D4"/>
    <w:rsid w:val="001C79DE"/>
    <w:rsid w:val="001D0449"/>
    <w:rsid w:val="001D0618"/>
    <w:rsid w:val="001D0F7D"/>
    <w:rsid w:val="001D18DE"/>
    <w:rsid w:val="001D1E8F"/>
    <w:rsid w:val="001D2A62"/>
    <w:rsid w:val="001D36E4"/>
    <w:rsid w:val="001D3EDB"/>
    <w:rsid w:val="001D47D9"/>
    <w:rsid w:val="001D4BDC"/>
    <w:rsid w:val="001D56D3"/>
    <w:rsid w:val="001D5C0E"/>
    <w:rsid w:val="001D5C7D"/>
    <w:rsid w:val="001D692F"/>
    <w:rsid w:val="001D6F64"/>
    <w:rsid w:val="001D7040"/>
    <w:rsid w:val="001D7415"/>
    <w:rsid w:val="001D7961"/>
    <w:rsid w:val="001D7A08"/>
    <w:rsid w:val="001E009C"/>
    <w:rsid w:val="001E0A9B"/>
    <w:rsid w:val="001E0CA2"/>
    <w:rsid w:val="001E12FF"/>
    <w:rsid w:val="001E1436"/>
    <w:rsid w:val="001E19E1"/>
    <w:rsid w:val="001E2F16"/>
    <w:rsid w:val="001E48FD"/>
    <w:rsid w:val="001E4CF7"/>
    <w:rsid w:val="001E51B3"/>
    <w:rsid w:val="001E5467"/>
    <w:rsid w:val="001E644D"/>
    <w:rsid w:val="001E6C08"/>
    <w:rsid w:val="001E773B"/>
    <w:rsid w:val="001F003B"/>
    <w:rsid w:val="001F182B"/>
    <w:rsid w:val="001F1FB6"/>
    <w:rsid w:val="001F3359"/>
    <w:rsid w:val="001F3362"/>
    <w:rsid w:val="001F3A1C"/>
    <w:rsid w:val="001F3A88"/>
    <w:rsid w:val="001F40E4"/>
    <w:rsid w:val="001F4101"/>
    <w:rsid w:val="001F4DEF"/>
    <w:rsid w:val="001F4F5B"/>
    <w:rsid w:val="001F539D"/>
    <w:rsid w:val="001F5941"/>
    <w:rsid w:val="001F6EA5"/>
    <w:rsid w:val="001F6EE8"/>
    <w:rsid w:val="001F7804"/>
    <w:rsid w:val="002005E5"/>
    <w:rsid w:val="00200A59"/>
    <w:rsid w:val="00201CEA"/>
    <w:rsid w:val="0020209A"/>
    <w:rsid w:val="002033E5"/>
    <w:rsid w:val="00203898"/>
    <w:rsid w:val="002038AE"/>
    <w:rsid w:val="00203A6D"/>
    <w:rsid w:val="00204640"/>
    <w:rsid w:val="00204AB8"/>
    <w:rsid w:val="00204C44"/>
    <w:rsid w:val="00204C7A"/>
    <w:rsid w:val="00205A97"/>
    <w:rsid w:val="00205FB1"/>
    <w:rsid w:val="002062C4"/>
    <w:rsid w:val="00206886"/>
    <w:rsid w:val="00206D54"/>
    <w:rsid w:val="00207E7E"/>
    <w:rsid w:val="00210633"/>
    <w:rsid w:val="00211ED2"/>
    <w:rsid w:val="00211F73"/>
    <w:rsid w:val="002135DC"/>
    <w:rsid w:val="002137C4"/>
    <w:rsid w:val="00213B85"/>
    <w:rsid w:val="00214570"/>
    <w:rsid w:val="00214E96"/>
    <w:rsid w:val="0021511D"/>
    <w:rsid w:val="002152E5"/>
    <w:rsid w:val="00215602"/>
    <w:rsid w:val="00215EF6"/>
    <w:rsid w:val="00215F31"/>
    <w:rsid w:val="00216934"/>
    <w:rsid w:val="00217F2C"/>
    <w:rsid w:val="00220349"/>
    <w:rsid w:val="002207FB"/>
    <w:rsid w:val="00220D41"/>
    <w:rsid w:val="00221006"/>
    <w:rsid w:val="00221676"/>
    <w:rsid w:val="00222536"/>
    <w:rsid w:val="00222D7E"/>
    <w:rsid w:val="00222F56"/>
    <w:rsid w:val="00223144"/>
    <w:rsid w:val="0022379F"/>
    <w:rsid w:val="002237A0"/>
    <w:rsid w:val="00223E13"/>
    <w:rsid w:val="0022446C"/>
    <w:rsid w:val="002244E8"/>
    <w:rsid w:val="002245C2"/>
    <w:rsid w:val="00224C5B"/>
    <w:rsid w:val="00224D82"/>
    <w:rsid w:val="00224DDF"/>
    <w:rsid w:val="002251F8"/>
    <w:rsid w:val="00225418"/>
    <w:rsid w:val="002267FD"/>
    <w:rsid w:val="00226D27"/>
    <w:rsid w:val="00226D70"/>
    <w:rsid w:val="00226E46"/>
    <w:rsid w:val="002270E8"/>
    <w:rsid w:val="00227372"/>
    <w:rsid w:val="00227A43"/>
    <w:rsid w:val="00227FD6"/>
    <w:rsid w:val="00230273"/>
    <w:rsid w:val="002303F0"/>
    <w:rsid w:val="00230547"/>
    <w:rsid w:val="00230627"/>
    <w:rsid w:val="002309A0"/>
    <w:rsid w:val="00231388"/>
    <w:rsid w:val="0023232D"/>
    <w:rsid w:val="002327A2"/>
    <w:rsid w:val="00232BB3"/>
    <w:rsid w:val="00232FE4"/>
    <w:rsid w:val="00233597"/>
    <w:rsid w:val="002340D2"/>
    <w:rsid w:val="00234AE3"/>
    <w:rsid w:val="00234E53"/>
    <w:rsid w:val="00234ECE"/>
    <w:rsid w:val="00235634"/>
    <w:rsid w:val="00236155"/>
    <w:rsid w:val="00240065"/>
    <w:rsid w:val="0024079E"/>
    <w:rsid w:val="00240FA3"/>
    <w:rsid w:val="0024163B"/>
    <w:rsid w:val="00241A9A"/>
    <w:rsid w:val="00242676"/>
    <w:rsid w:val="00242B6B"/>
    <w:rsid w:val="00243AC5"/>
    <w:rsid w:val="002442CD"/>
    <w:rsid w:val="002451D9"/>
    <w:rsid w:val="00245899"/>
    <w:rsid w:val="00246DDF"/>
    <w:rsid w:val="00247190"/>
    <w:rsid w:val="002517E2"/>
    <w:rsid w:val="00251A76"/>
    <w:rsid w:val="00252355"/>
    <w:rsid w:val="00253394"/>
    <w:rsid w:val="00254000"/>
    <w:rsid w:val="00255C86"/>
    <w:rsid w:val="00255FFF"/>
    <w:rsid w:val="00257D73"/>
    <w:rsid w:val="00261CC2"/>
    <w:rsid w:val="00262162"/>
    <w:rsid w:val="002627AA"/>
    <w:rsid w:val="002644FF"/>
    <w:rsid w:val="002655AE"/>
    <w:rsid w:val="00265D27"/>
    <w:rsid w:val="0026644E"/>
    <w:rsid w:val="00266D38"/>
    <w:rsid w:val="0026718F"/>
    <w:rsid w:val="00267480"/>
    <w:rsid w:val="00270265"/>
    <w:rsid w:val="0027055A"/>
    <w:rsid w:val="00270A82"/>
    <w:rsid w:val="00271688"/>
    <w:rsid w:val="00271DAD"/>
    <w:rsid w:val="00271EED"/>
    <w:rsid w:val="00272DEC"/>
    <w:rsid w:val="00273FB6"/>
    <w:rsid w:val="00275684"/>
    <w:rsid w:val="00275B8D"/>
    <w:rsid w:val="002801C3"/>
    <w:rsid w:val="002809A0"/>
    <w:rsid w:val="0028146B"/>
    <w:rsid w:val="00281E0D"/>
    <w:rsid w:val="00284B43"/>
    <w:rsid w:val="00285B07"/>
    <w:rsid w:val="00285F97"/>
    <w:rsid w:val="00286943"/>
    <w:rsid w:val="00286A56"/>
    <w:rsid w:val="00286CEC"/>
    <w:rsid w:val="00290B7A"/>
    <w:rsid w:val="00290FFF"/>
    <w:rsid w:val="00291EF9"/>
    <w:rsid w:val="00291F98"/>
    <w:rsid w:val="00292368"/>
    <w:rsid w:val="002925A8"/>
    <w:rsid w:val="00292830"/>
    <w:rsid w:val="0029286A"/>
    <w:rsid w:val="0029291F"/>
    <w:rsid w:val="00292EF1"/>
    <w:rsid w:val="002941ED"/>
    <w:rsid w:val="00294973"/>
    <w:rsid w:val="00294B62"/>
    <w:rsid w:val="00294D9C"/>
    <w:rsid w:val="0029554A"/>
    <w:rsid w:val="00296A85"/>
    <w:rsid w:val="002A0683"/>
    <w:rsid w:val="002A17B2"/>
    <w:rsid w:val="002A1DB8"/>
    <w:rsid w:val="002A25EE"/>
    <w:rsid w:val="002A2A29"/>
    <w:rsid w:val="002A2A5F"/>
    <w:rsid w:val="002A2DDB"/>
    <w:rsid w:val="002A432E"/>
    <w:rsid w:val="002A53D8"/>
    <w:rsid w:val="002A6238"/>
    <w:rsid w:val="002A75E3"/>
    <w:rsid w:val="002B121F"/>
    <w:rsid w:val="002B123C"/>
    <w:rsid w:val="002B1570"/>
    <w:rsid w:val="002B203E"/>
    <w:rsid w:val="002B28F3"/>
    <w:rsid w:val="002B3930"/>
    <w:rsid w:val="002B60A5"/>
    <w:rsid w:val="002B6474"/>
    <w:rsid w:val="002B65F7"/>
    <w:rsid w:val="002B7921"/>
    <w:rsid w:val="002C0449"/>
    <w:rsid w:val="002C07AC"/>
    <w:rsid w:val="002C0D90"/>
    <w:rsid w:val="002C0F0B"/>
    <w:rsid w:val="002C0F42"/>
    <w:rsid w:val="002C1478"/>
    <w:rsid w:val="002C14E0"/>
    <w:rsid w:val="002C2525"/>
    <w:rsid w:val="002C2ED6"/>
    <w:rsid w:val="002C2F72"/>
    <w:rsid w:val="002C389B"/>
    <w:rsid w:val="002C40CB"/>
    <w:rsid w:val="002C5107"/>
    <w:rsid w:val="002C5BFE"/>
    <w:rsid w:val="002C5F11"/>
    <w:rsid w:val="002C5F31"/>
    <w:rsid w:val="002C6139"/>
    <w:rsid w:val="002C6441"/>
    <w:rsid w:val="002C66E9"/>
    <w:rsid w:val="002C698A"/>
    <w:rsid w:val="002C73AF"/>
    <w:rsid w:val="002C75BB"/>
    <w:rsid w:val="002C79EA"/>
    <w:rsid w:val="002C7FC6"/>
    <w:rsid w:val="002D08C8"/>
    <w:rsid w:val="002D09D8"/>
    <w:rsid w:val="002D241C"/>
    <w:rsid w:val="002D32C2"/>
    <w:rsid w:val="002D3833"/>
    <w:rsid w:val="002D3B43"/>
    <w:rsid w:val="002D5854"/>
    <w:rsid w:val="002D5C56"/>
    <w:rsid w:val="002D647B"/>
    <w:rsid w:val="002D7131"/>
    <w:rsid w:val="002D7D8E"/>
    <w:rsid w:val="002E07F1"/>
    <w:rsid w:val="002E0A38"/>
    <w:rsid w:val="002E0C06"/>
    <w:rsid w:val="002E12F2"/>
    <w:rsid w:val="002E166F"/>
    <w:rsid w:val="002E209F"/>
    <w:rsid w:val="002E20F4"/>
    <w:rsid w:val="002E3443"/>
    <w:rsid w:val="002E36C9"/>
    <w:rsid w:val="002E380C"/>
    <w:rsid w:val="002E4F3E"/>
    <w:rsid w:val="002E4F4D"/>
    <w:rsid w:val="002E53C5"/>
    <w:rsid w:val="002E580C"/>
    <w:rsid w:val="002E5A82"/>
    <w:rsid w:val="002E604B"/>
    <w:rsid w:val="002E6699"/>
    <w:rsid w:val="002E66DD"/>
    <w:rsid w:val="002E6E00"/>
    <w:rsid w:val="002E70B7"/>
    <w:rsid w:val="002E799A"/>
    <w:rsid w:val="002E7FAC"/>
    <w:rsid w:val="002F038D"/>
    <w:rsid w:val="002F1756"/>
    <w:rsid w:val="002F2A3A"/>
    <w:rsid w:val="002F2CB9"/>
    <w:rsid w:val="002F323A"/>
    <w:rsid w:val="002F3BD8"/>
    <w:rsid w:val="002F609D"/>
    <w:rsid w:val="002F621A"/>
    <w:rsid w:val="002F6FE1"/>
    <w:rsid w:val="002F7A81"/>
    <w:rsid w:val="002F7C0B"/>
    <w:rsid w:val="00300364"/>
    <w:rsid w:val="003006ED"/>
    <w:rsid w:val="00300B19"/>
    <w:rsid w:val="00300C6A"/>
    <w:rsid w:val="00300DA6"/>
    <w:rsid w:val="0030162D"/>
    <w:rsid w:val="003016D9"/>
    <w:rsid w:val="00302441"/>
    <w:rsid w:val="003030BA"/>
    <w:rsid w:val="00303127"/>
    <w:rsid w:val="003034D3"/>
    <w:rsid w:val="00303D23"/>
    <w:rsid w:val="0030427E"/>
    <w:rsid w:val="00304FDE"/>
    <w:rsid w:val="00305139"/>
    <w:rsid w:val="00305471"/>
    <w:rsid w:val="003063EB"/>
    <w:rsid w:val="00306612"/>
    <w:rsid w:val="00306CE4"/>
    <w:rsid w:val="00307134"/>
    <w:rsid w:val="00307518"/>
    <w:rsid w:val="00307DA8"/>
    <w:rsid w:val="003110DF"/>
    <w:rsid w:val="0031181C"/>
    <w:rsid w:val="00311BFB"/>
    <w:rsid w:val="00311C67"/>
    <w:rsid w:val="00311F7E"/>
    <w:rsid w:val="0031237E"/>
    <w:rsid w:val="00312633"/>
    <w:rsid w:val="003126FE"/>
    <w:rsid w:val="0031288B"/>
    <w:rsid w:val="00312BCC"/>
    <w:rsid w:val="00313171"/>
    <w:rsid w:val="00313B2F"/>
    <w:rsid w:val="00313CE5"/>
    <w:rsid w:val="003150A4"/>
    <w:rsid w:val="0031536B"/>
    <w:rsid w:val="0031540B"/>
    <w:rsid w:val="00315E3A"/>
    <w:rsid w:val="00315E4E"/>
    <w:rsid w:val="00316DCF"/>
    <w:rsid w:val="00317ACF"/>
    <w:rsid w:val="00320889"/>
    <w:rsid w:val="0032173F"/>
    <w:rsid w:val="00322031"/>
    <w:rsid w:val="00322C36"/>
    <w:rsid w:val="0032338E"/>
    <w:rsid w:val="003238A1"/>
    <w:rsid w:val="00324500"/>
    <w:rsid w:val="0032549A"/>
    <w:rsid w:val="003259A1"/>
    <w:rsid w:val="00325C1E"/>
    <w:rsid w:val="003263B7"/>
    <w:rsid w:val="003268E8"/>
    <w:rsid w:val="003269D4"/>
    <w:rsid w:val="00326B78"/>
    <w:rsid w:val="00327007"/>
    <w:rsid w:val="003274F2"/>
    <w:rsid w:val="0032767D"/>
    <w:rsid w:val="00327913"/>
    <w:rsid w:val="00327A92"/>
    <w:rsid w:val="003304EB"/>
    <w:rsid w:val="00330640"/>
    <w:rsid w:val="00330E52"/>
    <w:rsid w:val="00331129"/>
    <w:rsid w:val="00331498"/>
    <w:rsid w:val="003315A2"/>
    <w:rsid w:val="00331C88"/>
    <w:rsid w:val="003330A9"/>
    <w:rsid w:val="0033375D"/>
    <w:rsid w:val="00333BDD"/>
    <w:rsid w:val="00333F0F"/>
    <w:rsid w:val="003340C4"/>
    <w:rsid w:val="00334363"/>
    <w:rsid w:val="00334DF2"/>
    <w:rsid w:val="00335206"/>
    <w:rsid w:val="0033586B"/>
    <w:rsid w:val="003367F1"/>
    <w:rsid w:val="003369E7"/>
    <w:rsid w:val="00336EFE"/>
    <w:rsid w:val="00337667"/>
    <w:rsid w:val="00337B23"/>
    <w:rsid w:val="00337B9A"/>
    <w:rsid w:val="00337BE5"/>
    <w:rsid w:val="00337F79"/>
    <w:rsid w:val="00341D0C"/>
    <w:rsid w:val="00342206"/>
    <w:rsid w:val="0034321E"/>
    <w:rsid w:val="00343613"/>
    <w:rsid w:val="00344265"/>
    <w:rsid w:val="003444EC"/>
    <w:rsid w:val="003445F8"/>
    <w:rsid w:val="00347034"/>
    <w:rsid w:val="00347076"/>
    <w:rsid w:val="003473D2"/>
    <w:rsid w:val="00347EBD"/>
    <w:rsid w:val="0035046B"/>
    <w:rsid w:val="00350FE5"/>
    <w:rsid w:val="003512C6"/>
    <w:rsid w:val="00353015"/>
    <w:rsid w:val="00353913"/>
    <w:rsid w:val="00354079"/>
    <w:rsid w:val="00355270"/>
    <w:rsid w:val="00355A8C"/>
    <w:rsid w:val="00355F79"/>
    <w:rsid w:val="0035639F"/>
    <w:rsid w:val="003564DD"/>
    <w:rsid w:val="0035659E"/>
    <w:rsid w:val="00356A7F"/>
    <w:rsid w:val="00356C8D"/>
    <w:rsid w:val="00357284"/>
    <w:rsid w:val="003605D4"/>
    <w:rsid w:val="0036097A"/>
    <w:rsid w:val="0036125A"/>
    <w:rsid w:val="003615E7"/>
    <w:rsid w:val="003619F6"/>
    <w:rsid w:val="00361D48"/>
    <w:rsid w:val="00361F6C"/>
    <w:rsid w:val="00362088"/>
    <w:rsid w:val="00362D07"/>
    <w:rsid w:val="003646CD"/>
    <w:rsid w:val="00365CDC"/>
    <w:rsid w:val="00367D88"/>
    <w:rsid w:val="003704C3"/>
    <w:rsid w:val="0037074F"/>
    <w:rsid w:val="0037082F"/>
    <w:rsid w:val="00370843"/>
    <w:rsid w:val="00370999"/>
    <w:rsid w:val="0037380B"/>
    <w:rsid w:val="00374097"/>
    <w:rsid w:val="00375440"/>
    <w:rsid w:val="0037663E"/>
    <w:rsid w:val="003773CF"/>
    <w:rsid w:val="00377791"/>
    <w:rsid w:val="00377C5C"/>
    <w:rsid w:val="003800CD"/>
    <w:rsid w:val="00380568"/>
    <w:rsid w:val="0038068D"/>
    <w:rsid w:val="00381276"/>
    <w:rsid w:val="00381BA9"/>
    <w:rsid w:val="003822A1"/>
    <w:rsid w:val="00382B6C"/>
    <w:rsid w:val="00382E26"/>
    <w:rsid w:val="00383357"/>
    <w:rsid w:val="0038336F"/>
    <w:rsid w:val="003843F2"/>
    <w:rsid w:val="00384526"/>
    <w:rsid w:val="00385895"/>
    <w:rsid w:val="003866B1"/>
    <w:rsid w:val="0039150F"/>
    <w:rsid w:val="00391723"/>
    <w:rsid w:val="00391B86"/>
    <w:rsid w:val="0039212D"/>
    <w:rsid w:val="003944F2"/>
    <w:rsid w:val="00394E44"/>
    <w:rsid w:val="00395430"/>
    <w:rsid w:val="00395B11"/>
    <w:rsid w:val="00395BE1"/>
    <w:rsid w:val="0039709C"/>
    <w:rsid w:val="0039714B"/>
    <w:rsid w:val="00397269"/>
    <w:rsid w:val="00397700"/>
    <w:rsid w:val="003978FE"/>
    <w:rsid w:val="00397984"/>
    <w:rsid w:val="003A0A6B"/>
    <w:rsid w:val="003A0ED0"/>
    <w:rsid w:val="003A2AAD"/>
    <w:rsid w:val="003A34D2"/>
    <w:rsid w:val="003A37A3"/>
    <w:rsid w:val="003A4206"/>
    <w:rsid w:val="003A4C9B"/>
    <w:rsid w:val="003A5064"/>
    <w:rsid w:val="003A5F56"/>
    <w:rsid w:val="003A5FA3"/>
    <w:rsid w:val="003A63AE"/>
    <w:rsid w:val="003A6BC3"/>
    <w:rsid w:val="003B013B"/>
    <w:rsid w:val="003B035B"/>
    <w:rsid w:val="003B03F8"/>
    <w:rsid w:val="003B16AD"/>
    <w:rsid w:val="003B267E"/>
    <w:rsid w:val="003B28ED"/>
    <w:rsid w:val="003B3538"/>
    <w:rsid w:val="003B38E4"/>
    <w:rsid w:val="003B451A"/>
    <w:rsid w:val="003B4523"/>
    <w:rsid w:val="003B492F"/>
    <w:rsid w:val="003B4BE4"/>
    <w:rsid w:val="003B4D06"/>
    <w:rsid w:val="003B5543"/>
    <w:rsid w:val="003B56DA"/>
    <w:rsid w:val="003B613F"/>
    <w:rsid w:val="003B640D"/>
    <w:rsid w:val="003C0A6F"/>
    <w:rsid w:val="003C102A"/>
    <w:rsid w:val="003C135E"/>
    <w:rsid w:val="003C2EF7"/>
    <w:rsid w:val="003C3202"/>
    <w:rsid w:val="003C4CAD"/>
    <w:rsid w:val="003C5665"/>
    <w:rsid w:val="003C6B0D"/>
    <w:rsid w:val="003D02FB"/>
    <w:rsid w:val="003D0525"/>
    <w:rsid w:val="003D1FEE"/>
    <w:rsid w:val="003D23ED"/>
    <w:rsid w:val="003D2661"/>
    <w:rsid w:val="003D341C"/>
    <w:rsid w:val="003D34FF"/>
    <w:rsid w:val="003D5112"/>
    <w:rsid w:val="003D55EE"/>
    <w:rsid w:val="003D5C86"/>
    <w:rsid w:val="003D712A"/>
    <w:rsid w:val="003D7B1B"/>
    <w:rsid w:val="003E0A20"/>
    <w:rsid w:val="003E0C0F"/>
    <w:rsid w:val="003E0E53"/>
    <w:rsid w:val="003E12E0"/>
    <w:rsid w:val="003E2915"/>
    <w:rsid w:val="003E2D41"/>
    <w:rsid w:val="003E319D"/>
    <w:rsid w:val="003E31E2"/>
    <w:rsid w:val="003E3AC6"/>
    <w:rsid w:val="003E569C"/>
    <w:rsid w:val="003E5D0F"/>
    <w:rsid w:val="003E7031"/>
    <w:rsid w:val="003E7714"/>
    <w:rsid w:val="003E77EF"/>
    <w:rsid w:val="003F01C3"/>
    <w:rsid w:val="003F046D"/>
    <w:rsid w:val="003F0809"/>
    <w:rsid w:val="003F0A30"/>
    <w:rsid w:val="003F0DFF"/>
    <w:rsid w:val="003F0FE9"/>
    <w:rsid w:val="003F2090"/>
    <w:rsid w:val="003F2416"/>
    <w:rsid w:val="003F2F6E"/>
    <w:rsid w:val="003F3F06"/>
    <w:rsid w:val="003F44CD"/>
    <w:rsid w:val="003F4E79"/>
    <w:rsid w:val="003F58DD"/>
    <w:rsid w:val="003F5A7B"/>
    <w:rsid w:val="003F62D2"/>
    <w:rsid w:val="003F6529"/>
    <w:rsid w:val="003F6687"/>
    <w:rsid w:val="003F681E"/>
    <w:rsid w:val="003F6C87"/>
    <w:rsid w:val="003F7AE1"/>
    <w:rsid w:val="00400A7A"/>
    <w:rsid w:val="00400D9E"/>
    <w:rsid w:val="00401689"/>
    <w:rsid w:val="00401F65"/>
    <w:rsid w:val="0040207D"/>
    <w:rsid w:val="00402BEB"/>
    <w:rsid w:val="00402C1C"/>
    <w:rsid w:val="004033AF"/>
    <w:rsid w:val="00404343"/>
    <w:rsid w:val="004043A3"/>
    <w:rsid w:val="004043A4"/>
    <w:rsid w:val="00404559"/>
    <w:rsid w:val="004048EE"/>
    <w:rsid w:val="00404FB1"/>
    <w:rsid w:val="004052BD"/>
    <w:rsid w:val="00405806"/>
    <w:rsid w:val="00405AAF"/>
    <w:rsid w:val="00406C27"/>
    <w:rsid w:val="00406EE8"/>
    <w:rsid w:val="004073FB"/>
    <w:rsid w:val="00410417"/>
    <w:rsid w:val="00410952"/>
    <w:rsid w:val="00410B75"/>
    <w:rsid w:val="00411524"/>
    <w:rsid w:val="0041154F"/>
    <w:rsid w:val="0041155E"/>
    <w:rsid w:val="00411625"/>
    <w:rsid w:val="004121B3"/>
    <w:rsid w:val="00412683"/>
    <w:rsid w:val="004126D0"/>
    <w:rsid w:val="00412A82"/>
    <w:rsid w:val="00412AF8"/>
    <w:rsid w:val="00412E87"/>
    <w:rsid w:val="00413AEE"/>
    <w:rsid w:val="00413FB9"/>
    <w:rsid w:val="0041458D"/>
    <w:rsid w:val="004161D9"/>
    <w:rsid w:val="00416690"/>
    <w:rsid w:val="004167D5"/>
    <w:rsid w:val="00416A89"/>
    <w:rsid w:val="00416D0C"/>
    <w:rsid w:val="00416EF1"/>
    <w:rsid w:val="00416F11"/>
    <w:rsid w:val="00417BC2"/>
    <w:rsid w:val="00417CDA"/>
    <w:rsid w:val="004204A6"/>
    <w:rsid w:val="004205E1"/>
    <w:rsid w:val="004206D3"/>
    <w:rsid w:val="00421C9E"/>
    <w:rsid w:val="004225AC"/>
    <w:rsid w:val="00422B13"/>
    <w:rsid w:val="00422C6F"/>
    <w:rsid w:val="00422FD9"/>
    <w:rsid w:val="0042407D"/>
    <w:rsid w:val="00424F10"/>
    <w:rsid w:val="00425679"/>
    <w:rsid w:val="00425EE9"/>
    <w:rsid w:val="004266C6"/>
    <w:rsid w:val="00426A75"/>
    <w:rsid w:val="00430030"/>
    <w:rsid w:val="00431806"/>
    <w:rsid w:val="00432525"/>
    <w:rsid w:val="00433B91"/>
    <w:rsid w:val="00434665"/>
    <w:rsid w:val="004351E8"/>
    <w:rsid w:val="00436290"/>
    <w:rsid w:val="00436C7D"/>
    <w:rsid w:val="00437027"/>
    <w:rsid w:val="0044023E"/>
    <w:rsid w:val="00440A12"/>
    <w:rsid w:val="00440F93"/>
    <w:rsid w:val="0044149E"/>
    <w:rsid w:val="00441A0D"/>
    <w:rsid w:val="00441F56"/>
    <w:rsid w:val="0044358C"/>
    <w:rsid w:val="00444BB1"/>
    <w:rsid w:val="0044533C"/>
    <w:rsid w:val="00446653"/>
    <w:rsid w:val="00446BCF"/>
    <w:rsid w:val="00447015"/>
    <w:rsid w:val="00450A50"/>
    <w:rsid w:val="00450E3B"/>
    <w:rsid w:val="00450FAB"/>
    <w:rsid w:val="00451E78"/>
    <w:rsid w:val="004528C0"/>
    <w:rsid w:val="00452C83"/>
    <w:rsid w:val="004540CB"/>
    <w:rsid w:val="0045457D"/>
    <w:rsid w:val="004545FB"/>
    <w:rsid w:val="0045473B"/>
    <w:rsid w:val="00454D25"/>
    <w:rsid w:val="00455410"/>
    <w:rsid w:val="00455E85"/>
    <w:rsid w:val="00455ED7"/>
    <w:rsid w:val="00456866"/>
    <w:rsid w:val="00456915"/>
    <w:rsid w:val="00456971"/>
    <w:rsid w:val="00456EA3"/>
    <w:rsid w:val="0045708C"/>
    <w:rsid w:val="004578DE"/>
    <w:rsid w:val="0046013A"/>
    <w:rsid w:val="00460569"/>
    <w:rsid w:val="0046078E"/>
    <w:rsid w:val="0046086A"/>
    <w:rsid w:val="00460D49"/>
    <w:rsid w:val="00461ACF"/>
    <w:rsid w:val="00461C11"/>
    <w:rsid w:val="004638BC"/>
    <w:rsid w:val="004639CC"/>
    <w:rsid w:val="00463AF9"/>
    <w:rsid w:val="004646BE"/>
    <w:rsid w:val="00465C35"/>
    <w:rsid w:val="00466811"/>
    <w:rsid w:val="0046799E"/>
    <w:rsid w:val="00470518"/>
    <w:rsid w:val="004716D7"/>
    <w:rsid w:val="0047184B"/>
    <w:rsid w:val="0047221F"/>
    <w:rsid w:val="0047232E"/>
    <w:rsid w:val="0047274A"/>
    <w:rsid w:val="00472F42"/>
    <w:rsid w:val="00472F6E"/>
    <w:rsid w:val="00473673"/>
    <w:rsid w:val="004738C3"/>
    <w:rsid w:val="00474F1D"/>
    <w:rsid w:val="00475500"/>
    <w:rsid w:val="00475877"/>
    <w:rsid w:val="00475B37"/>
    <w:rsid w:val="0047604F"/>
    <w:rsid w:val="004770C5"/>
    <w:rsid w:val="004775D0"/>
    <w:rsid w:val="00480CC3"/>
    <w:rsid w:val="00480E03"/>
    <w:rsid w:val="00480F01"/>
    <w:rsid w:val="0048116F"/>
    <w:rsid w:val="00481CF6"/>
    <w:rsid w:val="00482722"/>
    <w:rsid w:val="00482901"/>
    <w:rsid w:val="00483176"/>
    <w:rsid w:val="0048329A"/>
    <w:rsid w:val="00484370"/>
    <w:rsid w:val="0048460A"/>
    <w:rsid w:val="00484686"/>
    <w:rsid w:val="00484A81"/>
    <w:rsid w:val="00484DE1"/>
    <w:rsid w:val="0048571A"/>
    <w:rsid w:val="00485A4E"/>
    <w:rsid w:val="0048623A"/>
    <w:rsid w:val="00486E8E"/>
    <w:rsid w:val="004871B8"/>
    <w:rsid w:val="004909BA"/>
    <w:rsid w:val="00490A8E"/>
    <w:rsid w:val="00491647"/>
    <w:rsid w:val="004919FC"/>
    <w:rsid w:val="00491C80"/>
    <w:rsid w:val="00491CF0"/>
    <w:rsid w:val="004948ED"/>
    <w:rsid w:val="00494C14"/>
    <w:rsid w:val="0049534A"/>
    <w:rsid w:val="00496211"/>
    <w:rsid w:val="0049633F"/>
    <w:rsid w:val="004968F4"/>
    <w:rsid w:val="00496927"/>
    <w:rsid w:val="00497EF1"/>
    <w:rsid w:val="004A0187"/>
    <w:rsid w:val="004A1638"/>
    <w:rsid w:val="004A1992"/>
    <w:rsid w:val="004A1A36"/>
    <w:rsid w:val="004A1FB8"/>
    <w:rsid w:val="004A259B"/>
    <w:rsid w:val="004A2BAD"/>
    <w:rsid w:val="004A31F2"/>
    <w:rsid w:val="004A3291"/>
    <w:rsid w:val="004A3DCC"/>
    <w:rsid w:val="004A5786"/>
    <w:rsid w:val="004A617F"/>
    <w:rsid w:val="004A6B6C"/>
    <w:rsid w:val="004A7DCA"/>
    <w:rsid w:val="004B02F3"/>
    <w:rsid w:val="004B0C7F"/>
    <w:rsid w:val="004B145B"/>
    <w:rsid w:val="004B1C3B"/>
    <w:rsid w:val="004B35A3"/>
    <w:rsid w:val="004B35B3"/>
    <w:rsid w:val="004B5054"/>
    <w:rsid w:val="004B51AD"/>
    <w:rsid w:val="004B5286"/>
    <w:rsid w:val="004B5925"/>
    <w:rsid w:val="004B592D"/>
    <w:rsid w:val="004B5BDF"/>
    <w:rsid w:val="004B6D01"/>
    <w:rsid w:val="004B7668"/>
    <w:rsid w:val="004B7990"/>
    <w:rsid w:val="004C02DA"/>
    <w:rsid w:val="004C15B3"/>
    <w:rsid w:val="004C1740"/>
    <w:rsid w:val="004C23D2"/>
    <w:rsid w:val="004C247B"/>
    <w:rsid w:val="004C394B"/>
    <w:rsid w:val="004C3DD9"/>
    <w:rsid w:val="004C410F"/>
    <w:rsid w:val="004C424C"/>
    <w:rsid w:val="004C42EC"/>
    <w:rsid w:val="004C498C"/>
    <w:rsid w:val="004C4A58"/>
    <w:rsid w:val="004C4F81"/>
    <w:rsid w:val="004C556A"/>
    <w:rsid w:val="004C6300"/>
    <w:rsid w:val="004C6842"/>
    <w:rsid w:val="004D03D0"/>
    <w:rsid w:val="004D0F13"/>
    <w:rsid w:val="004D137C"/>
    <w:rsid w:val="004D1A77"/>
    <w:rsid w:val="004D2CE5"/>
    <w:rsid w:val="004D335E"/>
    <w:rsid w:val="004D4324"/>
    <w:rsid w:val="004D4591"/>
    <w:rsid w:val="004D58A5"/>
    <w:rsid w:val="004D63F8"/>
    <w:rsid w:val="004D6F5D"/>
    <w:rsid w:val="004E063E"/>
    <w:rsid w:val="004E11BC"/>
    <w:rsid w:val="004E3C55"/>
    <w:rsid w:val="004E417D"/>
    <w:rsid w:val="004E4331"/>
    <w:rsid w:val="004E43CC"/>
    <w:rsid w:val="004E43E6"/>
    <w:rsid w:val="004E578D"/>
    <w:rsid w:val="004F04CA"/>
    <w:rsid w:val="004F1524"/>
    <w:rsid w:val="004F16CC"/>
    <w:rsid w:val="004F1E81"/>
    <w:rsid w:val="004F36EA"/>
    <w:rsid w:val="004F3DC3"/>
    <w:rsid w:val="004F4F2C"/>
    <w:rsid w:val="004F54AC"/>
    <w:rsid w:val="004F5967"/>
    <w:rsid w:val="004F5AF4"/>
    <w:rsid w:val="004F5D43"/>
    <w:rsid w:val="004F6F95"/>
    <w:rsid w:val="004F703C"/>
    <w:rsid w:val="004F74F5"/>
    <w:rsid w:val="00501707"/>
    <w:rsid w:val="00502283"/>
    <w:rsid w:val="0050276E"/>
    <w:rsid w:val="005027D5"/>
    <w:rsid w:val="00502869"/>
    <w:rsid w:val="00503509"/>
    <w:rsid w:val="005038B4"/>
    <w:rsid w:val="005047BE"/>
    <w:rsid w:val="0050517F"/>
    <w:rsid w:val="005055BC"/>
    <w:rsid w:val="00505B28"/>
    <w:rsid w:val="00505B2A"/>
    <w:rsid w:val="00510D76"/>
    <w:rsid w:val="00510E32"/>
    <w:rsid w:val="00511125"/>
    <w:rsid w:val="00511423"/>
    <w:rsid w:val="00511B59"/>
    <w:rsid w:val="00511BFB"/>
    <w:rsid w:val="0051306A"/>
    <w:rsid w:val="0051461E"/>
    <w:rsid w:val="00515147"/>
    <w:rsid w:val="005158CC"/>
    <w:rsid w:val="005167EA"/>
    <w:rsid w:val="005173D4"/>
    <w:rsid w:val="00517CFA"/>
    <w:rsid w:val="00520967"/>
    <w:rsid w:val="00521CDB"/>
    <w:rsid w:val="00521E09"/>
    <w:rsid w:val="0052376B"/>
    <w:rsid w:val="00523A41"/>
    <w:rsid w:val="00523F47"/>
    <w:rsid w:val="0052445E"/>
    <w:rsid w:val="005259BC"/>
    <w:rsid w:val="00525ADE"/>
    <w:rsid w:val="00526550"/>
    <w:rsid w:val="00526DA3"/>
    <w:rsid w:val="00527049"/>
    <w:rsid w:val="0052754F"/>
    <w:rsid w:val="00527788"/>
    <w:rsid w:val="00530595"/>
    <w:rsid w:val="00530CFF"/>
    <w:rsid w:val="00531786"/>
    <w:rsid w:val="00532B36"/>
    <w:rsid w:val="005337CB"/>
    <w:rsid w:val="00534C83"/>
    <w:rsid w:val="00535175"/>
    <w:rsid w:val="00535C95"/>
    <w:rsid w:val="0053635F"/>
    <w:rsid w:val="00536901"/>
    <w:rsid w:val="00537956"/>
    <w:rsid w:val="0054034D"/>
    <w:rsid w:val="00540F9F"/>
    <w:rsid w:val="00541D03"/>
    <w:rsid w:val="00542DDC"/>
    <w:rsid w:val="00542FBA"/>
    <w:rsid w:val="005431C5"/>
    <w:rsid w:val="005435A9"/>
    <w:rsid w:val="005435D6"/>
    <w:rsid w:val="005442A2"/>
    <w:rsid w:val="00544321"/>
    <w:rsid w:val="005445DA"/>
    <w:rsid w:val="00544B64"/>
    <w:rsid w:val="0054585E"/>
    <w:rsid w:val="005469FA"/>
    <w:rsid w:val="00546F61"/>
    <w:rsid w:val="00550731"/>
    <w:rsid w:val="00551498"/>
    <w:rsid w:val="0055160F"/>
    <w:rsid w:val="00551795"/>
    <w:rsid w:val="00551DE9"/>
    <w:rsid w:val="0055252A"/>
    <w:rsid w:val="00552FA5"/>
    <w:rsid w:val="0055305D"/>
    <w:rsid w:val="00553B65"/>
    <w:rsid w:val="00554469"/>
    <w:rsid w:val="0055502C"/>
    <w:rsid w:val="00555C22"/>
    <w:rsid w:val="00555C71"/>
    <w:rsid w:val="00556251"/>
    <w:rsid w:val="00556457"/>
    <w:rsid w:val="00556CED"/>
    <w:rsid w:val="00556E24"/>
    <w:rsid w:val="00556EF0"/>
    <w:rsid w:val="005571D0"/>
    <w:rsid w:val="00557A3A"/>
    <w:rsid w:val="005613BC"/>
    <w:rsid w:val="00561702"/>
    <w:rsid w:val="00561786"/>
    <w:rsid w:val="0056311C"/>
    <w:rsid w:val="00564659"/>
    <w:rsid w:val="005649BD"/>
    <w:rsid w:val="00564B81"/>
    <w:rsid w:val="0056518E"/>
    <w:rsid w:val="0056537B"/>
    <w:rsid w:val="005662C7"/>
    <w:rsid w:val="0056655A"/>
    <w:rsid w:val="0056680B"/>
    <w:rsid w:val="00567E70"/>
    <w:rsid w:val="0057018D"/>
    <w:rsid w:val="00570F30"/>
    <w:rsid w:val="00572414"/>
    <w:rsid w:val="00572DE4"/>
    <w:rsid w:val="00573B4A"/>
    <w:rsid w:val="005741A8"/>
    <w:rsid w:val="005743BF"/>
    <w:rsid w:val="00574434"/>
    <w:rsid w:val="00574793"/>
    <w:rsid w:val="0057495B"/>
    <w:rsid w:val="00576649"/>
    <w:rsid w:val="0057754B"/>
    <w:rsid w:val="00580187"/>
    <w:rsid w:val="00581E49"/>
    <w:rsid w:val="00582BCF"/>
    <w:rsid w:val="005830C5"/>
    <w:rsid w:val="0058366A"/>
    <w:rsid w:val="00584018"/>
    <w:rsid w:val="00584054"/>
    <w:rsid w:val="0058411A"/>
    <w:rsid w:val="00584A50"/>
    <w:rsid w:val="00584A84"/>
    <w:rsid w:val="00584B82"/>
    <w:rsid w:val="0058594F"/>
    <w:rsid w:val="00586BE4"/>
    <w:rsid w:val="00586DEC"/>
    <w:rsid w:val="00587341"/>
    <w:rsid w:val="005879F1"/>
    <w:rsid w:val="00587B8C"/>
    <w:rsid w:val="00590AF8"/>
    <w:rsid w:val="005915FD"/>
    <w:rsid w:val="00591B86"/>
    <w:rsid w:val="00593495"/>
    <w:rsid w:val="00593FF1"/>
    <w:rsid w:val="005946BB"/>
    <w:rsid w:val="00594A57"/>
    <w:rsid w:val="0059556E"/>
    <w:rsid w:val="00596325"/>
    <w:rsid w:val="005967B5"/>
    <w:rsid w:val="005979D0"/>
    <w:rsid w:val="00597A89"/>
    <w:rsid w:val="005A070C"/>
    <w:rsid w:val="005A30F1"/>
    <w:rsid w:val="005A3E2B"/>
    <w:rsid w:val="005A43AA"/>
    <w:rsid w:val="005A4A3F"/>
    <w:rsid w:val="005A4B10"/>
    <w:rsid w:val="005A4B45"/>
    <w:rsid w:val="005A540A"/>
    <w:rsid w:val="005A6285"/>
    <w:rsid w:val="005A654F"/>
    <w:rsid w:val="005A7169"/>
    <w:rsid w:val="005A790C"/>
    <w:rsid w:val="005B007F"/>
    <w:rsid w:val="005B1469"/>
    <w:rsid w:val="005B1DF0"/>
    <w:rsid w:val="005B1F81"/>
    <w:rsid w:val="005B218A"/>
    <w:rsid w:val="005B2584"/>
    <w:rsid w:val="005B49F2"/>
    <w:rsid w:val="005B4AAB"/>
    <w:rsid w:val="005B622E"/>
    <w:rsid w:val="005B757C"/>
    <w:rsid w:val="005C07CB"/>
    <w:rsid w:val="005C2174"/>
    <w:rsid w:val="005C2C35"/>
    <w:rsid w:val="005C2D6B"/>
    <w:rsid w:val="005C3361"/>
    <w:rsid w:val="005C3A0F"/>
    <w:rsid w:val="005C43D0"/>
    <w:rsid w:val="005C4A98"/>
    <w:rsid w:val="005C4FD5"/>
    <w:rsid w:val="005C51F9"/>
    <w:rsid w:val="005C55DB"/>
    <w:rsid w:val="005C57F4"/>
    <w:rsid w:val="005C6BC3"/>
    <w:rsid w:val="005C6F34"/>
    <w:rsid w:val="005C7010"/>
    <w:rsid w:val="005C7407"/>
    <w:rsid w:val="005C7600"/>
    <w:rsid w:val="005C7A83"/>
    <w:rsid w:val="005C7F6B"/>
    <w:rsid w:val="005D02B2"/>
    <w:rsid w:val="005D0636"/>
    <w:rsid w:val="005D09AF"/>
    <w:rsid w:val="005D09EA"/>
    <w:rsid w:val="005D0A39"/>
    <w:rsid w:val="005D122B"/>
    <w:rsid w:val="005D141A"/>
    <w:rsid w:val="005D159A"/>
    <w:rsid w:val="005D19DD"/>
    <w:rsid w:val="005D1F7B"/>
    <w:rsid w:val="005D223A"/>
    <w:rsid w:val="005D3889"/>
    <w:rsid w:val="005D3D2B"/>
    <w:rsid w:val="005D4E3B"/>
    <w:rsid w:val="005D54A3"/>
    <w:rsid w:val="005D5C17"/>
    <w:rsid w:val="005D5EED"/>
    <w:rsid w:val="005D6272"/>
    <w:rsid w:val="005D6640"/>
    <w:rsid w:val="005D6F2A"/>
    <w:rsid w:val="005D7299"/>
    <w:rsid w:val="005D76AE"/>
    <w:rsid w:val="005D7799"/>
    <w:rsid w:val="005E029D"/>
    <w:rsid w:val="005E043F"/>
    <w:rsid w:val="005E06B0"/>
    <w:rsid w:val="005E1A2C"/>
    <w:rsid w:val="005E3B87"/>
    <w:rsid w:val="005E3DFD"/>
    <w:rsid w:val="005E5A6E"/>
    <w:rsid w:val="005E5A94"/>
    <w:rsid w:val="005E6D7A"/>
    <w:rsid w:val="005E70F7"/>
    <w:rsid w:val="005E77D6"/>
    <w:rsid w:val="005E7CDC"/>
    <w:rsid w:val="005F07B5"/>
    <w:rsid w:val="005F0DE1"/>
    <w:rsid w:val="005F2BB1"/>
    <w:rsid w:val="005F360C"/>
    <w:rsid w:val="005F3662"/>
    <w:rsid w:val="005F49A2"/>
    <w:rsid w:val="005F5697"/>
    <w:rsid w:val="005F62D9"/>
    <w:rsid w:val="005F7563"/>
    <w:rsid w:val="005F77A5"/>
    <w:rsid w:val="005F7E2A"/>
    <w:rsid w:val="006004B9"/>
    <w:rsid w:val="00600D03"/>
    <w:rsid w:val="00600F18"/>
    <w:rsid w:val="006010F4"/>
    <w:rsid w:val="00601A21"/>
    <w:rsid w:val="00602402"/>
    <w:rsid w:val="00602CF8"/>
    <w:rsid w:val="00604717"/>
    <w:rsid w:val="0060490D"/>
    <w:rsid w:val="0060615C"/>
    <w:rsid w:val="00606299"/>
    <w:rsid w:val="0060642E"/>
    <w:rsid w:val="0060702E"/>
    <w:rsid w:val="00607932"/>
    <w:rsid w:val="0061062D"/>
    <w:rsid w:val="0061113C"/>
    <w:rsid w:val="00611533"/>
    <w:rsid w:val="006120CD"/>
    <w:rsid w:val="00612510"/>
    <w:rsid w:val="00612767"/>
    <w:rsid w:val="00613A1F"/>
    <w:rsid w:val="00613CD6"/>
    <w:rsid w:val="00613E2D"/>
    <w:rsid w:val="0061518D"/>
    <w:rsid w:val="0061623F"/>
    <w:rsid w:val="00616FBE"/>
    <w:rsid w:val="0061780E"/>
    <w:rsid w:val="00617ABC"/>
    <w:rsid w:val="00620213"/>
    <w:rsid w:val="006204E0"/>
    <w:rsid w:val="00620F9F"/>
    <w:rsid w:val="006211A5"/>
    <w:rsid w:val="00622302"/>
    <w:rsid w:val="00622553"/>
    <w:rsid w:val="00622B8F"/>
    <w:rsid w:val="0062385B"/>
    <w:rsid w:val="006246DB"/>
    <w:rsid w:val="00624942"/>
    <w:rsid w:val="00624FA6"/>
    <w:rsid w:val="00625167"/>
    <w:rsid w:val="006257E7"/>
    <w:rsid w:val="00627409"/>
    <w:rsid w:val="0062753D"/>
    <w:rsid w:val="00627607"/>
    <w:rsid w:val="006302DA"/>
    <w:rsid w:val="006309CF"/>
    <w:rsid w:val="00631985"/>
    <w:rsid w:val="00631AD3"/>
    <w:rsid w:val="0063208F"/>
    <w:rsid w:val="00632AD8"/>
    <w:rsid w:val="006336C0"/>
    <w:rsid w:val="00633BC1"/>
    <w:rsid w:val="00634D05"/>
    <w:rsid w:val="00634FDD"/>
    <w:rsid w:val="00635348"/>
    <w:rsid w:val="00635359"/>
    <w:rsid w:val="00636215"/>
    <w:rsid w:val="0063708B"/>
    <w:rsid w:val="00637303"/>
    <w:rsid w:val="00640370"/>
    <w:rsid w:val="00642197"/>
    <w:rsid w:val="00643475"/>
    <w:rsid w:val="0064366D"/>
    <w:rsid w:val="006447FC"/>
    <w:rsid w:val="0064497B"/>
    <w:rsid w:val="00645084"/>
    <w:rsid w:val="00645445"/>
    <w:rsid w:val="0064633E"/>
    <w:rsid w:val="00647D9D"/>
    <w:rsid w:val="00650390"/>
    <w:rsid w:val="0065188C"/>
    <w:rsid w:val="00652B7A"/>
    <w:rsid w:val="00652D33"/>
    <w:rsid w:val="0065310D"/>
    <w:rsid w:val="006531F7"/>
    <w:rsid w:val="00653E9A"/>
    <w:rsid w:val="006547BF"/>
    <w:rsid w:val="00654E88"/>
    <w:rsid w:val="00654ED8"/>
    <w:rsid w:val="0065550B"/>
    <w:rsid w:val="0065588D"/>
    <w:rsid w:val="00656ABB"/>
    <w:rsid w:val="00660571"/>
    <w:rsid w:val="00660C98"/>
    <w:rsid w:val="00660CFA"/>
    <w:rsid w:val="00660D97"/>
    <w:rsid w:val="006613D8"/>
    <w:rsid w:val="00661709"/>
    <w:rsid w:val="00661822"/>
    <w:rsid w:val="00661C91"/>
    <w:rsid w:val="006625D8"/>
    <w:rsid w:val="006640E0"/>
    <w:rsid w:val="00664BC7"/>
    <w:rsid w:val="00665039"/>
    <w:rsid w:val="00665B04"/>
    <w:rsid w:val="0066621D"/>
    <w:rsid w:val="00666773"/>
    <w:rsid w:val="006670BD"/>
    <w:rsid w:val="00667F13"/>
    <w:rsid w:val="00670753"/>
    <w:rsid w:val="00670ACD"/>
    <w:rsid w:val="00671100"/>
    <w:rsid w:val="006714D4"/>
    <w:rsid w:val="00671DD4"/>
    <w:rsid w:val="006733F3"/>
    <w:rsid w:val="0067343C"/>
    <w:rsid w:val="00673674"/>
    <w:rsid w:val="00673C06"/>
    <w:rsid w:val="00675DDF"/>
    <w:rsid w:val="00677118"/>
    <w:rsid w:val="00677424"/>
    <w:rsid w:val="00680012"/>
    <w:rsid w:val="006800C8"/>
    <w:rsid w:val="00680A14"/>
    <w:rsid w:val="00681A43"/>
    <w:rsid w:val="00681D0E"/>
    <w:rsid w:val="0068258F"/>
    <w:rsid w:val="006827F2"/>
    <w:rsid w:val="006830DB"/>
    <w:rsid w:val="00685205"/>
    <w:rsid w:val="006860C4"/>
    <w:rsid w:val="0068653A"/>
    <w:rsid w:val="00687928"/>
    <w:rsid w:val="00687A04"/>
    <w:rsid w:val="00690923"/>
    <w:rsid w:val="00690F93"/>
    <w:rsid w:val="00691232"/>
    <w:rsid w:val="00691523"/>
    <w:rsid w:val="006921F8"/>
    <w:rsid w:val="006943E5"/>
    <w:rsid w:val="00694BAD"/>
    <w:rsid w:val="006954F3"/>
    <w:rsid w:val="00695A8F"/>
    <w:rsid w:val="006962FF"/>
    <w:rsid w:val="0069643C"/>
    <w:rsid w:val="00696700"/>
    <w:rsid w:val="00697229"/>
    <w:rsid w:val="00697C37"/>
    <w:rsid w:val="006A01A7"/>
    <w:rsid w:val="006A03B6"/>
    <w:rsid w:val="006A0B61"/>
    <w:rsid w:val="006A18EF"/>
    <w:rsid w:val="006A1BF2"/>
    <w:rsid w:val="006A1C7E"/>
    <w:rsid w:val="006A28C1"/>
    <w:rsid w:val="006A40BF"/>
    <w:rsid w:val="006A4768"/>
    <w:rsid w:val="006A5226"/>
    <w:rsid w:val="006A5432"/>
    <w:rsid w:val="006A5C85"/>
    <w:rsid w:val="006A5D54"/>
    <w:rsid w:val="006B077D"/>
    <w:rsid w:val="006B252D"/>
    <w:rsid w:val="006B2DDF"/>
    <w:rsid w:val="006B30E8"/>
    <w:rsid w:val="006B3863"/>
    <w:rsid w:val="006B450A"/>
    <w:rsid w:val="006B4755"/>
    <w:rsid w:val="006B4A22"/>
    <w:rsid w:val="006B50F8"/>
    <w:rsid w:val="006B57D7"/>
    <w:rsid w:val="006B5884"/>
    <w:rsid w:val="006B5CCD"/>
    <w:rsid w:val="006B60EE"/>
    <w:rsid w:val="006B7F3C"/>
    <w:rsid w:val="006C0293"/>
    <w:rsid w:val="006C0A8F"/>
    <w:rsid w:val="006C0B5C"/>
    <w:rsid w:val="006C1588"/>
    <w:rsid w:val="006C2501"/>
    <w:rsid w:val="006C29CB"/>
    <w:rsid w:val="006C32D2"/>
    <w:rsid w:val="006C335F"/>
    <w:rsid w:val="006C4BFA"/>
    <w:rsid w:val="006C4D98"/>
    <w:rsid w:val="006C519E"/>
    <w:rsid w:val="006C5286"/>
    <w:rsid w:val="006C554A"/>
    <w:rsid w:val="006C684D"/>
    <w:rsid w:val="006C71E1"/>
    <w:rsid w:val="006D0C19"/>
    <w:rsid w:val="006D2DE7"/>
    <w:rsid w:val="006D33C0"/>
    <w:rsid w:val="006D35F2"/>
    <w:rsid w:val="006D36BA"/>
    <w:rsid w:val="006D5B21"/>
    <w:rsid w:val="006D6103"/>
    <w:rsid w:val="006D6D48"/>
    <w:rsid w:val="006D77B4"/>
    <w:rsid w:val="006E1120"/>
    <w:rsid w:val="006E11C0"/>
    <w:rsid w:val="006E1825"/>
    <w:rsid w:val="006E19E6"/>
    <w:rsid w:val="006E21E1"/>
    <w:rsid w:val="006E2C99"/>
    <w:rsid w:val="006E3770"/>
    <w:rsid w:val="006E39D2"/>
    <w:rsid w:val="006E4A39"/>
    <w:rsid w:val="006E5142"/>
    <w:rsid w:val="006E5BF3"/>
    <w:rsid w:val="006E65AB"/>
    <w:rsid w:val="006E669C"/>
    <w:rsid w:val="006E78F7"/>
    <w:rsid w:val="006F0593"/>
    <w:rsid w:val="006F16C1"/>
    <w:rsid w:val="006F2ADA"/>
    <w:rsid w:val="006F4A0D"/>
    <w:rsid w:val="006F5668"/>
    <w:rsid w:val="006F5A06"/>
    <w:rsid w:val="006F61DF"/>
    <w:rsid w:val="006F6FD3"/>
    <w:rsid w:val="007000BE"/>
    <w:rsid w:val="0070047B"/>
    <w:rsid w:val="00700CAA"/>
    <w:rsid w:val="00701416"/>
    <w:rsid w:val="00701E11"/>
    <w:rsid w:val="0070213A"/>
    <w:rsid w:val="007025CE"/>
    <w:rsid w:val="00703296"/>
    <w:rsid w:val="007045D7"/>
    <w:rsid w:val="00704B2F"/>
    <w:rsid w:val="00705013"/>
    <w:rsid w:val="0070521E"/>
    <w:rsid w:val="00705743"/>
    <w:rsid w:val="00705F81"/>
    <w:rsid w:val="00705FC7"/>
    <w:rsid w:val="00706145"/>
    <w:rsid w:val="007067AD"/>
    <w:rsid w:val="00706A73"/>
    <w:rsid w:val="00706B4D"/>
    <w:rsid w:val="00706D74"/>
    <w:rsid w:val="00706F18"/>
    <w:rsid w:val="00707CCC"/>
    <w:rsid w:val="00707E56"/>
    <w:rsid w:val="00710656"/>
    <w:rsid w:val="00710CB1"/>
    <w:rsid w:val="00711570"/>
    <w:rsid w:val="00711A73"/>
    <w:rsid w:val="00712536"/>
    <w:rsid w:val="00712EE9"/>
    <w:rsid w:val="007135CA"/>
    <w:rsid w:val="00713929"/>
    <w:rsid w:val="00713DD6"/>
    <w:rsid w:val="007143AC"/>
    <w:rsid w:val="00714E82"/>
    <w:rsid w:val="00714E9F"/>
    <w:rsid w:val="007150A9"/>
    <w:rsid w:val="00715251"/>
    <w:rsid w:val="007154A9"/>
    <w:rsid w:val="00715E0C"/>
    <w:rsid w:val="007167CE"/>
    <w:rsid w:val="00717273"/>
    <w:rsid w:val="00717BC2"/>
    <w:rsid w:val="00720591"/>
    <w:rsid w:val="0072072F"/>
    <w:rsid w:val="007208FC"/>
    <w:rsid w:val="007224DB"/>
    <w:rsid w:val="00722A57"/>
    <w:rsid w:val="00723C30"/>
    <w:rsid w:val="00723E7A"/>
    <w:rsid w:val="00724B25"/>
    <w:rsid w:val="00724C69"/>
    <w:rsid w:val="00724E77"/>
    <w:rsid w:val="00725531"/>
    <w:rsid w:val="0072671D"/>
    <w:rsid w:val="007273A1"/>
    <w:rsid w:val="0073086A"/>
    <w:rsid w:val="007309B2"/>
    <w:rsid w:val="00730D83"/>
    <w:rsid w:val="00730DB6"/>
    <w:rsid w:val="00731402"/>
    <w:rsid w:val="007316A2"/>
    <w:rsid w:val="00731908"/>
    <w:rsid w:val="0073218E"/>
    <w:rsid w:val="007338F9"/>
    <w:rsid w:val="00733CE3"/>
    <w:rsid w:val="00733E53"/>
    <w:rsid w:val="00734032"/>
    <w:rsid w:val="00734053"/>
    <w:rsid w:val="0073419E"/>
    <w:rsid w:val="007361B7"/>
    <w:rsid w:val="007376E0"/>
    <w:rsid w:val="00740125"/>
    <w:rsid w:val="00740797"/>
    <w:rsid w:val="00741250"/>
    <w:rsid w:val="007415FE"/>
    <w:rsid w:val="00741CFF"/>
    <w:rsid w:val="00742506"/>
    <w:rsid w:val="0074264E"/>
    <w:rsid w:val="007438DD"/>
    <w:rsid w:val="00744297"/>
    <w:rsid w:val="00745443"/>
    <w:rsid w:val="00746306"/>
    <w:rsid w:val="00746982"/>
    <w:rsid w:val="00747D22"/>
    <w:rsid w:val="00747EC3"/>
    <w:rsid w:val="00750420"/>
    <w:rsid w:val="0075080B"/>
    <w:rsid w:val="00751A49"/>
    <w:rsid w:val="00751AA1"/>
    <w:rsid w:val="0075279B"/>
    <w:rsid w:val="0075393A"/>
    <w:rsid w:val="00753A1F"/>
    <w:rsid w:val="00755074"/>
    <w:rsid w:val="007555C8"/>
    <w:rsid w:val="00755E8F"/>
    <w:rsid w:val="00756382"/>
    <w:rsid w:val="007566FF"/>
    <w:rsid w:val="007567EA"/>
    <w:rsid w:val="00757169"/>
    <w:rsid w:val="007571CA"/>
    <w:rsid w:val="00760F86"/>
    <w:rsid w:val="00761AC6"/>
    <w:rsid w:val="0076248B"/>
    <w:rsid w:val="007625F1"/>
    <w:rsid w:val="00763565"/>
    <w:rsid w:val="00763A77"/>
    <w:rsid w:val="007645D3"/>
    <w:rsid w:val="00764965"/>
    <w:rsid w:val="00765F57"/>
    <w:rsid w:val="00766146"/>
    <w:rsid w:val="00766660"/>
    <w:rsid w:val="00766EE3"/>
    <w:rsid w:val="00767735"/>
    <w:rsid w:val="007678E7"/>
    <w:rsid w:val="00767CF6"/>
    <w:rsid w:val="00771B47"/>
    <w:rsid w:val="0077206E"/>
    <w:rsid w:val="00772270"/>
    <w:rsid w:val="00774DAC"/>
    <w:rsid w:val="007778C9"/>
    <w:rsid w:val="00777BA3"/>
    <w:rsid w:val="00780538"/>
    <w:rsid w:val="007806E3"/>
    <w:rsid w:val="00780B8C"/>
    <w:rsid w:val="00780E8E"/>
    <w:rsid w:val="00781B27"/>
    <w:rsid w:val="007827AD"/>
    <w:rsid w:val="007829F9"/>
    <w:rsid w:val="0078302A"/>
    <w:rsid w:val="00783868"/>
    <w:rsid w:val="0078395C"/>
    <w:rsid w:val="00783EE1"/>
    <w:rsid w:val="007845B2"/>
    <w:rsid w:val="00784C33"/>
    <w:rsid w:val="0078536C"/>
    <w:rsid w:val="007858F8"/>
    <w:rsid w:val="00786905"/>
    <w:rsid w:val="00786EC4"/>
    <w:rsid w:val="007909E5"/>
    <w:rsid w:val="00790C78"/>
    <w:rsid w:val="0079115C"/>
    <w:rsid w:val="007912EA"/>
    <w:rsid w:val="00792A81"/>
    <w:rsid w:val="007931AC"/>
    <w:rsid w:val="00794A8A"/>
    <w:rsid w:val="00796D16"/>
    <w:rsid w:val="0079736A"/>
    <w:rsid w:val="007A0557"/>
    <w:rsid w:val="007A116E"/>
    <w:rsid w:val="007A3145"/>
    <w:rsid w:val="007A348B"/>
    <w:rsid w:val="007A3A25"/>
    <w:rsid w:val="007A3D6D"/>
    <w:rsid w:val="007A4D77"/>
    <w:rsid w:val="007A65D3"/>
    <w:rsid w:val="007A665B"/>
    <w:rsid w:val="007A6791"/>
    <w:rsid w:val="007A6924"/>
    <w:rsid w:val="007A7024"/>
    <w:rsid w:val="007A7DE1"/>
    <w:rsid w:val="007B00AB"/>
    <w:rsid w:val="007B0F10"/>
    <w:rsid w:val="007B1AB0"/>
    <w:rsid w:val="007B1CD1"/>
    <w:rsid w:val="007B1D6D"/>
    <w:rsid w:val="007B2339"/>
    <w:rsid w:val="007B23A9"/>
    <w:rsid w:val="007B2B90"/>
    <w:rsid w:val="007B36B3"/>
    <w:rsid w:val="007B45CA"/>
    <w:rsid w:val="007B484B"/>
    <w:rsid w:val="007B4BF9"/>
    <w:rsid w:val="007B59AB"/>
    <w:rsid w:val="007B6370"/>
    <w:rsid w:val="007B672B"/>
    <w:rsid w:val="007B791D"/>
    <w:rsid w:val="007C054C"/>
    <w:rsid w:val="007C07E4"/>
    <w:rsid w:val="007C08FE"/>
    <w:rsid w:val="007C0ADE"/>
    <w:rsid w:val="007C0EB3"/>
    <w:rsid w:val="007C1614"/>
    <w:rsid w:val="007C1A7D"/>
    <w:rsid w:val="007C1D49"/>
    <w:rsid w:val="007C1E1C"/>
    <w:rsid w:val="007C1ED4"/>
    <w:rsid w:val="007C2134"/>
    <w:rsid w:val="007C21EB"/>
    <w:rsid w:val="007C301F"/>
    <w:rsid w:val="007C4EFA"/>
    <w:rsid w:val="007C4FB9"/>
    <w:rsid w:val="007C54BB"/>
    <w:rsid w:val="007C5664"/>
    <w:rsid w:val="007C6466"/>
    <w:rsid w:val="007C68DF"/>
    <w:rsid w:val="007C69B1"/>
    <w:rsid w:val="007C6A15"/>
    <w:rsid w:val="007C7965"/>
    <w:rsid w:val="007D0B7F"/>
    <w:rsid w:val="007D0C10"/>
    <w:rsid w:val="007D2155"/>
    <w:rsid w:val="007D253C"/>
    <w:rsid w:val="007D3AFA"/>
    <w:rsid w:val="007D44C9"/>
    <w:rsid w:val="007D4E11"/>
    <w:rsid w:val="007D58CA"/>
    <w:rsid w:val="007D59BC"/>
    <w:rsid w:val="007D5F89"/>
    <w:rsid w:val="007D6CD3"/>
    <w:rsid w:val="007D76E9"/>
    <w:rsid w:val="007D7C88"/>
    <w:rsid w:val="007D7FCC"/>
    <w:rsid w:val="007E0797"/>
    <w:rsid w:val="007E119D"/>
    <w:rsid w:val="007E1627"/>
    <w:rsid w:val="007E1AC5"/>
    <w:rsid w:val="007E1AFA"/>
    <w:rsid w:val="007E1C75"/>
    <w:rsid w:val="007E1D0A"/>
    <w:rsid w:val="007E233B"/>
    <w:rsid w:val="007E2F32"/>
    <w:rsid w:val="007E394E"/>
    <w:rsid w:val="007E40EB"/>
    <w:rsid w:val="007E42C8"/>
    <w:rsid w:val="007E4D1F"/>
    <w:rsid w:val="007E5447"/>
    <w:rsid w:val="007E54F2"/>
    <w:rsid w:val="007E60D6"/>
    <w:rsid w:val="007E64B6"/>
    <w:rsid w:val="007E64D5"/>
    <w:rsid w:val="007E751C"/>
    <w:rsid w:val="007F03D1"/>
    <w:rsid w:val="007F0E2B"/>
    <w:rsid w:val="007F1A73"/>
    <w:rsid w:val="007F20F2"/>
    <w:rsid w:val="007F2448"/>
    <w:rsid w:val="007F2751"/>
    <w:rsid w:val="007F2DC3"/>
    <w:rsid w:val="007F2F78"/>
    <w:rsid w:val="007F3BCB"/>
    <w:rsid w:val="007F4B93"/>
    <w:rsid w:val="007F5692"/>
    <w:rsid w:val="007F62C5"/>
    <w:rsid w:val="007F6993"/>
    <w:rsid w:val="007F6AB8"/>
    <w:rsid w:val="007F6F81"/>
    <w:rsid w:val="0080095E"/>
    <w:rsid w:val="00800C3A"/>
    <w:rsid w:val="00801B00"/>
    <w:rsid w:val="0080307A"/>
    <w:rsid w:val="00803730"/>
    <w:rsid w:val="008045B0"/>
    <w:rsid w:val="00804FD9"/>
    <w:rsid w:val="00805095"/>
    <w:rsid w:val="008059CE"/>
    <w:rsid w:val="00805EB6"/>
    <w:rsid w:val="008064B3"/>
    <w:rsid w:val="0080758B"/>
    <w:rsid w:val="00807695"/>
    <w:rsid w:val="00810776"/>
    <w:rsid w:val="00810C5F"/>
    <w:rsid w:val="00810CDA"/>
    <w:rsid w:val="00810F6C"/>
    <w:rsid w:val="0081145F"/>
    <w:rsid w:val="00811793"/>
    <w:rsid w:val="00811987"/>
    <w:rsid w:val="00811A4E"/>
    <w:rsid w:val="00811C42"/>
    <w:rsid w:val="00811FF6"/>
    <w:rsid w:val="0081215E"/>
    <w:rsid w:val="0081403C"/>
    <w:rsid w:val="00814848"/>
    <w:rsid w:val="00814D95"/>
    <w:rsid w:val="00815FD2"/>
    <w:rsid w:val="008212F7"/>
    <w:rsid w:val="008215F7"/>
    <w:rsid w:val="0082334C"/>
    <w:rsid w:val="00823FC1"/>
    <w:rsid w:val="0082511C"/>
    <w:rsid w:val="0082568A"/>
    <w:rsid w:val="00826DC5"/>
    <w:rsid w:val="00826EB2"/>
    <w:rsid w:val="00826F98"/>
    <w:rsid w:val="0082710C"/>
    <w:rsid w:val="00827410"/>
    <w:rsid w:val="00827BEB"/>
    <w:rsid w:val="00827C5B"/>
    <w:rsid w:val="00830536"/>
    <w:rsid w:val="008319E0"/>
    <w:rsid w:val="00831DDF"/>
    <w:rsid w:val="008324F3"/>
    <w:rsid w:val="0083295C"/>
    <w:rsid w:val="00833286"/>
    <w:rsid w:val="00834CC5"/>
    <w:rsid w:val="008366B2"/>
    <w:rsid w:val="00836E53"/>
    <w:rsid w:val="00837A05"/>
    <w:rsid w:val="00837AB9"/>
    <w:rsid w:val="00837B75"/>
    <w:rsid w:val="00837C72"/>
    <w:rsid w:val="00837E72"/>
    <w:rsid w:val="00840561"/>
    <w:rsid w:val="00840C3D"/>
    <w:rsid w:val="00841A76"/>
    <w:rsid w:val="00844E80"/>
    <w:rsid w:val="00845E7F"/>
    <w:rsid w:val="00846AF7"/>
    <w:rsid w:val="008473B1"/>
    <w:rsid w:val="00847756"/>
    <w:rsid w:val="00847A21"/>
    <w:rsid w:val="00850345"/>
    <w:rsid w:val="008507AB"/>
    <w:rsid w:val="00850947"/>
    <w:rsid w:val="00851829"/>
    <w:rsid w:val="00851C87"/>
    <w:rsid w:val="00852BF7"/>
    <w:rsid w:val="0085476E"/>
    <w:rsid w:val="0085509B"/>
    <w:rsid w:val="00855886"/>
    <w:rsid w:val="0085690C"/>
    <w:rsid w:val="00857617"/>
    <w:rsid w:val="00857640"/>
    <w:rsid w:val="008603F5"/>
    <w:rsid w:val="00860825"/>
    <w:rsid w:val="00860CB0"/>
    <w:rsid w:val="00861511"/>
    <w:rsid w:val="00862668"/>
    <w:rsid w:val="008634C4"/>
    <w:rsid w:val="0086397A"/>
    <w:rsid w:val="008654D3"/>
    <w:rsid w:val="00865519"/>
    <w:rsid w:val="00865917"/>
    <w:rsid w:val="00865CF5"/>
    <w:rsid w:val="00865D8B"/>
    <w:rsid w:val="00865DBD"/>
    <w:rsid w:val="00867117"/>
    <w:rsid w:val="00867FBF"/>
    <w:rsid w:val="00870236"/>
    <w:rsid w:val="00870A5A"/>
    <w:rsid w:val="008711B0"/>
    <w:rsid w:val="00871940"/>
    <w:rsid w:val="00872B4F"/>
    <w:rsid w:val="00872D46"/>
    <w:rsid w:val="00873574"/>
    <w:rsid w:val="00873689"/>
    <w:rsid w:val="00874CC6"/>
    <w:rsid w:val="008756D0"/>
    <w:rsid w:val="0087598C"/>
    <w:rsid w:val="00875FB7"/>
    <w:rsid w:val="008760D4"/>
    <w:rsid w:val="0087731F"/>
    <w:rsid w:val="008773DD"/>
    <w:rsid w:val="008775A8"/>
    <w:rsid w:val="00877E86"/>
    <w:rsid w:val="00880E82"/>
    <w:rsid w:val="00881378"/>
    <w:rsid w:val="00881494"/>
    <w:rsid w:val="0088176F"/>
    <w:rsid w:val="00881789"/>
    <w:rsid w:val="00881EBC"/>
    <w:rsid w:val="008821BE"/>
    <w:rsid w:val="008828F6"/>
    <w:rsid w:val="00882B55"/>
    <w:rsid w:val="00882FA9"/>
    <w:rsid w:val="008830B2"/>
    <w:rsid w:val="0088324D"/>
    <w:rsid w:val="00884469"/>
    <w:rsid w:val="008844DB"/>
    <w:rsid w:val="0088483B"/>
    <w:rsid w:val="00884F89"/>
    <w:rsid w:val="008855A1"/>
    <w:rsid w:val="00885959"/>
    <w:rsid w:val="00885B25"/>
    <w:rsid w:val="00885EB2"/>
    <w:rsid w:val="00886EC6"/>
    <w:rsid w:val="00887301"/>
    <w:rsid w:val="008874BD"/>
    <w:rsid w:val="00887A91"/>
    <w:rsid w:val="00887CDA"/>
    <w:rsid w:val="008907A3"/>
    <w:rsid w:val="00891F02"/>
    <w:rsid w:val="00891F68"/>
    <w:rsid w:val="008925BC"/>
    <w:rsid w:val="008929E6"/>
    <w:rsid w:val="00892C89"/>
    <w:rsid w:val="0089315E"/>
    <w:rsid w:val="00893799"/>
    <w:rsid w:val="00893C3C"/>
    <w:rsid w:val="00893E39"/>
    <w:rsid w:val="00893F27"/>
    <w:rsid w:val="00894123"/>
    <w:rsid w:val="008942BE"/>
    <w:rsid w:val="00894DEE"/>
    <w:rsid w:val="00895714"/>
    <w:rsid w:val="0089572D"/>
    <w:rsid w:val="0089665F"/>
    <w:rsid w:val="008967F8"/>
    <w:rsid w:val="0089762A"/>
    <w:rsid w:val="00897803"/>
    <w:rsid w:val="00897A20"/>
    <w:rsid w:val="008A0421"/>
    <w:rsid w:val="008A0C65"/>
    <w:rsid w:val="008A0EB1"/>
    <w:rsid w:val="008A127F"/>
    <w:rsid w:val="008A4530"/>
    <w:rsid w:val="008A4559"/>
    <w:rsid w:val="008A47EC"/>
    <w:rsid w:val="008A4F5F"/>
    <w:rsid w:val="008A55CA"/>
    <w:rsid w:val="008A57F7"/>
    <w:rsid w:val="008A5C42"/>
    <w:rsid w:val="008A61F5"/>
    <w:rsid w:val="008A6583"/>
    <w:rsid w:val="008A6D69"/>
    <w:rsid w:val="008B07F4"/>
    <w:rsid w:val="008B08B0"/>
    <w:rsid w:val="008B0A65"/>
    <w:rsid w:val="008B1394"/>
    <w:rsid w:val="008B2DEE"/>
    <w:rsid w:val="008B38F4"/>
    <w:rsid w:val="008B3E82"/>
    <w:rsid w:val="008B4210"/>
    <w:rsid w:val="008B47AC"/>
    <w:rsid w:val="008B64B2"/>
    <w:rsid w:val="008B6B36"/>
    <w:rsid w:val="008B6E9C"/>
    <w:rsid w:val="008B7E58"/>
    <w:rsid w:val="008C0535"/>
    <w:rsid w:val="008C0A8B"/>
    <w:rsid w:val="008C0BFA"/>
    <w:rsid w:val="008C0CF2"/>
    <w:rsid w:val="008C17D1"/>
    <w:rsid w:val="008C1BCF"/>
    <w:rsid w:val="008C20F3"/>
    <w:rsid w:val="008C2466"/>
    <w:rsid w:val="008C25A4"/>
    <w:rsid w:val="008C2607"/>
    <w:rsid w:val="008C3AD2"/>
    <w:rsid w:val="008C3B26"/>
    <w:rsid w:val="008C3C16"/>
    <w:rsid w:val="008C3C94"/>
    <w:rsid w:val="008C42FF"/>
    <w:rsid w:val="008C4D1A"/>
    <w:rsid w:val="008C4E2D"/>
    <w:rsid w:val="008C535E"/>
    <w:rsid w:val="008C5EE0"/>
    <w:rsid w:val="008C608C"/>
    <w:rsid w:val="008C6296"/>
    <w:rsid w:val="008C6C49"/>
    <w:rsid w:val="008C7533"/>
    <w:rsid w:val="008C797C"/>
    <w:rsid w:val="008C7A71"/>
    <w:rsid w:val="008D0907"/>
    <w:rsid w:val="008D0A8F"/>
    <w:rsid w:val="008D1E9C"/>
    <w:rsid w:val="008D1EE1"/>
    <w:rsid w:val="008D21B2"/>
    <w:rsid w:val="008D2A7E"/>
    <w:rsid w:val="008D2BAF"/>
    <w:rsid w:val="008D3B89"/>
    <w:rsid w:val="008D42F6"/>
    <w:rsid w:val="008D440E"/>
    <w:rsid w:val="008D640F"/>
    <w:rsid w:val="008D6552"/>
    <w:rsid w:val="008D7593"/>
    <w:rsid w:val="008E0A6C"/>
    <w:rsid w:val="008E0CAC"/>
    <w:rsid w:val="008E0E28"/>
    <w:rsid w:val="008E0F79"/>
    <w:rsid w:val="008E1950"/>
    <w:rsid w:val="008E222B"/>
    <w:rsid w:val="008E24BB"/>
    <w:rsid w:val="008E2576"/>
    <w:rsid w:val="008E27BA"/>
    <w:rsid w:val="008E40D7"/>
    <w:rsid w:val="008E515A"/>
    <w:rsid w:val="008E541A"/>
    <w:rsid w:val="008E5542"/>
    <w:rsid w:val="008E75E9"/>
    <w:rsid w:val="008E79A0"/>
    <w:rsid w:val="008E7A4B"/>
    <w:rsid w:val="008F02A2"/>
    <w:rsid w:val="008F0657"/>
    <w:rsid w:val="008F1033"/>
    <w:rsid w:val="008F172D"/>
    <w:rsid w:val="008F1BB1"/>
    <w:rsid w:val="008F2273"/>
    <w:rsid w:val="008F2D6D"/>
    <w:rsid w:val="008F32BC"/>
    <w:rsid w:val="008F37D4"/>
    <w:rsid w:val="008F3B3D"/>
    <w:rsid w:val="008F42DB"/>
    <w:rsid w:val="008F543A"/>
    <w:rsid w:val="008F62D6"/>
    <w:rsid w:val="008F7488"/>
    <w:rsid w:val="009000A6"/>
    <w:rsid w:val="00900757"/>
    <w:rsid w:val="0090140A"/>
    <w:rsid w:val="00901B9C"/>
    <w:rsid w:val="00902119"/>
    <w:rsid w:val="009026C6"/>
    <w:rsid w:val="00902945"/>
    <w:rsid w:val="00902AEF"/>
    <w:rsid w:val="00903011"/>
    <w:rsid w:val="009036F8"/>
    <w:rsid w:val="00904DC0"/>
    <w:rsid w:val="00904EBB"/>
    <w:rsid w:val="00905190"/>
    <w:rsid w:val="0090524C"/>
    <w:rsid w:val="0090537F"/>
    <w:rsid w:val="00905DD9"/>
    <w:rsid w:val="00906201"/>
    <w:rsid w:val="009063FB"/>
    <w:rsid w:val="009064E9"/>
    <w:rsid w:val="00906BB3"/>
    <w:rsid w:val="00907954"/>
    <w:rsid w:val="009079F6"/>
    <w:rsid w:val="00911914"/>
    <w:rsid w:val="00911A34"/>
    <w:rsid w:val="00911DA5"/>
    <w:rsid w:val="009131D4"/>
    <w:rsid w:val="009131F2"/>
    <w:rsid w:val="009132C3"/>
    <w:rsid w:val="0091374B"/>
    <w:rsid w:val="00913A8C"/>
    <w:rsid w:val="00914A25"/>
    <w:rsid w:val="00914BEC"/>
    <w:rsid w:val="009153D8"/>
    <w:rsid w:val="00915597"/>
    <w:rsid w:val="00915FBA"/>
    <w:rsid w:val="0091673F"/>
    <w:rsid w:val="009169CF"/>
    <w:rsid w:val="00916A98"/>
    <w:rsid w:val="00917099"/>
    <w:rsid w:val="00917FB3"/>
    <w:rsid w:val="009205B7"/>
    <w:rsid w:val="00921155"/>
    <w:rsid w:val="00921DC5"/>
    <w:rsid w:val="009224CD"/>
    <w:rsid w:val="00922537"/>
    <w:rsid w:val="00922C03"/>
    <w:rsid w:val="00923DDD"/>
    <w:rsid w:val="00923E94"/>
    <w:rsid w:val="00924575"/>
    <w:rsid w:val="009258FD"/>
    <w:rsid w:val="00925F6B"/>
    <w:rsid w:val="00926D2A"/>
    <w:rsid w:val="00926D81"/>
    <w:rsid w:val="0093085E"/>
    <w:rsid w:val="009308F9"/>
    <w:rsid w:val="00930D9D"/>
    <w:rsid w:val="0093134D"/>
    <w:rsid w:val="00931755"/>
    <w:rsid w:val="0093260A"/>
    <w:rsid w:val="009328D6"/>
    <w:rsid w:val="009329E1"/>
    <w:rsid w:val="00932AA2"/>
    <w:rsid w:val="00933015"/>
    <w:rsid w:val="0093309F"/>
    <w:rsid w:val="009330A5"/>
    <w:rsid w:val="0093378B"/>
    <w:rsid w:val="00934598"/>
    <w:rsid w:val="00934690"/>
    <w:rsid w:val="009347D2"/>
    <w:rsid w:val="009348ED"/>
    <w:rsid w:val="00934971"/>
    <w:rsid w:val="00935168"/>
    <w:rsid w:val="00935404"/>
    <w:rsid w:val="00935631"/>
    <w:rsid w:val="0093580E"/>
    <w:rsid w:val="00935942"/>
    <w:rsid w:val="009366E3"/>
    <w:rsid w:val="00936D42"/>
    <w:rsid w:val="00937113"/>
    <w:rsid w:val="00937899"/>
    <w:rsid w:val="00940314"/>
    <w:rsid w:val="00940508"/>
    <w:rsid w:val="00940FE2"/>
    <w:rsid w:val="009410C8"/>
    <w:rsid w:val="009412C8"/>
    <w:rsid w:val="00941DB6"/>
    <w:rsid w:val="0094289C"/>
    <w:rsid w:val="00942E61"/>
    <w:rsid w:val="00944907"/>
    <w:rsid w:val="00945931"/>
    <w:rsid w:val="00945AB0"/>
    <w:rsid w:val="0094662C"/>
    <w:rsid w:val="00946B2F"/>
    <w:rsid w:val="00946C4B"/>
    <w:rsid w:val="009472D9"/>
    <w:rsid w:val="009514A8"/>
    <w:rsid w:val="00951F28"/>
    <w:rsid w:val="00951FA1"/>
    <w:rsid w:val="009530D9"/>
    <w:rsid w:val="009533EE"/>
    <w:rsid w:val="00953779"/>
    <w:rsid w:val="00953F29"/>
    <w:rsid w:val="00954A4B"/>
    <w:rsid w:val="00954BCD"/>
    <w:rsid w:val="0095620F"/>
    <w:rsid w:val="00956856"/>
    <w:rsid w:val="00957684"/>
    <w:rsid w:val="00960562"/>
    <w:rsid w:val="00961A47"/>
    <w:rsid w:val="00961C64"/>
    <w:rsid w:val="00964A78"/>
    <w:rsid w:val="00965165"/>
    <w:rsid w:val="0096520E"/>
    <w:rsid w:val="00965AD4"/>
    <w:rsid w:val="009661A0"/>
    <w:rsid w:val="009667D1"/>
    <w:rsid w:val="009669E1"/>
    <w:rsid w:val="00967EE1"/>
    <w:rsid w:val="009711FF"/>
    <w:rsid w:val="00972897"/>
    <w:rsid w:val="00973EC0"/>
    <w:rsid w:val="00973FB7"/>
    <w:rsid w:val="00975422"/>
    <w:rsid w:val="00975760"/>
    <w:rsid w:val="0097609E"/>
    <w:rsid w:val="00976F8E"/>
    <w:rsid w:val="0097704C"/>
    <w:rsid w:val="00977CDB"/>
    <w:rsid w:val="00982DB4"/>
    <w:rsid w:val="00983A0F"/>
    <w:rsid w:val="00983FD9"/>
    <w:rsid w:val="0098425F"/>
    <w:rsid w:val="00985BFB"/>
    <w:rsid w:val="00990DF8"/>
    <w:rsid w:val="009910A5"/>
    <w:rsid w:val="00991CAF"/>
    <w:rsid w:val="00991CE0"/>
    <w:rsid w:val="00991D32"/>
    <w:rsid w:val="00991E1E"/>
    <w:rsid w:val="00992589"/>
    <w:rsid w:val="009934E7"/>
    <w:rsid w:val="00993661"/>
    <w:rsid w:val="0099425B"/>
    <w:rsid w:val="00995FFD"/>
    <w:rsid w:val="0099612C"/>
    <w:rsid w:val="00996311"/>
    <w:rsid w:val="00996817"/>
    <w:rsid w:val="0099689A"/>
    <w:rsid w:val="00996E2C"/>
    <w:rsid w:val="00997000"/>
    <w:rsid w:val="009A1A03"/>
    <w:rsid w:val="009A1C47"/>
    <w:rsid w:val="009A1C55"/>
    <w:rsid w:val="009A1DAC"/>
    <w:rsid w:val="009A2753"/>
    <w:rsid w:val="009A2869"/>
    <w:rsid w:val="009A29DA"/>
    <w:rsid w:val="009A33D5"/>
    <w:rsid w:val="009A36CB"/>
    <w:rsid w:val="009A37A5"/>
    <w:rsid w:val="009A3CC5"/>
    <w:rsid w:val="009A463C"/>
    <w:rsid w:val="009A4D55"/>
    <w:rsid w:val="009A511E"/>
    <w:rsid w:val="009A5438"/>
    <w:rsid w:val="009A5817"/>
    <w:rsid w:val="009A6693"/>
    <w:rsid w:val="009A6AF9"/>
    <w:rsid w:val="009A6C45"/>
    <w:rsid w:val="009A7322"/>
    <w:rsid w:val="009A7578"/>
    <w:rsid w:val="009A75C1"/>
    <w:rsid w:val="009A7994"/>
    <w:rsid w:val="009A799C"/>
    <w:rsid w:val="009B00D5"/>
    <w:rsid w:val="009B0983"/>
    <w:rsid w:val="009B1A9B"/>
    <w:rsid w:val="009B1F9D"/>
    <w:rsid w:val="009B20B4"/>
    <w:rsid w:val="009B2384"/>
    <w:rsid w:val="009B359F"/>
    <w:rsid w:val="009B3D1E"/>
    <w:rsid w:val="009B3DA6"/>
    <w:rsid w:val="009B5A57"/>
    <w:rsid w:val="009B6DA0"/>
    <w:rsid w:val="009B6F90"/>
    <w:rsid w:val="009B77E6"/>
    <w:rsid w:val="009C013D"/>
    <w:rsid w:val="009C0484"/>
    <w:rsid w:val="009C067B"/>
    <w:rsid w:val="009C14F3"/>
    <w:rsid w:val="009C197E"/>
    <w:rsid w:val="009C1A65"/>
    <w:rsid w:val="009C1F26"/>
    <w:rsid w:val="009C2346"/>
    <w:rsid w:val="009C234B"/>
    <w:rsid w:val="009C313C"/>
    <w:rsid w:val="009C33F6"/>
    <w:rsid w:val="009C3CA5"/>
    <w:rsid w:val="009C433C"/>
    <w:rsid w:val="009C4E8F"/>
    <w:rsid w:val="009C5287"/>
    <w:rsid w:val="009C55FF"/>
    <w:rsid w:val="009C5CAB"/>
    <w:rsid w:val="009C6B3D"/>
    <w:rsid w:val="009C756F"/>
    <w:rsid w:val="009C774A"/>
    <w:rsid w:val="009C7B7F"/>
    <w:rsid w:val="009D00AF"/>
    <w:rsid w:val="009D0281"/>
    <w:rsid w:val="009D206B"/>
    <w:rsid w:val="009D220A"/>
    <w:rsid w:val="009D265F"/>
    <w:rsid w:val="009D2B14"/>
    <w:rsid w:val="009D3025"/>
    <w:rsid w:val="009D33FA"/>
    <w:rsid w:val="009D3A9B"/>
    <w:rsid w:val="009D42C4"/>
    <w:rsid w:val="009D4D85"/>
    <w:rsid w:val="009D5046"/>
    <w:rsid w:val="009D56F1"/>
    <w:rsid w:val="009D6176"/>
    <w:rsid w:val="009D6B9F"/>
    <w:rsid w:val="009D7C54"/>
    <w:rsid w:val="009E010E"/>
    <w:rsid w:val="009E016B"/>
    <w:rsid w:val="009E0386"/>
    <w:rsid w:val="009E0BBA"/>
    <w:rsid w:val="009E1136"/>
    <w:rsid w:val="009E1140"/>
    <w:rsid w:val="009E136E"/>
    <w:rsid w:val="009E1389"/>
    <w:rsid w:val="009E2434"/>
    <w:rsid w:val="009E329E"/>
    <w:rsid w:val="009E366D"/>
    <w:rsid w:val="009E4D20"/>
    <w:rsid w:val="009E535D"/>
    <w:rsid w:val="009E55D0"/>
    <w:rsid w:val="009E614F"/>
    <w:rsid w:val="009E633E"/>
    <w:rsid w:val="009F01AA"/>
    <w:rsid w:val="009F09AD"/>
    <w:rsid w:val="009F0B2C"/>
    <w:rsid w:val="009F0B5D"/>
    <w:rsid w:val="009F0E97"/>
    <w:rsid w:val="009F0FF1"/>
    <w:rsid w:val="009F12DA"/>
    <w:rsid w:val="009F1A24"/>
    <w:rsid w:val="009F2F2E"/>
    <w:rsid w:val="009F366C"/>
    <w:rsid w:val="009F3BB8"/>
    <w:rsid w:val="009F466C"/>
    <w:rsid w:val="009F4A1B"/>
    <w:rsid w:val="009F4BDD"/>
    <w:rsid w:val="009F6EA9"/>
    <w:rsid w:val="009F7831"/>
    <w:rsid w:val="009F78AB"/>
    <w:rsid w:val="00A0015E"/>
    <w:rsid w:val="00A002E8"/>
    <w:rsid w:val="00A00733"/>
    <w:rsid w:val="00A00846"/>
    <w:rsid w:val="00A00DED"/>
    <w:rsid w:val="00A01464"/>
    <w:rsid w:val="00A01AFF"/>
    <w:rsid w:val="00A02394"/>
    <w:rsid w:val="00A02EE8"/>
    <w:rsid w:val="00A0359F"/>
    <w:rsid w:val="00A03A40"/>
    <w:rsid w:val="00A04032"/>
    <w:rsid w:val="00A04086"/>
    <w:rsid w:val="00A0627C"/>
    <w:rsid w:val="00A065D8"/>
    <w:rsid w:val="00A06CFD"/>
    <w:rsid w:val="00A06D93"/>
    <w:rsid w:val="00A06E47"/>
    <w:rsid w:val="00A1012E"/>
    <w:rsid w:val="00A1051B"/>
    <w:rsid w:val="00A10830"/>
    <w:rsid w:val="00A10B17"/>
    <w:rsid w:val="00A10D12"/>
    <w:rsid w:val="00A11DE2"/>
    <w:rsid w:val="00A13556"/>
    <w:rsid w:val="00A13E89"/>
    <w:rsid w:val="00A13EDF"/>
    <w:rsid w:val="00A1439C"/>
    <w:rsid w:val="00A16108"/>
    <w:rsid w:val="00A17518"/>
    <w:rsid w:val="00A20E44"/>
    <w:rsid w:val="00A21E03"/>
    <w:rsid w:val="00A2226D"/>
    <w:rsid w:val="00A23A2B"/>
    <w:rsid w:val="00A247DB"/>
    <w:rsid w:val="00A251CA"/>
    <w:rsid w:val="00A2593B"/>
    <w:rsid w:val="00A25C17"/>
    <w:rsid w:val="00A25E0B"/>
    <w:rsid w:val="00A3016D"/>
    <w:rsid w:val="00A301D5"/>
    <w:rsid w:val="00A30365"/>
    <w:rsid w:val="00A30C84"/>
    <w:rsid w:val="00A312DE"/>
    <w:rsid w:val="00A32A96"/>
    <w:rsid w:val="00A32E40"/>
    <w:rsid w:val="00A32EDD"/>
    <w:rsid w:val="00A33198"/>
    <w:rsid w:val="00A332D5"/>
    <w:rsid w:val="00A33CAA"/>
    <w:rsid w:val="00A35390"/>
    <w:rsid w:val="00A35DD7"/>
    <w:rsid w:val="00A36238"/>
    <w:rsid w:val="00A363C0"/>
    <w:rsid w:val="00A36901"/>
    <w:rsid w:val="00A376BB"/>
    <w:rsid w:val="00A37755"/>
    <w:rsid w:val="00A40FD8"/>
    <w:rsid w:val="00A41A5C"/>
    <w:rsid w:val="00A421C6"/>
    <w:rsid w:val="00A425B4"/>
    <w:rsid w:val="00A428A0"/>
    <w:rsid w:val="00A429D3"/>
    <w:rsid w:val="00A42C30"/>
    <w:rsid w:val="00A4358B"/>
    <w:rsid w:val="00A438AC"/>
    <w:rsid w:val="00A4417E"/>
    <w:rsid w:val="00A443A6"/>
    <w:rsid w:val="00A446A2"/>
    <w:rsid w:val="00A4531B"/>
    <w:rsid w:val="00A4685E"/>
    <w:rsid w:val="00A46A7A"/>
    <w:rsid w:val="00A474FB"/>
    <w:rsid w:val="00A478DB"/>
    <w:rsid w:val="00A47BA6"/>
    <w:rsid w:val="00A50C86"/>
    <w:rsid w:val="00A53464"/>
    <w:rsid w:val="00A5401C"/>
    <w:rsid w:val="00A5567B"/>
    <w:rsid w:val="00A5571A"/>
    <w:rsid w:val="00A568D6"/>
    <w:rsid w:val="00A57B8B"/>
    <w:rsid w:val="00A57EF8"/>
    <w:rsid w:val="00A60881"/>
    <w:rsid w:val="00A62A19"/>
    <w:rsid w:val="00A62C07"/>
    <w:rsid w:val="00A63526"/>
    <w:rsid w:val="00A64A33"/>
    <w:rsid w:val="00A65A4E"/>
    <w:rsid w:val="00A65F45"/>
    <w:rsid w:val="00A66C4F"/>
    <w:rsid w:val="00A66D06"/>
    <w:rsid w:val="00A67F28"/>
    <w:rsid w:val="00A70EE5"/>
    <w:rsid w:val="00A72AF2"/>
    <w:rsid w:val="00A72B51"/>
    <w:rsid w:val="00A73DDF"/>
    <w:rsid w:val="00A73F0A"/>
    <w:rsid w:val="00A74B06"/>
    <w:rsid w:val="00A74EAA"/>
    <w:rsid w:val="00A75246"/>
    <w:rsid w:val="00A75D6B"/>
    <w:rsid w:val="00A774F6"/>
    <w:rsid w:val="00A80B4E"/>
    <w:rsid w:val="00A80C72"/>
    <w:rsid w:val="00A81416"/>
    <w:rsid w:val="00A82CDC"/>
    <w:rsid w:val="00A83727"/>
    <w:rsid w:val="00A83D27"/>
    <w:rsid w:val="00A8455B"/>
    <w:rsid w:val="00A85429"/>
    <w:rsid w:val="00A867B7"/>
    <w:rsid w:val="00A86D1D"/>
    <w:rsid w:val="00A87577"/>
    <w:rsid w:val="00A87B7C"/>
    <w:rsid w:val="00A9148B"/>
    <w:rsid w:val="00A91A8F"/>
    <w:rsid w:val="00A91C5D"/>
    <w:rsid w:val="00A9207B"/>
    <w:rsid w:val="00A93625"/>
    <w:rsid w:val="00A949CC"/>
    <w:rsid w:val="00A94AAC"/>
    <w:rsid w:val="00A94CE8"/>
    <w:rsid w:val="00A94DB6"/>
    <w:rsid w:val="00A96F26"/>
    <w:rsid w:val="00A975A5"/>
    <w:rsid w:val="00AA245B"/>
    <w:rsid w:val="00AA283C"/>
    <w:rsid w:val="00AA2FE1"/>
    <w:rsid w:val="00AA381D"/>
    <w:rsid w:val="00AA39EF"/>
    <w:rsid w:val="00AA4FEC"/>
    <w:rsid w:val="00AA5D71"/>
    <w:rsid w:val="00AA600C"/>
    <w:rsid w:val="00AA6178"/>
    <w:rsid w:val="00AA675C"/>
    <w:rsid w:val="00AA6EB4"/>
    <w:rsid w:val="00AA7531"/>
    <w:rsid w:val="00AA7974"/>
    <w:rsid w:val="00AA7A40"/>
    <w:rsid w:val="00AA7CFD"/>
    <w:rsid w:val="00AB02BB"/>
    <w:rsid w:val="00AB02D5"/>
    <w:rsid w:val="00AB123B"/>
    <w:rsid w:val="00AB27BA"/>
    <w:rsid w:val="00AB2998"/>
    <w:rsid w:val="00AB2E88"/>
    <w:rsid w:val="00AB3A54"/>
    <w:rsid w:val="00AB41E0"/>
    <w:rsid w:val="00AB4C1D"/>
    <w:rsid w:val="00AB5109"/>
    <w:rsid w:val="00AB64DA"/>
    <w:rsid w:val="00AB686A"/>
    <w:rsid w:val="00AB7BF7"/>
    <w:rsid w:val="00AC0677"/>
    <w:rsid w:val="00AC162E"/>
    <w:rsid w:val="00AC1905"/>
    <w:rsid w:val="00AC240C"/>
    <w:rsid w:val="00AC2542"/>
    <w:rsid w:val="00AC2FAC"/>
    <w:rsid w:val="00AC3272"/>
    <w:rsid w:val="00AC59B8"/>
    <w:rsid w:val="00AC5BCC"/>
    <w:rsid w:val="00AC5E2E"/>
    <w:rsid w:val="00AC602F"/>
    <w:rsid w:val="00AC66A8"/>
    <w:rsid w:val="00AC7815"/>
    <w:rsid w:val="00AD1166"/>
    <w:rsid w:val="00AD1F6F"/>
    <w:rsid w:val="00AD2AAD"/>
    <w:rsid w:val="00AD3163"/>
    <w:rsid w:val="00AD33C2"/>
    <w:rsid w:val="00AD39D7"/>
    <w:rsid w:val="00AD3C08"/>
    <w:rsid w:val="00AD4B36"/>
    <w:rsid w:val="00AD676F"/>
    <w:rsid w:val="00AD694A"/>
    <w:rsid w:val="00AD6D28"/>
    <w:rsid w:val="00AD6DEB"/>
    <w:rsid w:val="00AD77E6"/>
    <w:rsid w:val="00AE059B"/>
    <w:rsid w:val="00AE10A1"/>
    <w:rsid w:val="00AE1284"/>
    <w:rsid w:val="00AE16F8"/>
    <w:rsid w:val="00AE2BE3"/>
    <w:rsid w:val="00AE35C0"/>
    <w:rsid w:val="00AE44DF"/>
    <w:rsid w:val="00AE4BD5"/>
    <w:rsid w:val="00AE5622"/>
    <w:rsid w:val="00AE6061"/>
    <w:rsid w:val="00AE63F9"/>
    <w:rsid w:val="00AE66E1"/>
    <w:rsid w:val="00AE6B09"/>
    <w:rsid w:val="00AE6EA6"/>
    <w:rsid w:val="00AE7E70"/>
    <w:rsid w:val="00AE7F01"/>
    <w:rsid w:val="00AF0DF0"/>
    <w:rsid w:val="00AF1099"/>
    <w:rsid w:val="00AF16E7"/>
    <w:rsid w:val="00AF1FBB"/>
    <w:rsid w:val="00AF28D9"/>
    <w:rsid w:val="00AF29BC"/>
    <w:rsid w:val="00AF2D24"/>
    <w:rsid w:val="00AF4889"/>
    <w:rsid w:val="00AF56C4"/>
    <w:rsid w:val="00AF6A86"/>
    <w:rsid w:val="00AF78B9"/>
    <w:rsid w:val="00AF7E39"/>
    <w:rsid w:val="00B00AE0"/>
    <w:rsid w:val="00B01D7C"/>
    <w:rsid w:val="00B02AFE"/>
    <w:rsid w:val="00B02DB4"/>
    <w:rsid w:val="00B03EE1"/>
    <w:rsid w:val="00B05A56"/>
    <w:rsid w:val="00B06445"/>
    <w:rsid w:val="00B0710A"/>
    <w:rsid w:val="00B12A89"/>
    <w:rsid w:val="00B12D16"/>
    <w:rsid w:val="00B12FA0"/>
    <w:rsid w:val="00B133C4"/>
    <w:rsid w:val="00B13644"/>
    <w:rsid w:val="00B13879"/>
    <w:rsid w:val="00B13A34"/>
    <w:rsid w:val="00B13F22"/>
    <w:rsid w:val="00B14FCB"/>
    <w:rsid w:val="00B1513B"/>
    <w:rsid w:val="00B155F2"/>
    <w:rsid w:val="00B156CD"/>
    <w:rsid w:val="00B161CA"/>
    <w:rsid w:val="00B1667E"/>
    <w:rsid w:val="00B166DB"/>
    <w:rsid w:val="00B16C56"/>
    <w:rsid w:val="00B171A5"/>
    <w:rsid w:val="00B215FA"/>
    <w:rsid w:val="00B2165A"/>
    <w:rsid w:val="00B21917"/>
    <w:rsid w:val="00B21FE7"/>
    <w:rsid w:val="00B23DBB"/>
    <w:rsid w:val="00B24BED"/>
    <w:rsid w:val="00B259B8"/>
    <w:rsid w:val="00B25ED8"/>
    <w:rsid w:val="00B266A4"/>
    <w:rsid w:val="00B26777"/>
    <w:rsid w:val="00B26E53"/>
    <w:rsid w:val="00B27869"/>
    <w:rsid w:val="00B2793F"/>
    <w:rsid w:val="00B27C58"/>
    <w:rsid w:val="00B32CB9"/>
    <w:rsid w:val="00B32EAD"/>
    <w:rsid w:val="00B32F1C"/>
    <w:rsid w:val="00B3300A"/>
    <w:rsid w:val="00B330A2"/>
    <w:rsid w:val="00B34CFD"/>
    <w:rsid w:val="00B3506A"/>
    <w:rsid w:val="00B36F03"/>
    <w:rsid w:val="00B372ED"/>
    <w:rsid w:val="00B3735C"/>
    <w:rsid w:val="00B3791C"/>
    <w:rsid w:val="00B40553"/>
    <w:rsid w:val="00B4069A"/>
    <w:rsid w:val="00B42238"/>
    <w:rsid w:val="00B42A1E"/>
    <w:rsid w:val="00B42D28"/>
    <w:rsid w:val="00B43578"/>
    <w:rsid w:val="00B43EAD"/>
    <w:rsid w:val="00B444FF"/>
    <w:rsid w:val="00B44657"/>
    <w:rsid w:val="00B449D9"/>
    <w:rsid w:val="00B44F67"/>
    <w:rsid w:val="00B45EF9"/>
    <w:rsid w:val="00B47515"/>
    <w:rsid w:val="00B47DBC"/>
    <w:rsid w:val="00B50DB9"/>
    <w:rsid w:val="00B50EEA"/>
    <w:rsid w:val="00B515A2"/>
    <w:rsid w:val="00B51DAA"/>
    <w:rsid w:val="00B52083"/>
    <w:rsid w:val="00B53B7C"/>
    <w:rsid w:val="00B54757"/>
    <w:rsid w:val="00B54F12"/>
    <w:rsid w:val="00B5500F"/>
    <w:rsid w:val="00B550ED"/>
    <w:rsid w:val="00B551C1"/>
    <w:rsid w:val="00B56315"/>
    <w:rsid w:val="00B572FD"/>
    <w:rsid w:val="00B615EA"/>
    <w:rsid w:val="00B61911"/>
    <w:rsid w:val="00B61ECA"/>
    <w:rsid w:val="00B62930"/>
    <w:rsid w:val="00B62D38"/>
    <w:rsid w:val="00B64A5F"/>
    <w:rsid w:val="00B658FE"/>
    <w:rsid w:val="00B66338"/>
    <w:rsid w:val="00B66E0F"/>
    <w:rsid w:val="00B67274"/>
    <w:rsid w:val="00B672C0"/>
    <w:rsid w:val="00B67304"/>
    <w:rsid w:val="00B67731"/>
    <w:rsid w:val="00B71687"/>
    <w:rsid w:val="00B71ACA"/>
    <w:rsid w:val="00B71F3A"/>
    <w:rsid w:val="00B734C2"/>
    <w:rsid w:val="00B73675"/>
    <w:rsid w:val="00B738E3"/>
    <w:rsid w:val="00B73CA9"/>
    <w:rsid w:val="00B74CCE"/>
    <w:rsid w:val="00B7528E"/>
    <w:rsid w:val="00B75958"/>
    <w:rsid w:val="00B76D10"/>
    <w:rsid w:val="00B7725B"/>
    <w:rsid w:val="00B7749D"/>
    <w:rsid w:val="00B8167E"/>
    <w:rsid w:val="00B81856"/>
    <w:rsid w:val="00B825ED"/>
    <w:rsid w:val="00B82DDD"/>
    <w:rsid w:val="00B8349F"/>
    <w:rsid w:val="00B83630"/>
    <w:rsid w:val="00B838D7"/>
    <w:rsid w:val="00B83AA6"/>
    <w:rsid w:val="00B83F4F"/>
    <w:rsid w:val="00B86004"/>
    <w:rsid w:val="00B86D74"/>
    <w:rsid w:val="00B8706E"/>
    <w:rsid w:val="00B87232"/>
    <w:rsid w:val="00B87AFA"/>
    <w:rsid w:val="00B87F77"/>
    <w:rsid w:val="00B90669"/>
    <w:rsid w:val="00B915D4"/>
    <w:rsid w:val="00B9240F"/>
    <w:rsid w:val="00B928A8"/>
    <w:rsid w:val="00B92BB6"/>
    <w:rsid w:val="00B92DAE"/>
    <w:rsid w:val="00B92F91"/>
    <w:rsid w:val="00B93202"/>
    <w:rsid w:val="00B93854"/>
    <w:rsid w:val="00B94B11"/>
    <w:rsid w:val="00B94F09"/>
    <w:rsid w:val="00B94F9E"/>
    <w:rsid w:val="00B95134"/>
    <w:rsid w:val="00B96184"/>
    <w:rsid w:val="00B963D5"/>
    <w:rsid w:val="00B96C68"/>
    <w:rsid w:val="00B97109"/>
    <w:rsid w:val="00B971C1"/>
    <w:rsid w:val="00B97D58"/>
    <w:rsid w:val="00BA049D"/>
    <w:rsid w:val="00BA06FD"/>
    <w:rsid w:val="00BA1400"/>
    <w:rsid w:val="00BA178E"/>
    <w:rsid w:val="00BA1A38"/>
    <w:rsid w:val="00BA38CF"/>
    <w:rsid w:val="00BA4410"/>
    <w:rsid w:val="00BA53E8"/>
    <w:rsid w:val="00BA5586"/>
    <w:rsid w:val="00BA5B41"/>
    <w:rsid w:val="00BA74DF"/>
    <w:rsid w:val="00BA78F4"/>
    <w:rsid w:val="00BB05C4"/>
    <w:rsid w:val="00BB09EA"/>
    <w:rsid w:val="00BB121A"/>
    <w:rsid w:val="00BB2164"/>
    <w:rsid w:val="00BB3DA9"/>
    <w:rsid w:val="00BB3F55"/>
    <w:rsid w:val="00BB4365"/>
    <w:rsid w:val="00BB43AD"/>
    <w:rsid w:val="00BB4A61"/>
    <w:rsid w:val="00BB5FCC"/>
    <w:rsid w:val="00BB6146"/>
    <w:rsid w:val="00BB671B"/>
    <w:rsid w:val="00BB67C2"/>
    <w:rsid w:val="00BB76C3"/>
    <w:rsid w:val="00BC01B3"/>
    <w:rsid w:val="00BC0F4B"/>
    <w:rsid w:val="00BC1669"/>
    <w:rsid w:val="00BC16A4"/>
    <w:rsid w:val="00BC246B"/>
    <w:rsid w:val="00BC2996"/>
    <w:rsid w:val="00BC2B0B"/>
    <w:rsid w:val="00BC2EFB"/>
    <w:rsid w:val="00BC3B38"/>
    <w:rsid w:val="00BC4094"/>
    <w:rsid w:val="00BC48A5"/>
    <w:rsid w:val="00BC48A7"/>
    <w:rsid w:val="00BD0310"/>
    <w:rsid w:val="00BD194E"/>
    <w:rsid w:val="00BD19FF"/>
    <w:rsid w:val="00BD25E8"/>
    <w:rsid w:val="00BD28AA"/>
    <w:rsid w:val="00BD3F9A"/>
    <w:rsid w:val="00BD46C7"/>
    <w:rsid w:val="00BD598E"/>
    <w:rsid w:val="00BD5CEF"/>
    <w:rsid w:val="00BD6836"/>
    <w:rsid w:val="00BD73EE"/>
    <w:rsid w:val="00BD7406"/>
    <w:rsid w:val="00BD756D"/>
    <w:rsid w:val="00BE0A85"/>
    <w:rsid w:val="00BE1017"/>
    <w:rsid w:val="00BE11B1"/>
    <w:rsid w:val="00BE127A"/>
    <w:rsid w:val="00BE130C"/>
    <w:rsid w:val="00BE1EA1"/>
    <w:rsid w:val="00BE3269"/>
    <w:rsid w:val="00BE3394"/>
    <w:rsid w:val="00BE3853"/>
    <w:rsid w:val="00BE5623"/>
    <w:rsid w:val="00BE5FD0"/>
    <w:rsid w:val="00BE65E4"/>
    <w:rsid w:val="00BE67D8"/>
    <w:rsid w:val="00BE71DA"/>
    <w:rsid w:val="00BE7215"/>
    <w:rsid w:val="00BE7AB8"/>
    <w:rsid w:val="00BF0B0B"/>
    <w:rsid w:val="00BF100F"/>
    <w:rsid w:val="00BF285D"/>
    <w:rsid w:val="00BF28DD"/>
    <w:rsid w:val="00BF297E"/>
    <w:rsid w:val="00BF2DA4"/>
    <w:rsid w:val="00BF3197"/>
    <w:rsid w:val="00BF3649"/>
    <w:rsid w:val="00BF3AD5"/>
    <w:rsid w:val="00BF4E57"/>
    <w:rsid w:val="00BF6415"/>
    <w:rsid w:val="00BF64AF"/>
    <w:rsid w:val="00BF7412"/>
    <w:rsid w:val="00BF74C4"/>
    <w:rsid w:val="00BF7890"/>
    <w:rsid w:val="00C00421"/>
    <w:rsid w:val="00C00BD6"/>
    <w:rsid w:val="00C01006"/>
    <w:rsid w:val="00C02340"/>
    <w:rsid w:val="00C0293C"/>
    <w:rsid w:val="00C02B2B"/>
    <w:rsid w:val="00C0335C"/>
    <w:rsid w:val="00C037EF"/>
    <w:rsid w:val="00C03F71"/>
    <w:rsid w:val="00C042B0"/>
    <w:rsid w:val="00C04553"/>
    <w:rsid w:val="00C04941"/>
    <w:rsid w:val="00C04A1C"/>
    <w:rsid w:val="00C069F0"/>
    <w:rsid w:val="00C06DD6"/>
    <w:rsid w:val="00C06FED"/>
    <w:rsid w:val="00C07E52"/>
    <w:rsid w:val="00C10EF5"/>
    <w:rsid w:val="00C129CD"/>
    <w:rsid w:val="00C13F01"/>
    <w:rsid w:val="00C146A9"/>
    <w:rsid w:val="00C15171"/>
    <w:rsid w:val="00C156A7"/>
    <w:rsid w:val="00C15E6E"/>
    <w:rsid w:val="00C16E49"/>
    <w:rsid w:val="00C17040"/>
    <w:rsid w:val="00C17AA3"/>
    <w:rsid w:val="00C2063C"/>
    <w:rsid w:val="00C20B0E"/>
    <w:rsid w:val="00C21E34"/>
    <w:rsid w:val="00C223BD"/>
    <w:rsid w:val="00C2275C"/>
    <w:rsid w:val="00C2288D"/>
    <w:rsid w:val="00C22CFB"/>
    <w:rsid w:val="00C232E4"/>
    <w:rsid w:val="00C243EA"/>
    <w:rsid w:val="00C25EA9"/>
    <w:rsid w:val="00C262C5"/>
    <w:rsid w:val="00C27C1F"/>
    <w:rsid w:val="00C30910"/>
    <w:rsid w:val="00C3184F"/>
    <w:rsid w:val="00C31AF1"/>
    <w:rsid w:val="00C32392"/>
    <w:rsid w:val="00C32627"/>
    <w:rsid w:val="00C32DA0"/>
    <w:rsid w:val="00C33F54"/>
    <w:rsid w:val="00C340B8"/>
    <w:rsid w:val="00C34E0A"/>
    <w:rsid w:val="00C358B7"/>
    <w:rsid w:val="00C35FD7"/>
    <w:rsid w:val="00C36DD2"/>
    <w:rsid w:val="00C37232"/>
    <w:rsid w:val="00C3791A"/>
    <w:rsid w:val="00C40040"/>
    <w:rsid w:val="00C40A3D"/>
    <w:rsid w:val="00C40B65"/>
    <w:rsid w:val="00C41401"/>
    <w:rsid w:val="00C41591"/>
    <w:rsid w:val="00C417EF"/>
    <w:rsid w:val="00C41F65"/>
    <w:rsid w:val="00C4206A"/>
    <w:rsid w:val="00C429D6"/>
    <w:rsid w:val="00C43273"/>
    <w:rsid w:val="00C4343C"/>
    <w:rsid w:val="00C4360C"/>
    <w:rsid w:val="00C4484D"/>
    <w:rsid w:val="00C44ACB"/>
    <w:rsid w:val="00C45D50"/>
    <w:rsid w:val="00C463E5"/>
    <w:rsid w:val="00C46B5A"/>
    <w:rsid w:val="00C47511"/>
    <w:rsid w:val="00C47E44"/>
    <w:rsid w:val="00C5093E"/>
    <w:rsid w:val="00C509B2"/>
    <w:rsid w:val="00C513AC"/>
    <w:rsid w:val="00C514D8"/>
    <w:rsid w:val="00C51721"/>
    <w:rsid w:val="00C52030"/>
    <w:rsid w:val="00C5266F"/>
    <w:rsid w:val="00C52F68"/>
    <w:rsid w:val="00C53008"/>
    <w:rsid w:val="00C531B6"/>
    <w:rsid w:val="00C53770"/>
    <w:rsid w:val="00C54CDF"/>
    <w:rsid w:val="00C54F81"/>
    <w:rsid w:val="00C551A5"/>
    <w:rsid w:val="00C5530F"/>
    <w:rsid w:val="00C55491"/>
    <w:rsid w:val="00C55559"/>
    <w:rsid w:val="00C56C73"/>
    <w:rsid w:val="00C57725"/>
    <w:rsid w:val="00C578DB"/>
    <w:rsid w:val="00C61365"/>
    <w:rsid w:val="00C61446"/>
    <w:rsid w:val="00C6194D"/>
    <w:rsid w:val="00C62003"/>
    <w:rsid w:val="00C62701"/>
    <w:rsid w:val="00C62CE0"/>
    <w:rsid w:val="00C62F55"/>
    <w:rsid w:val="00C63018"/>
    <w:rsid w:val="00C638DD"/>
    <w:rsid w:val="00C64468"/>
    <w:rsid w:val="00C650E6"/>
    <w:rsid w:val="00C6535D"/>
    <w:rsid w:val="00C65875"/>
    <w:rsid w:val="00C65CBF"/>
    <w:rsid w:val="00C662C6"/>
    <w:rsid w:val="00C66D9C"/>
    <w:rsid w:val="00C6724F"/>
    <w:rsid w:val="00C6738C"/>
    <w:rsid w:val="00C67A0D"/>
    <w:rsid w:val="00C67FAD"/>
    <w:rsid w:val="00C7070E"/>
    <w:rsid w:val="00C70F96"/>
    <w:rsid w:val="00C71A5F"/>
    <w:rsid w:val="00C71C1A"/>
    <w:rsid w:val="00C72181"/>
    <w:rsid w:val="00C743E4"/>
    <w:rsid w:val="00C749B3"/>
    <w:rsid w:val="00C750B0"/>
    <w:rsid w:val="00C75286"/>
    <w:rsid w:val="00C777B7"/>
    <w:rsid w:val="00C77BD6"/>
    <w:rsid w:val="00C807A6"/>
    <w:rsid w:val="00C81D51"/>
    <w:rsid w:val="00C824DA"/>
    <w:rsid w:val="00C82D9A"/>
    <w:rsid w:val="00C82F1B"/>
    <w:rsid w:val="00C83468"/>
    <w:rsid w:val="00C84811"/>
    <w:rsid w:val="00C84A27"/>
    <w:rsid w:val="00C86A23"/>
    <w:rsid w:val="00C86BE0"/>
    <w:rsid w:val="00C875C7"/>
    <w:rsid w:val="00C877D6"/>
    <w:rsid w:val="00C879EA"/>
    <w:rsid w:val="00C90548"/>
    <w:rsid w:val="00C90742"/>
    <w:rsid w:val="00C92ABC"/>
    <w:rsid w:val="00C935DA"/>
    <w:rsid w:val="00C94506"/>
    <w:rsid w:val="00C946AE"/>
    <w:rsid w:val="00C94C2E"/>
    <w:rsid w:val="00C95032"/>
    <w:rsid w:val="00C95890"/>
    <w:rsid w:val="00C967C1"/>
    <w:rsid w:val="00C973C3"/>
    <w:rsid w:val="00C97695"/>
    <w:rsid w:val="00C97B96"/>
    <w:rsid w:val="00CA0F1F"/>
    <w:rsid w:val="00CA1C35"/>
    <w:rsid w:val="00CA29F8"/>
    <w:rsid w:val="00CA2A33"/>
    <w:rsid w:val="00CA3A28"/>
    <w:rsid w:val="00CA4591"/>
    <w:rsid w:val="00CA47F7"/>
    <w:rsid w:val="00CA5587"/>
    <w:rsid w:val="00CA6B9B"/>
    <w:rsid w:val="00CB020B"/>
    <w:rsid w:val="00CB2239"/>
    <w:rsid w:val="00CB2F37"/>
    <w:rsid w:val="00CB3249"/>
    <w:rsid w:val="00CB3319"/>
    <w:rsid w:val="00CB4D4B"/>
    <w:rsid w:val="00CB55F3"/>
    <w:rsid w:val="00CB68B1"/>
    <w:rsid w:val="00CB6F5E"/>
    <w:rsid w:val="00CB70D0"/>
    <w:rsid w:val="00CB7797"/>
    <w:rsid w:val="00CC0735"/>
    <w:rsid w:val="00CC18A3"/>
    <w:rsid w:val="00CC1F3C"/>
    <w:rsid w:val="00CC2B27"/>
    <w:rsid w:val="00CC3BC3"/>
    <w:rsid w:val="00CC46DF"/>
    <w:rsid w:val="00CC4FFA"/>
    <w:rsid w:val="00CC5666"/>
    <w:rsid w:val="00CC63D8"/>
    <w:rsid w:val="00CC63E8"/>
    <w:rsid w:val="00CC7BB8"/>
    <w:rsid w:val="00CD014E"/>
    <w:rsid w:val="00CD2137"/>
    <w:rsid w:val="00CD256C"/>
    <w:rsid w:val="00CD3B18"/>
    <w:rsid w:val="00CD42B6"/>
    <w:rsid w:val="00CD4474"/>
    <w:rsid w:val="00CD48DE"/>
    <w:rsid w:val="00CD6007"/>
    <w:rsid w:val="00CD66A6"/>
    <w:rsid w:val="00CD7566"/>
    <w:rsid w:val="00CD7CFF"/>
    <w:rsid w:val="00CE0008"/>
    <w:rsid w:val="00CE010D"/>
    <w:rsid w:val="00CE1481"/>
    <w:rsid w:val="00CE14BD"/>
    <w:rsid w:val="00CE1C82"/>
    <w:rsid w:val="00CE2886"/>
    <w:rsid w:val="00CE2C2F"/>
    <w:rsid w:val="00CE3A77"/>
    <w:rsid w:val="00CE3C4A"/>
    <w:rsid w:val="00CE453C"/>
    <w:rsid w:val="00CE4C75"/>
    <w:rsid w:val="00CE554D"/>
    <w:rsid w:val="00CE58D6"/>
    <w:rsid w:val="00CE6116"/>
    <w:rsid w:val="00CE6161"/>
    <w:rsid w:val="00CE66C3"/>
    <w:rsid w:val="00CE7150"/>
    <w:rsid w:val="00CE7E66"/>
    <w:rsid w:val="00CE7E75"/>
    <w:rsid w:val="00CF0291"/>
    <w:rsid w:val="00CF196B"/>
    <w:rsid w:val="00CF1C77"/>
    <w:rsid w:val="00CF2177"/>
    <w:rsid w:val="00CF27AF"/>
    <w:rsid w:val="00CF2991"/>
    <w:rsid w:val="00CF2E0C"/>
    <w:rsid w:val="00CF3543"/>
    <w:rsid w:val="00CF48B3"/>
    <w:rsid w:val="00CF52FB"/>
    <w:rsid w:val="00CF55F4"/>
    <w:rsid w:val="00CF5A0F"/>
    <w:rsid w:val="00CF5B90"/>
    <w:rsid w:val="00CF5C22"/>
    <w:rsid w:val="00CF6A2E"/>
    <w:rsid w:val="00D004AF"/>
    <w:rsid w:val="00D00AB3"/>
    <w:rsid w:val="00D01418"/>
    <w:rsid w:val="00D01ECF"/>
    <w:rsid w:val="00D01F4D"/>
    <w:rsid w:val="00D024D3"/>
    <w:rsid w:val="00D028E4"/>
    <w:rsid w:val="00D03255"/>
    <w:rsid w:val="00D035C2"/>
    <w:rsid w:val="00D03A55"/>
    <w:rsid w:val="00D04819"/>
    <w:rsid w:val="00D05185"/>
    <w:rsid w:val="00D05AB1"/>
    <w:rsid w:val="00D06539"/>
    <w:rsid w:val="00D065FD"/>
    <w:rsid w:val="00D0669D"/>
    <w:rsid w:val="00D07957"/>
    <w:rsid w:val="00D07BC4"/>
    <w:rsid w:val="00D07DD8"/>
    <w:rsid w:val="00D10D21"/>
    <w:rsid w:val="00D12579"/>
    <w:rsid w:val="00D12DCC"/>
    <w:rsid w:val="00D1319C"/>
    <w:rsid w:val="00D134AF"/>
    <w:rsid w:val="00D1493F"/>
    <w:rsid w:val="00D14A02"/>
    <w:rsid w:val="00D14CE7"/>
    <w:rsid w:val="00D1578A"/>
    <w:rsid w:val="00D1597E"/>
    <w:rsid w:val="00D1760F"/>
    <w:rsid w:val="00D17AD4"/>
    <w:rsid w:val="00D20981"/>
    <w:rsid w:val="00D21149"/>
    <w:rsid w:val="00D211D4"/>
    <w:rsid w:val="00D2264B"/>
    <w:rsid w:val="00D2298E"/>
    <w:rsid w:val="00D2367A"/>
    <w:rsid w:val="00D23684"/>
    <w:rsid w:val="00D239A3"/>
    <w:rsid w:val="00D23FCB"/>
    <w:rsid w:val="00D269F6"/>
    <w:rsid w:val="00D272F9"/>
    <w:rsid w:val="00D31911"/>
    <w:rsid w:val="00D31F7B"/>
    <w:rsid w:val="00D325C3"/>
    <w:rsid w:val="00D332C7"/>
    <w:rsid w:val="00D33D80"/>
    <w:rsid w:val="00D34236"/>
    <w:rsid w:val="00D34A7E"/>
    <w:rsid w:val="00D35145"/>
    <w:rsid w:val="00D356EA"/>
    <w:rsid w:val="00D361E4"/>
    <w:rsid w:val="00D36641"/>
    <w:rsid w:val="00D367A9"/>
    <w:rsid w:val="00D368D3"/>
    <w:rsid w:val="00D37868"/>
    <w:rsid w:val="00D37ADE"/>
    <w:rsid w:val="00D40F83"/>
    <w:rsid w:val="00D4218F"/>
    <w:rsid w:val="00D427A7"/>
    <w:rsid w:val="00D42E9B"/>
    <w:rsid w:val="00D43A1B"/>
    <w:rsid w:val="00D43BFC"/>
    <w:rsid w:val="00D4459E"/>
    <w:rsid w:val="00D45C0B"/>
    <w:rsid w:val="00D45E3E"/>
    <w:rsid w:val="00D463B9"/>
    <w:rsid w:val="00D47231"/>
    <w:rsid w:val="00D509C4"/>
    <w:rsid w:val="00D50C6C"/>
    <w:rsid w:val="00D5188C"/>
    <w:rsid w:val="00D51B57"/>
    <w:rsid w:val="00D526E3"/>
    <w:rsid w:val="00D55206"/>
    <w:rsid w:val="00D5585E"/>
    <w:rsid w:val="00D55E11"/>
    <w:rsid w:val="00D561C8"/>
    <w:rsid w:val="00D569CB"/>
    <w:rsid w:val="00D5767D"/>
    <w:rsid w:val="00D57A6A"/>
    <w:rsid w:val="00D57D2D"/>
    <w:rsid w:val="00D60511"/>
    <w:rsid w:val="00D6119A"/>
    <w:rsid w:val="00D618B4"/>
    <w:rsid w:val="00D61AB9"/>
    <w:rsid w:val="00D61B20"/>
    <w:rsid w:val="00D61EF2"/>
    <w:rsid w:val="00D6251E"/>
    <w:rsid w:val="00D6358C"/>
    <w:rsid w:val="00D63C7E"/>
    <w:rsid w:val="00D6400C"/>
    <w:rsid w:val="00D64F6C"/>
    <w:rsid w:val="00D651C1"/>
    <w:rsid w:val="00D655F8"/>
    <w:rsid w:val="00D657F1"/>
    <w:rsid w:val="00D657F6"/>
    <w:rsid w:val="00D65F9E"/>
    <w:rsid w:val="00D6630C"/>
    <w:rsid w:val="00D664A2"/>
    <w:rsid w:val="00D66721"/>
    <w:rsid w:val="00D66D9C"/>
    <w:rsid w:val="00D66F04"/>
    <w:rsid w:val="00D67AC5"/>
    <w:rsid w:val="00D67E06"/>
    <w:rsid w:val="00D704DB"/>
    <w:rsid w:val="00D70807"/>
    <w:rsid w:val="00D71369"/>
    <w:rsid w:val="00D71F28"/>
    <w:rsid w:val="00D722FD"/>
    <w:rsid w:val="00D72AF4"/>
    <w:rsid w:val="00D72BC9"/>
    <w:rsid w:val="00D736CC"/>
    <w:rsid w:val="00D7388E"/>
    <w:rsid w:val="00D73F93"/>
    <w:rsid w:val="00D756B9"/>
    <w:rsid w:val="00D75ED4"/>
    <w:rsid w:val="00D775AA"/>
    <w:rsid w:val="00D777BB"/>
    <w:rsid w:val="00D77910"/>
    <w:rsid w:val="00D77E3A"/>
    <w:rsid w:val="00D800E2"/>
    <w:rsid w:val="00D80215"/>
    <w:rsid w:val="00D80E60"/>
    <w:rsid w:val="00D827F7"/>
    <w:rsid w:val="00D8374D"/>
    <w:rsid w:val="00D854A1"/>
    <w:rsid w:val="00D85BCA"/>
    <w:rsid w:val="00D85C88"/>
    <w:rsid w:val="00D86629"/>
    <w:rsid w:val="00D86636"/>
    <w:rsid w:val="00D87C04"/>
    <w:rsid w:val="00D90AA2"/>
    <w:rsid w:val="00D9138E"/>
    <w:rsid w:val="00D9147E"/>
    <w:rsid w:val="00D9275A"/>
    <w:rsid w:val="00D927F1"/>
    <w:rsid w:val="00D93590"/>
    <w:rsid w:val="00D93787"/>
    <w:rsid w:val="00D93EF8"/>
    <w:rsid w:val="00D94373"/>
    <w:rsid w:val="00D94444"/>
    <w:rsid w:val="00D94DC3"/>
    <w:rsid w:val="00D957F4"/>
    <w:rsid w:val="00D95DF3"/>
    <w:rsid w:val="00D963AD"/>
    <w:rsid w:val="00D96F71"/>
    <w:rsid w:val="00D9798D"/>
    <w:rsid w:val="00D97EDF"/>
    <w:rsid w:val="00DA1186"/>
    <w:rsid w:val="00DA147E"/>
    <w:rsid w:val="00DA24A4"/>
    <w:rsid w:val="00DA2FBF"/>
    <w:rsid w:val="00DA350A"/>
    <w:rsid w:val="00DA3B72"/>
    <w:rsid w:val="00DA3CC7"/>
    <w:rsid w:val="00DA44A7"/>
    <w:rsid w:val="00DA45DD"/>
    <w:rsid w:val="00DA5549"/>
    <w:rsid w:val="00DA56EE"/>
    <w:rsid w:val="00DA6324"/>
    <w:rsid w:val="00DA6A24"/>
    <w:rsid w:val="00DA6A83"/>
    <w:rsid w:val="00DA6BA5"/>
    <w:rsid w:val="00DA71D2"/>
    <w:rsid w:val="00DA73F6"/>
    <w:rsid w:val="00DA7ADD"/>
    <w:rsid w:val="00DB041E"/>
    <w:rsid w:val="00DB1676"/>
    <w:rsid w:val="00DB1DA6"/>
    <w:rsid w:val="00DB33EB"/>
    <w:rsid w:val="00DB3815"/>
    <w:rsid w:val="00DB3A36"/>
    <w:rsid w:val="00DB3B19"/>
    <w:rsid w:val="00DB3D13"/>
    <w:rsid w:val="00DB422C"/>
    <w:rsid w:val="00DB4751"/>
    <w:rsid w:val="00DB759B"/>
    <w:rsid w:val="00DB78A7"/>
    <w:rsid w:val="00DB79F9"/>
    <w:rsid w:val="00DB7DD5"/>
    <w:rsid w:val="00DB7F7A"/>
    <w:rsid w:val="00DC01AE"/>
    <w:rsid w:val="00DC0F6F"/>
    <w:rsid w:val="00DC1144"/>
    <w:rsid w:val="00DC187A"/>
    <w:rsid w:val="00DC2236"/>
    <w:rsid w:val="00DC2707"/>
    <w:rsid w:val="00DC6159"/>
    <w:rsid w:val="00DC7F63"/>
    <w:rsid w:val="00DD0A7F"/>
    <w:rsid w:val="00DD0B4B"/>
    <w:rsid w:val="00DD18FA"/>
    <w:rsid w:val="00DD2312"/>
    <w:rsid w:val="00DD23D9"/>
    <w:rsid w:val="00DD38F7"/>
    <w:rsid w:val="00DD406D"/>
    <w:rsid w:val="00DD4768"/>
    <w:rsid w:val="00DD48C8"/>
    <w:rsid w:val="00DD576F"/>
    <w:rsid w:val="00DD61E1"/>
    <w:rsid w:val="00DD6574"/>
    <w:rsid w:val="00DE033B"/>
    <w:rsid w:val="00DE0FC5"/>
    <w:rsid w:val="00DE127B"/>
    <w:rsid w:val="00DE136D"/>
    <w:rsid w:val="00DE18C4"/>
    <w:rsid w:val="00DE2CFA"/>
    <w:rsid w:val="00DE2F24"/>
    <w:rsid w:val="00DE3365"/>
    <w:rsid w:val="00DE5B60"/>
    <w:rsid w:val="00DE61A8"/>
    <w:rsid w:val="00DE66E4"/>
    <w:rsid w:val="00DE7C46"/>
    <w:rsid w:val="00DF0393"/>
    <w:rsid w:val="00DF1916"/>
    <w:rsid w:val="00DF19A1"/>
    <w:rsid w:val="00DF2A98"/>
    <w:rsid w:val="00DF2F71"/>
    <w:rsid w:val="00DF3536"/>
    <w:rsid w:val="00DF3BF1"/>
    <w:rsid w:val="00DF3D5E"/>
    <w:rsid w:val="00DF45FE"/>
    <w:rsid w:val="00DF48A1"/>
    <w:rsid w:val="00DF4E57"/>
    <w:rsid w:val="00DF5C6E"/>
    <w:rsid w:val="00DF6611"/>
    <w:rsid w:val="00DF6D36"/>
    <w:rsid w:val="00DF710B"/>
    <w:rsid w:val="00DF7767"/>
    <w:rsid w:val="00E000C6"/>
    <w:rsid w:val="00E003D3"/>
    <w:rsid w:val="00E00B57"/>
    <w:rsid w:val="00E015F6"/>
    <w:rsid w:val="00E02549"/>
    <w:rsid w:val="00E047BB"/>
    <w:rsid w:val="00E056C9"/>
    <w:rsid w:val="00E059D4"/>
    <w:rsid w:val="00E05C4A"/>
    <w:rsid w:val="00E0640D"/>
    <w:rsid w:val="00E069C3"/>
    <w:rsid w:val="00E06F5C"/>
    <w:rsid w:val="00E07E18"/>
    <w:rsid w:val="00E12181"/>
    <w:rsid w:val="00E12399"/>
    <w:rsid w:val="00E12449"/>
    <w:rsid w:val="00E12499"/>
    <w:rsid w:val="00E12DFC"/>
    <w:rsid w:val="00E13010"/>
    <w:rsid w:val="00E1343D"/>
    <w:rsid w:val="00E1384B"/>
    <w:rsid w:val="00E13998"/>
    <w:rsid w:val="00E15482"/>
    <w:rsid w:val="00E15DC4"/>
    <w:rsid w:val="00E15E0D"/>
    <w:rsid w:val="00E17D3E"/>
    <w:rsid w:val="00E20C4F"/>
    <w:rsid w:val="00E211CA"/>
    <w:rsid w:val="00E21C86"/>
    <w:rsid w:val="00E22005"/>
    <w:rsid w:val="00E22877"/>
    <w:rsid w:val="00E2299F"/>
    <w:rsid w:val="00E234CF"/>
    <w:rsid w:val="00E23F46"/>
    <w:rsid w:val="00E25168"/>
    <w:rsid w:val="00E252BB"/>
    <w:rsid w:val="00E25305"/>
    <w:rsid w:val="00E25A4A"/>
    <w:rsid w:val="00E25CBC"/>
    <w:rsid w:val="00E25FB1"/>
    <w:rsid w:val="00E261B0"/>
    <w:rsid w:val="00E27117"/>
    <w:rsid w:val="00E2795D"/>
    <w:rsid w:val="00E30465"/>
    <w:rsid w:val="00E30BED"/>
    <w:rsid w:val="00E311DF"/>
    <w:rsid w:val="00E3123E"/>
    <w:rsid w:val="00E32D20"/>
    <w:rsid w:val="00E33551"/>
    <w:rsid w:val="00E3369A"/>
    <w:rsid w:val="00E341E7"/>
    <w:rsid w:val="00E34282"/>
    <w:rsid w:val="00E34BC7"/>
    <w:rsid w:val="00E353B9"/>
    <w:rsid w:val="00E35DE0"/>
    <w:rsid w:val="00E36203"/>
    <w:rsid w:val="00E37282"/>
    <w:rsid w:val="00E3761C"/>
    <w:rsid w:val="00E37A8C"/>
    <w:rsid w:val="00E37BBD"/>
    <w:rsid w:val="00E4036D"/>
    <w:rsid w:val="00E4060F"/>
    <w:rsid w:val="00E40760"/>
    <w:rsid w:val="00E40BE8"/>
    <w:rsid w:val="00E41B2D"/>
    <w:rsid w:val="00E41BEA"/>
    <w:rsid w:val="00E42679"/>
    <w:rsid w:val="00E427C1"/>
    <w:rsid w:val="00E42DDE"/>
    <w:rsid w:val="00E43412"/>
    <w:rsid w:val="00E437D3"/>
    <w:rsid w:val="00E442C1"/>
    <w:rsid w:val="00E447B6"/>
    <w:rsid w:val="00E44CA7"/>
    <w:rsid w:val="00E44DC6"/>
    <w:rsid w:val="00E44EBA"/>
    <w:rsid w:val="00E44FD5"/>
    <w:rsid w:val="00E45EB3"/>
    <w:rsid w:val="00E45ED8"/>
    <w:rsid w:val="00E45F13"/>
    <w:rsid w:val="00E46275"/>
    <w:rsid w:val="00E46504"/>
    <w:rsid w:val="00E46560"/>
    <w:rsid w:val="00E46833"/>
    <w:rsid w:val="00E469C4"/>
    <w:rsid w:val="00E47346"/>
    <w:rsid w:val="00E478CC"/>
    <w:rsid w:val="00E507BD"/>
    <w:rsid w:val="00E50B97"/>
    <w:rsid w:val="00E50F88"/>
    <w:rsid w:val="00E52018"/>
    <w:rsid w:val="00E52710"/>
    <w:rsid w:val="00E53ABA"/>
    <w:rsid w:val="00E54EB8"/>
    <w:rsid w:val="00E55B0F"/>
    <w:rsid w:val="00E5618B"/>
    <w:rsid w:val="00E5622C"/>
    <w:rsid w:val="00E568BB"/>
    <w:rsid w:val="00E579BF"/>
    <w:rsid w:val="00E60737"/>
    <w:rsid w:val="00E60CDA"/>
    <w:rsid w:val="00E62590"/>
    <w:rsid w:val="00E63034"/>
    <w:rsid w:val="00E63528"/>
    <w:rsid w:val="00E63EFC"/>
    <w:rsid w:val="00E64860"/>
    <w:rsid w:val="00E64F91"/>
    <w:rsid w:val="00E65C88"/>
    <w:rsid w:val="00E6641B"/>
    <w:rsid w:val="00E66C85"/>
    <w:rsid w:val="00E66E48"/>
    <w:rsid w:val="00E66F20"/>
    <w:rsid w:val="00E67DD7"/>
    <w:rsid w:val="00E701C0"/>
    <w:rsid w:val="00E71827"/>
    <w:rsid w:val="00E71AD1"/>
    <w:rsid w:val="00E71EE2"/>
    <w:rsid w:val="00E71F0B"/>
    <w:rsid w:val="00E722B1"/>
    <w:rsid w:val="00E7294A"/>
    <w:rsid w:val="00E72A04"/>
    <w:rsid w:val="00E7355B"/>
    <w:rsid w:val="00E7439F"/>
    <w:rsid w:val="00E751E7"/>
    <w:rsid w:val="00E76392"/>
    <w:rsid w:val="00E77084"/>
    <w:rsid w:val="00E7743C"/>
    <w:rsid w:val="00E77BF3"/>
    <w:rsid w:val="00E77EBE"/>
    <w:rsid w:val="00E77FD6"/>
    <w:rsid w:val="00E8022E"/>
    <w:rsid w:val="00E80D16"/>
    <w:rsid w:val="00E80D82"/>
    <w:rsid w:val="00E81EED"/>
    <w:rsid w:val="00E821E4"/>
    <w:rsid w:val="00E82355"/>
    <w:rsid w:val="00E8260C"/>
    <w:rsid w:val="00E82CD1"/>
    <w:rsid w:val="00E832B0"/>
    <w:rsid w:val="00E83533"/>
    <w:rsid w:val="00E8371B"/>
    <w:rsid w:val="00E83849"/>
    <w:rsid w:val="00E8450E"/>
    <w:rsid w:val="00E85B32"/>
    <w:rsid w:val="00E85DC5"/>
    <w:rsid w:val="00E86B87"/>
    <w:rsid w:val="00E8738E"/>
    <w:rsid w:val="00E87690"/>
    <w:rsid w:val="00E90265"/>
    <w:rsid w:val="00E92069"/>
    <w:rsid w:val="00E92320"/>
    <w:rsid w:val="00E92754"/>
    <w:rsid w:val="00E931FB"/>
    <w:rsid w:val="00E932D0"/>
    <w:rsid w:val="00E9444F"/>
    <w:rsid w:val="00E94820"/>
    <w:rsid w:val="00E95E03"/>
    <w:rsid w:val="00E967BD"/>
    <w:rsid w:val="00E96F2C"/>
    <w:rsid w:val="00E97849"/>
    <w:rsid w:val="00EA0DEF"/>
    <w:rsid w:val="00EA2339"/>
    <w:rsid w:val="00EA3826"/>
    <w:rsid w:val="00EA3ED0"/>
    <w:rsid w:val="00EA3F8C"/>
    <w:rsid w:val="00EA40AF"/>
    <w:rsid w:val="00EA419B"/>
    <w:rsid w:val="00EA4E23"/>
    <w:rsid w:val="00EA529B"/>
    <w:rsid w:val="00EA55F7"/>
    <w:rsid w:val="00EA567A"/>
    <w:rsid w:val="00EA67BC"/>
    <w:rsid w:val="00EA67D2"/>
    <w:rsid w:val="00EA7220"/>
    <w:rsid w:val="00EB1130"/>
    <w:rsid w:val="00EB13B6"/>
    <w:rsid w:val="00EB184D"/>
    <w:rsid w:val="00EB1CDC"/>
    <w:rsid w:val="00EB22F7"/>
    <w:rsid w:val="00EB2443"/>
    <w:rsid w:val="00EB3867"/>
    <w:rsid w:val="00EB41D0"/>
    <w:rsid w:val="00EB45DF"/>
    <w:rsid w:val="00EB4FC5"/>
    <w:rsid w:val="00EB520F"/>
    <w:rsid w:val="00EB5559"/>
    <w:rsid w:val="00EB5E72"/>
    <w:rsid w:val="00EB636D"/>
    <w:rsid w:val="00EB68CE"/>
    <w:rsid w:val="00EB7042"/>
    <w:rsid w:val="00EB78B4"/>
    <w:rsid w:val="00EC05A8"/>
    <w:rsid w:val="00EC0652"/>
    <w:rsid w:val="00EC094F"/>
    <w:rsid w:val="00EC12E0"/>
    <w:rsid w:val="00EC2EC7"/>
    <w:rsid w:val="00EC3D56"/>
    <w:rsid w:val="00EC402D"/>
    <w:rsid w:val="00EC41D1"/>
    <w:rsid w:val="00EC5507"/>
    <w:rsid w:val="00EC57FC"/>
    <w:rsid w:val="00EC617A"/>
    <w:rsid w:val="00EC63BE"/>
    <w:rsid w:val="00EC6787"/>
    <w:rsid w:val="00EC7203"/>
    <w:rsid w:val="00EC7884"/>
    <w:rsid w:val="00ED1323"/>
    <w:rsid w:val="00ED1762"/>
    <w:rsid w:val="00ED1E94"/>
    <w:rsid w:val="00ED297B"/>
    <w:rsid w:val="00ED2BD9"/>
    <w:rsid w:val="00ED2DC2"/>
    <w:rsid w:val="00ED3C6D"/>
    <w:rsid w:val="00ED4286"/>
    <w:rsid w:val="00ED48EC"/>
    <w:rsid w:val="00ED54C5"/>
    <w:rsid w:val="00ED596D"/>
    <w:rsid w:val="00ED6578"/>
    <w:rsid w:val="00ED6C93"/>
    <w:rsid w:val="00ED6F35"/>
    <w:rsid w:val="00ED7038"/>
    <w:rsid w:val="00ED711D"/>
    <w:rsid w:val="00ED73B3"/>
    <w:rsid w:val="00ED768C"/>
    <w:rsid w:val="00ED7F6C"/>
    <w:rsid w:val="00EE0366"/>
    <w:rsid w:val="00EE0413"/>
    <w:rsid w:val="00EE0AC6"/>
    <w:rsid w:val="00EE164D"/>
    <w:rsid w:val="00EE1AFF"/>
    <w:rsid w:val="00EE1EE2"/>
    <w:rsid w:val="00EE1EED"/>
    <w:rsid w:val="00EE2D08"/>
    <w:rsid w:val="00EE2F11"/>
    <w:rsid w:val="00EE2F31"/>
    <w:rsid w:val="00EE32A8"/>
    <w:rsid w:val="00EE3A4B"/>
    <w:rsid w:val="00EE3BCE"/>
    <w:rsid w:val="00EE4F54"/>
    <w:rsid w:val="00EE4FB1"/>
    <w:rsid w:val="00EE5CDD"/>
    <w:rsid w:val="00EE6153"/>
    <w:rsid w:val="00EE74A3"/>
    <w:rsid w:val="00EE7768"/>
    <w:rsid w:val="00EF0A94"/>
    <w:rsid w:val="00EF10C1"/>
    <w:rsid w:val="00EF10DE"/>
    <w:rsid w:val="00EF175D"/>
    <w:rsid w:val="00EF17EA"/>
    <w:rsid w:val="00EF292A"/>
    <w:rsid w:val="00EF2C20"/>
    <w:rsid w:val="00EF3AC4"/>
    <w:rsid w:val="00EF4015"/>
    <w:rsid w:val="00EF41C9"/>
    <w:rsid w:val="00EF6823"/>
    <w:rsid w:val="00EF68A1"/>
    <w:rsid w:val="00EF68A8"/>
    <w:rsid w:val="00EF6BFE"/>
    <w:rsid w:val="00EF6F4F"/>
    <w:rsid w:val="00EF70B8"/>
    <w:rsid w:val="00EF76B0"/>
    <w:rsid w:val="00EF77EC"/>
    <w:rsid w:val="00F00055"/>
    <w:rsid w:val="00F00FDD"/>
    <w:rsid w:val="00F019D8"/>
    <w:rsid w:val="00F02C3E"/>
    <w:rsid w:val="00F0376A"/>
    <w:rsid w:val="00F04497"/>
    <w:rsid w:val="00F04FCF"/>
    <w:rsid w:val="00F0591F"/>
    <w:rsid w:val="00F05C29"/>
    <w:rsid w:val="00F0678C"/>
    <w:rsid w:val="00F06F96"/>
    <w:rsid w:val="00F1103C"/>
    <w:rsid w:val="00F11BCE"/>
    <w:rsid w:val="00F11D08"/>
    <w:rsid w:val="00F12B5E"/>
    <w:rsid w:val="00F12BED"/>
    <w:rsid w:val="00F13CE4"/>
    <w:rsid w:val="00F13E6D"/>
    <w:rsid w:val="00F1424B"/>
    <w:rsid w:val="00F1530B"/>
    <w:rsid w:val="00F153F0"/>
    <w:rsid w:val="00F15562"/>
    <w:rsid w:val="00F15935"/>
    <w:rsid w:val="00F16CF9"/>
    <w:rsid w:val="00F16D8B"/>
    <w:rsid w:val="00F16E10"/>
    <w:rsid w:val="00F179E2"/>
    <w:rsid w:val="00F205C2"/>
    <w:rsid w:val="00F20A67"/>
    <w:rsid w:val="00F21337"/>
    <w:rsid w:val="00F22B6E"/>
    <w:rsid w:val="00F2301F"/>
    <w:rsid w:val="00F23087"/>
    <w:rsid w:val="00F2347E"/>
    <w:rsid w:val="00F23527"/>
    <w:rsid w:val="00F2375B"/>
    <w:rsid w:val="00F23F8E"/>
    <w:rsid w:val="00F241B9"/>
    <w:rsid w:val="00F24236"/>
    <w:rsid w:val="00F2442B"/>
    <w:rsid w:val="00F24621"/>
    <w:rsid w:val="00F2467E"/>
    <w:rsid w:val="00F25DF1"/>
    <w:rsid w:val="00F25E1F"/>
    <w:rsid w:val="00F269FF"/>
    <w:rsid w:val="00F26ADF"/>
    <w:rsid w:val="00F30120"/>
    <w:rsid w:val="00F309BF"/>
    <w:rsid w:val="00F30DB4"/>
    <w:rsid w:val="00F31598"/>
    <w:rsid w:val="00F31FB7"/>
    <w:rsid w:val="00F32331"/>
    <w:rsid w:val="00F32953"/>
    <w:rsid w:val="00F32AE8"/>
    <w:rsid w:val="00F32DBC"/>
    <w:rsid w:val="00F32F9F"/>
    <w:rsid w:val="00F330D6"/>
    <w:rsid w:val="00F33779"/>
    <w:rsid w:val="00F35317"/>
    <w:rsid w:val="00F35534"/>
    <w:rsid w:val="00F35629"/>
    <w:rsid w:val="00F35EA5"/>
    <w:rsid w:val="00F36B7B"/>
    <w:rsid w:val="00F36E00"/>
    <w:rsid w:val="00F379AC"/>
    <w:rsid w:val="00F400D8"/>
    <w:rsid w:val="00F4016B"/>
    <w:rsid w:val="00F40E01"/>
    <w:rsid w:val="00F4197A"/>
    <w:rsid w:val="00F42B23"/>
    <w:rsid w:val="00F44159"/>
    <w:rsid w:val="00F456E1"/>
    <w:rsid w:val="00F45E38"/>
    <w:rsid w:val="00F4658D"/>
    <w:rsid w:val="00F46D62"/>
    <w:rsid w:val="00F471E8"/>
    <w:rsid w:val="00F47876"/>
    <w:rsid w:val="00F47C4A"/>
    <w:rsid w:val="00F502BF"/>
    <w:rsid w:val="00F50843"/>
    <w:rsid w:val="00F50B4A"/>
    <w:rsid w:val="00F50D88"/>
    <w:rsid w:val="00F514FD"/>
    <w:rsid w:val="00F515C5"/>
    <w:rsid w:val="00F5260B"/>
    <w:rsid w:val="00F532BF"/>
    <w:rsid w:val="00F53452"/>
    <w:rsid w:val="00F53E2F"/>
    <w:rsid w:val="00F546E4"/>
    <w:rsid w:val="00F54A88"/>
    <w:rsid w:val="00F55E0A"/>
    <w:rsid w:val="00F575A8"/>
    <w:rsid w:val="00F60487"/>
    <w:rsid w:val="00F60629"/>
    <w:rsid w:val="00F623B0"/>
    <w:rsid w:val="00F62B4A"/>
    <w:rsid w:val="00F62C6F"/>
    <w:rsid w:val="00F63A71"/>
    <w:rsid w:val="00F63FE4"/>
    <w:rsid w:val="00F64CC3"/>
    <w:rsid w:val="00F65E4D"/>
    <w:rsid w:val="00F66394"/>
    <w:rsid w:val="00F66D50"/>
    <w:rsid w:val="00F66F51"/>
    <w:rsid w:val="00F70199"/>
    <w:rsid w:val="00F72608"/>
    <w:rsid w:val="00F726F9"/>
    <w:rsid w:val="00F73DD9"/>
    <w:rsid w:val="00F74701"/>
    <w:rsid w:val="00F757B3"/>
    <w:rsid w:val="00F75955"/>
    <w:rsid w:val="00F75F00"/>
    <w:rsid w:val="00F7614D"/>
    <w:rsid w:val="00F76D46"/>
    <w:rsid w:val="00F77682"/>
    <w:rsid w:val="00F77D81"/>
    <w:rsid w:val="00F8103D"/>
    <w:rsid w:val="00F81680"/>
    <w:rsid w:val="00F8218B"/>
    <w:rsid w:val="00F82E14"/>
    <w:rsid w:val="00F83DBC"/>
    <w:rsid w:val="00F849EE"/>
    <w:rsid w:val="00F84FFA"/>
    <w:rsid w:val="00F8505C"/>
    <w:rsid w:val="00F85200"/>
    <w:rsid w:val="00F85F4B"/>
    <w:rsid w:val="00F86EFA"/>
    <w:rsid w:val="00F92530"/>
    <w:rsid w:val="00F9266E"/>
    <w:rsid w:val="00F9278C"/>
    <w:rsid w:val="00F92BB5"/>
    <w:rsid w:val="00F92CE3"/>
    <w:rsid w:val="00F92CF8"/>
    <w:rsid w:val="00F9364D"/>
    <w:rsid w:val="00F94D0C"/>
    <w:rsid w:val="00F95E63"/>
    <w:rsid w:val="00F9683E"/>
    <w:rsid w:val="00F96CEE"/>
    <w:rsid w:val="00F96D69"/>
    <w:rsid w:val="00F96F72"/>
    <w:rsid w:val="00F977D9"/>
    <w:rsid w:val="00F97C55"/>
    <w:rsid w:val="00FA0AE5"/>
    <w:rsid w:val="00FA0BAB"/>
    <w:rsid w:val="00FA0C20"/>
    <w:rsid w:val="00FA13C6"/>
    <w:rsid w:val="00FA1770"/>
    <w:rsid w:val="00FA1CD7"/>
    <w:rsid w:val="00FA1F3B"/>
    <w:rsid w:val="00FA27A3"/>
    <w:rsid w:val="00FA2B0E"/>
    <w:rsid w:val="00FA2ED6"/>
    <w:rsid w:val="00FA351C"/>
    <w:rsid w:val="00FA3BC9"/>
    <w:rsid w:val="00FA4093"/>
    <w:rsid w:val="00FA513A"/>
    <w:rsid w:val="00FA51B7"/>
    <w:rsid w:val="00FA5228"/>
    <w:rsid w:val="00FA5745"/>
    <w:rsid w:val="00FA5914"/>
    <w:rsid w:val="00FA65D2"/>
    <w:rsid w:val="00FA662D"/>
    <w:rsid w:val="00FA7944"/>
    <w:rsid w:val="00FA7B5F"/>
    <w:rsid w:val="00FB042F"/>
    <w:rsid w:val="00FB0BF3"/>
    <w:rsid w:val="00FB1970"/>
    <w:rsid w:val="00FB1D65"/>
    <w:rsid w:val="00FB26E8"/>
    <w:rsid w:val="00FB28B8"/>
    <w:rsid w:val="00FB33A6"/>
    <w:rsid w:val="00FB386E"/>
    <w:rsid w:val="00FB3DB6"/>
    <w:rsid w:val="00FB3F9C"/>
    <w:rsid w:val="00FB493F"/>
    <w:rsid w:val="00FB6AE1"/>
    <w:rsid w:val="00FC0A81"/>
    <w:rsid w:val="00FC0CE0"/>
    <w:rsid w:val="00FC108A"/>
    <w:rsid w:val="00FC1AB8"/>
    <w:rsid w:val="00FC1E97"/>
    <w:rsid w:val="00FC225C"/>
    <w:rsid w:val="00FC294E"/>
    <w:rsid w:val="00FC2DDD"/>
    <w:rsid w:val="00FC2E19"/>
    <w:rsid w:val="00FC3CC2"/>
    <w:rsid w:val="00FC3CFF"/>
    <w:rsid w:val="00FC3EE2"/>
    <w:rsid w:val="00FC505F"/>
    <w:rsid w:val="00FC57E2"/>
    <w:rsid w:val="00FC58E1"/>
    <w:rsid w:val="00FC598E"/>
    <w:rsid w:val="00FC6391"/>
    <w:rsid w:val="00FC6436"/>
    <w:rsid w:val="00FC6CEE"/>
    <w:rsid w:val="00FC713D"/>
    <w:rsid w:val="00FD060C"/>
    <w:rsid w:val="00FD0614"/>
    <w:rsid w:val="00FD0C7C"/>
    <w:rsid w:val="00FD1D9C"/>
    <w:rsid w:val="00FD2CC7"/>
    <w:rsid w:val="00FD2DEE"/>
    <w:rsid w:val="00FD338C"/>
    <w:rsid w:val="00FD3643"/>
    <w:rsid w:val="00FD370C"/>
    <w:rsid w:val="00FD398C"/>
    <w:rsid w:val="00FD3A2B"/>
    <w:rsid w:val="00FD4413"/>
    <w:rsid w:val="00FD46F1"/>
    <w:rsid w:val="00FD48F6"/>
    <w:rsid w:val="00FD56C2"/>
    <w:rsid w:val="00FD5B26"/>
    <w:rsid w:val="00FD5E8F"/>
    <w:rsid w:val="00FD7166"/>
    <w:rsid w:val="00FD73E4"/>
    <w:rsid w:val="00FD7950"/>
    <w:rsid w:val="00FD7D2E"/>
    <w:rsid w:val="00FE0288"/>
    <w:rsid w:val="00FE1504"/>
    <w:rsid w:val="00FE261D"/>
    <w:rsid w:val="00FE271A"/>
    <w:rsid w:val="00FE33FF"/>
    <w:rsid w:val="00FE4637"/>
    <w:rsid w:val="00FE47A8"/>
    <w:rsid w:val="00FE4C88"/>
    <w:rsid w:val="00FE4CE5"/>
    <w:rsid w:val="00FE51CD"/>
    <w:rsid w:val="00FE65CB"/>
    <w:rsid w:val="00FE6C38"/>
    <w:rsid w:val="00FE72C7"/>
    <w:rsid w:val="00FE750B"/>
    <w:rsid w:val="00FE7BFD"/>
    <w:rsid w:val="00FF144C"/>
    <w:rsid w:val="00FF1B7C"/>
    <w:rsid w:val="00FF21E9"/>
    <w:rsid w:val="00FF2E88"/>
    <w:rsid w:val="00FF3199"/>
    <w:rsid w:val="00FF41B8"/>
    <w:rsid w:val="00FF44A3"/>
    <w:rsid w:val="00FF4A0E"/>
    <w:rsid w:val="00FF4DBC"/>
    <w:rsid w:val="00FF5091"/>
    <w:rsid w:val="00FF5506"/>
    <w:rsid w:val="00FF56F0"/>
    <w:rsid w:val="00FF5A53"/>
    <w:rsid w:val="00FF74DE"/>
    <w:rsid w:val="00FF7612"/>
    <w:rsid w:val="00FF7707"/>
    <w:rsid w:val="00FF7DE6"/>
    <w:rsid w:val="450FF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1D9"/>
    <w:rPr>
      <w:sz w:val="24"/>
      <w:szCs w:val="24"/>
      <w:lang w:val="es-ES" w:eastAsia="es-ES"/>
    </w:rPr>
  </w:style>
  <w:style w:type="paragraph" w:styleId="Heading1">
    <w:name w:val="heading 1"/>
    <w:basedOn w:val="Normal"/>
    <w:link w:val="Heading1Char"/>
    <w:uiPriority w:val="99"/>
    <w:qFormat/>
    <w:rsid w:val="007415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79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C52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00F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200F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200F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semiHidden/>
    <w:rsid w:val="00C82F1B"/>
    <w:pPr>
      <w:ind w:firstLine="2835"/>
      <w:jc w:val="both"/>
    </w:pPr>
    <w:rPr>
      <w:rFonts w:ascii="Arial" w:hAnsi="Arial"/>
      <w:szCs w:val="20"/>
      <w:lang w:val="es-MX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B200F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C82F1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C82F1B"/>
    <w:rPr>
      <w:rFonts w:cs="Times New Roman"/>
    </w:rPr>
  </w:style>
  <w:style w:type="character" w:styleId="Strong">
    <w:name w:val="Strong"/>
    <w:basedOn w:val="DefaultParagraphFont"/>
    <w:uiPriority w:val="99"/>
    <w:qFormat/>
    <w:rsid w:val="007415FE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7415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 w:eastAsia="en-US"/>
    </w:rPr>
  </w:style>
  <w:style w:type="character" w:customStyle="1" w:styleId="date-display-single">
    <w:name w:val="date-display-single"/>
    <w:basedOn w:val="DefaultParagraphFont"/>
    <w:uiPriority w:val="99"/>
    <w:rsid w:val="007415FE"/>
    <w:rPr>
      <w:rFonts w:cs="Times New Roman"/>
    </w:rPr>
  </w:style>
  <w:style w:type="character" w:styleId="Hyperlink">
    <w:name w:val="Hyperlink"/>
    <w:basedOn w:val="DefaultParagraphFont"/>
    <w:uiPriority w:val="99"/>
    <w:rsid w:val="003709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9B1F9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B1F9D"/>
    <w:rPr>
      <w:rFonts w:cs="Times New Roman"/>
      <w:sz w:val="18"/>
      <w:szCs w:val="18"/>
      <w:lang w:val="es-ES" w:eastAsia="es-ES"/>
    </w:rPr>
  </w:style>
  <w:style w:type="character" w:customStyle="1" w:styleId="UnresolvedMention">
    <w:name w:val="Unresolved Mention"/>
    <w:basedOn w:val="DefaultParagraphFont"/>
    <w:uiPriority w:val="99"/>
    <w:semiHidden/>
    <w:rsid w:val="009B1F9D"/>
    <w:rPr>
      <w:rFonts w:cs="Times New Roman"/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rsid w:val="003E569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200F"/>
    <w:rPr>
      <w:sz w:val="24"/>
      <w:szCs w:val="24"/>
      <w:lang w:val="es-ES" w:eastAsia="es-ES"/>
    </w:rPr>
  </w:style>
  <w:style w:type="character" w:styleId="PageNumber">
    <w:name w:val="page number"/>
    <w:basedOn w:val="DefaultParagraphFont"/>
    <w:uiPriority w:val="99"/>
    <w:rsid w:val="003E569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quiposytalento.com/noticias/2012/07/18/las-competencias-profesionales-la-nueva-tendencia-en-la-busqueda-de-emple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nchronicle.un.org/es/article/liderazgo-mundial-y-nacional-en-el-mbito-de-la-buena-gobernan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1302</Words>
  <Characters>7166</Characters>
  <Application>Microsoft Office Outlook</Application>
  <DocSecurity>0</DocSecurity>
  <Lines>0</Lines>
  <Paragraphs>0</Paragraphs>
  <ScaleCrop>false</ScaleCrop>
  <Company>Ministerio de Defensa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Docente a cargo: </dc:title>
  <dc:subject/>
  <dc:creator>luciana.micha</dc:creator>
  <cp:keywords/>
  <dc:description/>
  <cp:lastModifiedBy>luciana.micha</cp:lastModifiedBy>
  <cp:revision>2</cp:revision>
  <dcterms:created xsi:type="dcterms:W3CDTF">2019-03-06T21:06:00Z</dcterms:created>
  <dcterms:modified xsi:type="dcterms:W3CDTF">2019-03-06T21:06:00Z</dcterms:modified>
</cp:coreProperties>
</file>