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2" w:rsidRPr="00E80F20" w:rsidRDefault="00B529E2" w:rsidP="00E80F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F20">
        <w:rPr>
          <w:rFonts w:ascii="Times New Roman" w:hAnsi="Times New Roman" w:cs="Times New Roman"/>
          <w:b/>
          <w:bCs/>
          <w:sz w:val="24"/>
          <w:szCs w:val="24"/>
        </w:rPr>
        <w:t>Área Teoría Política/Aportes recogidos en las dos sesiones por la reforma</w:t>
      </w:r>
    </w:p>
    <w:p w:rsidR="00B529E2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Coordinadores: Ouviña/Lavergne/Abdo Ferez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 xml:space="preserve">Respecto de los ejes disparadores del debate, se comentó que la estructura curricular (eje 1) no debiera ser el primer punto a abordar, sino qué diagnóstico, qué prospectiva y qué perfil se quiere dar a la carrera y a sus egresado/a, y recién entonces abordar la currícula. En este sentido, más que por la “función profesional”, desde el área se aspira a contemplar también la “función social” del grado, el enriquecimiento de su carácter público y democrático, y su “función académica”. 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El área de Teoría Política recibió buenos comentarios por parte de los muchos estudiantes y graduados presentes, por su articulación, presencia en la carrera, actividades realizadas por sus profesores y el interés que despierta. Sin embargo, se hicieron los siguientes aportes que podrían mejorar su rol: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 xml:space="preserve">-tener una mayor articulación entre las diferentes cátedras y teorías; 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-sumar una teoría política argentina y latinoamericana, así como una cabecera de orientación;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-articular las teorías con una metodología específica del campo;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-sumar una teoría política del siglo XIX o contenidos del mismo, no desde una perspectiva más sociológica, como se aborda actualmente en la currícula, sino disciplinar;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-necesidad de mayor articulación con el perfil del graduado/investigador, y posibles prácticas de investigación y/o tesina;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 w:rsidRPr="00E80F20">
        <w:rPr>
          <w:rFonts w:ascii="Times New Roman" w:hAnsi="Times New Roman" w:cs="Times New Roman"/>
          <w:sz w:val="24"/>
          <w:szCs w:val="24"/>
        </w:rPr>
        <w:t>-articular los contenidos que estén vacantes en el área con la presentación orientada de materias/seminarios optativxs;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-plantear la articu</w:t>
      </w:r>
      <w:r w:rsidRPr="00E80F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0F20">
        <w:rPr>
          <w:rFonts w:ascii="Times New Roman" w:hAnsi="Times New Roman" w:cs="Times New Roman"/>
          <w:sz w:val="24"/>
          <w:szCs w:val="24"/>
        </w:rPr>
        <w:t>ción necesaria entre CBC y el grado.</w:t>
      </w: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9E2" w:rsidRPr="00E80F20" w:rsidRDefault="00B529E2" w:rsidP="00E80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9E2" w:rsidRPr="00E80F20" w:rsidSect="00EA2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E"/>
    <w:rsid w:val="0000337E"/>
    <w:rsid w:val="000033EF"/>
    <w:rsid w:val="00004EB3"/>
    <w:rsid w:val="00005BB3"/>
    <w:rsid w:val="00005F44"/>
    <w:rsid w:val="000068DE"/>
    <w:rsid w:val="00007054"/>
    <w:rsid w:val="000073C9"/>
    <w:rsid w:val="00007ADA"/>
    <w:rsid w:val="00007DDD"/>
    <w:rsid w:val="0001125F"/>
    <w:rsid w:val="00011405"/>
    <w:rsid w:val="00011EDD"/>
    <w:rsid w:val="000125ED"/>
    <w:rsid w:val="000127B6"/>
    <w:rsid w:val="00014776"/>
    <w:rsid w:val="00014964"/>
    <w:rsid w:val="00014A19"/>
    <w:rsid w:val="0001509A"/>
    <w:rsid w:val="00015792"/>
    <w:rsid w:val="000157F8"/>
    <w:rsid w:val="00016361"/>
    <w:rsid w:val="000177E2"/>
    <w:rsid w:val="00017D43"/>
    <w:rsid w:val="0002194A"/>
    <w:rsid w:val="000219D5"/>
    <w:rsid w:val="00022258"/>
    <w:rsid w:val="000227C1"/>
    <w:rsid w:val="000236E0"/>
    <w:rsid w:val="000243EF"/>
    <w:rsid w:val="000254B4"/>
    <w:rsid w:val="0002581B"/>
    <w:rsid w:val="00026820"/>
    <w:rsid w:val="00026B47"/>
    <w:rsid w:val="00026C1B"/>
    <w:rsid w:val="00026EF5"/>
    <w:rsid w:val="00027FA4"/>
    <w:rsid w:val="00030F4B"/>
    <w:rsid w:val="000313A0"/>
    <w:rsid w:val="00031C80"/>
    <w:rsid w:val="00032078"/>
    <w:rsid w:val="00032157"/>
    <w:rsid w:val="00032410"/>
    <w:rsid w:val="0003277C"/>
    <w:rsid w:val="0003563A"/>
    <w:rsid w:val="00035B54"/>
    <w:rsid w:val="00035D6E"/>
    <w:rsid w:val="0003651E"/>
    <w:rsid w:val="0003733F"/>
    <w:rsid w:val="000376AC"/>
    <w:rsid w:val="00037DEC"/>
    <w:rsid w:val="0004055A"/>
    <w:rsid w:val="00040D78"/>
    <w:rsid w:val="00041742"/>
    <w:rsid w:val="00042371"/>
    <w:rsid w:val="00042413"/>
    <w:rsid w:val="00042A1A"/>
    <w:rsid w:val="0004495E"/>
    <w:rsid w:val="00045D08"/>
    <w:rsid w:val="00046539"/>
    <w:rsid w:val="00046FA9"/>
    <w:rsid w:val="000476F2"/>
    <w:rsid w:val="000479E3"/>
    <w:rsid w:val="00050FC6"/>
    <w:rsid w:val="000516B6"/>
    <w:rsid w:val="000516E8"/>
    <w:rsid w:val="00052276"/>
    <w:rsid w:val="000525D9"/>
    <w:rsid w:val="00052ABA"/>
    <w:rsid w:val="00053BF7"/>
    <w:rsid w:val="0005402E"/>
    <w:rsid w:val="000546EC"/>
    <w:rsid w:val="000550EC"/>
    <w:rsid w:val="000551D6"/>
    <w:rsid w:val="00057594"/>
    <w:rsid w:val="0005760C"/>
    <w:rsid w:val="00057769"/>
    <w:rsid w:val="00057E19"/>
    <w:rsid w:val="0006033E"/>
    <w:rsid w:val="00060F4E"/>
    <w:rsid w:val="00061622"/>
    <w:rsid w:val="000618FE"/>
    <w:rsid w:val="00061F5C"/>
    <w:rsid w:val="000624B7"/>
    <w:rsid w:val="0006262C"/>
    <w:rsid w:val="000628B6"/>
    <w:rsid w:val="0006354A"/>
    <w:rsid w:val="000644B6"/>
    <w:rsid w:val="000651F6"/>
    <w:rsid w:val="00065202"/>
    <w:rsid w:val="00065DF8"/>
    <w:rsid w:val="00066DB5"/>
    <w:rsid w:val="00067B09"/>
    <w:rsid w:val="00070AE6"/>
    <w:rsid w:val="00071693"/>
    <w:rsid w:val="000718F9"/>
    <w:rsid w:val="0007192A"/>
    <w:rsid w:val="00073B96"/>
    <w:rsid w:val="000741AA"/>
    <w:rsid w:val="000747E9"/>
    <w:rsid w:val="00075700"/>
    <w:rsid w:val="00076187"/>
    <w:rsid w:val="00080361"/>
    <w:rsid w:val="00080E63"/>
    <w:rsid w:val="000819B1"/>
    <w:rsid w:val="000836D2"/>
    <w:rsid w:val="000839BC"/>
    <w:rsid w:val="00083B03"/>
    <w:rsid w:val="00084984"/>
    <w:rsid w:val="000850DB"/>
    <w:rsid w:val="00085311"/>
    <w:rsid w:val="0008545E"/>
    <w:rsid w:val="00086582"/>
    <w:rsid w:val="00086A1B"/>
    <w:rsid w:val="00087373"/>
    <w:rsid w:val="000905EB"/>
    <w:rsid w:val="000915FF"/>
    <w:rsid w:val="0009160D"/>
    <w:rsid w:val="00091EB4"/>
    <w:rsid w:val="00093020"/>
    <w:rsid w:val="00094458"/>
    <w:rsid w:val="000944CD"/>
    <w:rsid w:val="00094780"/>
    <w:rsid w:val="0009587E"/>
    <w:rsid w:val="00095C15"/>
    <w:rsid w:val="00096160"/>
    <w:rsid w:val="00096AF9"/>
    <w:rsid w:val="00097CE9"/>
    <w:rsid w:val="00097F90"/>
    <w:rsid w:val="000A0027"/>
    <w:rsid w:val="000A0999"/>
    <w:rsid w:val="000A0D36"/>
    <w:rsid w:val="000A129D"/>
    <w:rsid w:val="000A1353"/>
    <w:rsid w:val="000A1E3B"/>
    <w:rsid w:val="000A26CB"/>
    <w:rsid w:val="000A3706"/>
    <w:rsid w:val="000A4447"/>
    <w:rsid w:val="000A4754"/>
    <w:rsid w:val="000A5612"/>
    <w:rsid w:val="000A5745"/>
    <w:rsid w:val="000A67B8"/>
    <w:rsid w:val="000B016D"/>
    <w:rsid w:val="000B02BA"/>
    <w:rsid w:val="000B0520"/>
    <w:rsid w:val="000B0DCF"/>
    <w:rsid w:val="000B0EF9"/>
    <w:rsid w:val="000B14A8"/>
    <w:rsid w:val="000B1737"/>
    <w:rsid w:val="000B1866"/>
    <w:rsid w:val="000B1EAD"/>
    <w:rsid w:val="000B1ED4"/>
    <w:rsid w:val="000B27DA"/>
    <w:rsid w:val="000B2B8B"/>
    <w:rsid w:val="000B2BC6"/>
    <w:rsid w:val="000B324C"/>
    <w:rsid w:val="000B3488"/>
    <w:rsid w:val="000B42E2"/>
    <w:rsid w:val="000B49B3"/>
    <w:rsid w:val="000B4D4B"/>
    <w:rsid w:val="000B5590"/>
    <w:rsid w:val="000B5EB3"/>
    <w:rsid w:val="000B7BA6"/>
    <w:rsid w:val="000B7F73"/>
    <w:rsid w:val="000C0B0A"/>
    <w:rsid w:val="000C0B7B"/>
    <w:rsid w:val="000C0F46"/>
    <w:rsid w:val="000C35DD"/>
    <w:rsid w:val="000C47AE"/>
    <w:rsid w:val="000C5736"/>
    <w:rsid w:val="000C5EB1"/>
    <w:rsid w:val="000D19BA"/>
    <w:rsid w:val="000D1CA3"/>
    <w:rsid w:val="000D2A91"/>
    <w:rsid w:val="000D3224"/>
    <w:rsid w:val="000D32AD"/>
    <w:rsid w:val="000D4302"/>
    <w:rsid w:val="000D4B35"/>
    <w:rsid w:val="000D4DD0"/>
    <w:rsid w:val="000D6635"/>
    <w:rsid w:val="000D6B8B"/>
    <w:rsid w:val="000D7927"/>
    <w:rsid w:val="000E0A0E"/>
    <w:rsid w:val="000E1320"/>
    <w:rsid w:val="000E2722"/>
    <w:rsid w:val="000E2BB4"/>
    <w:rsid w:val="000E454D"/>
    <w:rsid w:val="000E5028"/>
    <w:rsid w:val="000E57A5"/>
    <w:rsid w:val="000E5A21"/>
    <w:rsid w:val="000E60C1"/>
    <w:rsid w:val="000E65C0"/>
    <w:rsid w:val="000E7015"/>
    <w:rsid w:val="000E7A52"/>
    <w:rsid w:val="000F004E"/>
    <w:rsid w:val="000F0379"/>
    <w:rsid w:val="000F0E92"/>
    <w:rsid w:val="000F19A3"/>
    <w:rsid w:val="000F1BC6"/>
    <w:rsid w:val="000F2726"/>
    <w:rsid w:val="000F27AC"/>
    <w:rsid w:val="000F29B4"/>
    <w:rsid w:val="000F2A8A"/>
    <w:rsid w:val="000F383B"/>
    <w:rsid w:val="000F4629"/>
    <w:rsid w:val="000F6071"/>
    <w:rsid w:val="000F7063"/>
    <w:rsid w:val="000F7C8C"/>
    <w:rsid w:val="00100074"/>
    <w:rsid w:val="00100813"/>
    <w:rsid w:val="00100A6B"/>
    <w:rsid w:val="00100A7D"/>
    <w:rsid w:val="00100DBF"/>
    <w:rsid w:val="00100FB7"/>
    <w:rsid w:val="001013D8"/>
    <w:rsid w:val="00101696"/>
    <w:rsid w:val="00101A47"/>
    <w:rsid w:val="00101D44"/>
    <w:rsid w:val="0010362D"/>
    <w:rsid w:val="00103926"/>
    <w:rsid w:val="00103FA6"/>
    <w:rsid w:val="00104871"/>
    <w:rsid w:val="00104C4E"/>
    <w:rsid w:val="00105775"/>
    <w:rsid w:val="001060CD"/>
    <w:rsid w:val="001071BD"/>
    <w:rsid w:val="00107324"/>
    <w:rsid w:val="00107E2E"/>
    <w:rsid w:val="0011012A"/>
    <w:rsid w:val="001123CF"/>
    <w:rsid w:val="00113FB8"/>
    <w:rsid w:val="00113FC3"/>
    <w:rsid w:val="001143B2"/>
    <w:rsid w:val="00115FBA"/>
    <w:rsid w:val="00117269"/>
    <w:rsid w:val="0011766E"/>
    <w:rsid w:val="00117685"/>
    <w:rsid w:val="001200FE"/>
    <w:rsid w:val="00121A02"/>
    <w:rsid w:val="0012217C"/>
    <w:rsid w:val="00122694"/>
    <w:rsid w:val="00122998"/>
    <w:rsid w:val="001235A1"/>
    <w:rsid w:val="0012426F"/>
    <w:rsid w:val="001257D0"/>
    <w:rsid w:val="00125842"/>
    <w:rsid w:val="001259CC"/>
    <w:rsid w:val="00125A02"/>
    <w:rsid w:val="00126286"/>
    <w:rsid w:val="00126713"/>
    <w:rsid w:val="00127CAD"/>
    <w:rsid w:val="001302DC"/>
    <w:rsid w:val="00130D98"/>
    <w:rsid w:val="00130DD3"/>
    <w:rsid w:val="00131551"/>
    <w:rsid w:val="00131A36"/>
    <w:rsid w:val="001344A1"/>
    <w:rsid w:val="0013464A"/>
    <w:rsid w:val="00134733"/>
    <w:rsid w:val="00134997"/>
    <w:rsid w:val="00134EDB"/>
    <w:rsid w:val="00136770"/>
    <w:rsid w:val="00136C4E"/>
    <w:rsid w:val="00137D92"/>
    <w:rsid w:val="00140955"/>
    <w:rsid w:val="00142AA7"/>
    <w:rsid w:val="001434A6"/>
    <w:rsid w:val="0014363B"/>
    <w:rsid w:val="001437C1"/>
    <w:rsid w:val="0014448F"/>
    <w:rsid w:val="001445F1"/>
    <w:rsid w:val="00144B47"/>
    <w:rsid w:val="00145E14"/>
    <w:rsid w:val="001461B6"/>
    <w:rsid w:val="0014664E"/>
    <w:rsid w:val="0014737C"/>
    <w:rsid w:val="00151773"/>
    <w:rsid w:val="00151C5F"/>
    <w:rsid w:val="00152756"/>
    <w:rsid w:val="00152E59"/>
    <w:rsid w:val="001531AF"/>
    <w:rsid w:val="0015357E"/>
    <w:rsid w:val="00154123"/>
    <w:rsid w:val="001544A7"/>
    <w:rsid w:val="00154B56"/>
    <w:rsid w:val="00155356"/>
    <w:rsid w:val="001563E5"/>
    <w:rsid w:val="001568ED"/>
    <w:rsid w:val="00156901"/>
    <w:rsid w:val="00156C3C"/>
    <w:rsid w:val="00157084"/>
    <w:rsid w:val="001578D9"/>
    <w:rsid w:val="001603F0"/>
    <w:rsid w:val="00161A4E"/>
    <w:rsid w:val="00161B1A"/>
    <w:rsid w:val="00161DB7"/>
    <w:rsid w:val="00163BEB"/>
    <w:rsid w:val="00163ED3"/>
    <w:rsid w:val="00164875"/>
    <w:rsid w:val="001658C8"/>
    <w:rsid w:val="00165B1B"/>
    <w:rsid w:val="00165F3E"/>
    <w:rsid w:val="001663E6"/>
    <w:rsid w:val="00166F4E"/>
    <w:rsid w:val="00167AD0"/>
    <w:rsid w:val="001708C6"/>
    <w:rsid w:val="0017103D"/>
    <w:rsid w:val="0017127F"/>
    <w:rsid w:val="001721C4"/>
    <w:rsid w:val="00172781"/>
    <w:rsid w:val="001729F9"/>
    <w:rsid w:val="00172EA4"/>
    <w:rsid w:val="001732A3"/>
    <w:rsid w:val="00174403"/>
    <w:rsid w:val="00175048"/>
    <w:rsid w:val="00176363"/>
    <w:rsid w:val="00176CA2"/>
    <w:rsid w:val="00176F92"/>
    <w:rsid w:val="0017724D"/>
    <w:rsid w:val="001773DE"/>
    <w:rsid w:val="0018022B"/>
    <w:rsid w:val="001807AB"/>
    <w:rsid w:val="001816C0"/>
    <w:rsid w:val="001824BD"/>
    <w:rsid w:val="001826FD"/>
    <w:rsid w:val="00183834"/>
    <w:rsid w:val="00183C08"/>
    <w:rsid w:val="00183D79"/>
    <w:rsid w:val="00185435"/>
    <w:rsid w:val="00185722"/>
    <w:rsid w:val="00185981"/>
    <w:rsid w:val="00185FB1"/>
    <w:rsid w:val="0018704B"/>
    <w:rsid w:val="00187207"/>
    <w:rsid w:val="00187E77"/>
    <w:rsid w:val="00190DAF"/>
    <w:rsid w:val="00190E8C"/>
    <w:rsid w:val="00192C7E"/>
    <w:rsid w:val="00192E6A"/>
    <w:rsid w:val="00193043"/>
    <w:rsid w:val="0019354C"/>
    <w:rsid w:val="00193C8C"/>
    <w:rsid w:val="00193D82"/>
    <w:rsid w:val="00194FDF"/>
    <w:rsid w:val="00196915"/>
    <w:rsid w:val="001A13EB"/>
    <w:rsid w:val="001A161E"/>
    <w:rsid w:val="001A1D2F"/>
    <w:rsid w:val="001A2FD3"/>
    <w:rsid w:val="001A4B1B"/>
    <w:rsid w:val="001A4EEF"/>
    <w:rsid w:val="001A58BE"/>
    <w:rsid w:val="001A5BD9"/>
    <w:rsid w:val="001A633B"/>
    <w:rsid w:val="001A6778"/>
    <w:rsid w:val="001A6942"/>
    <w:rsid w:val="001A6DA8"/>
    <w:rsid w:val="001A7722"/>
    <w:rsid w:val="001B0BD7"/>
    <w:rsid w:val="001B1574"/>
    <w:rsid w:val="001B38CF"/>
    <w:rsid w:val="001B4231"/>
    <w:rsid w:val="001B4322"/>
    <w:rsid w:val="001B43D4"/>
    <w:rsid w:val="001B43F3"/>
    <w:rsid w:val="001B46D5"/>
    <w:rsid w:val="001B4AB7"/>
    <w:rsid w:val="001B5230"/>
    <w:rsid w:val="001B5C25"/>
    <w:rsid w:val="001B62D6"/>
    <w:rsid w:val="001B6814"/>
    <w:rsid w:val="001B785A"/>
    <w:rsid w:val="001C016C"/>
    <w:rsid w:val="001C0746"/>
    <w:rsid w:val="001C089C"/>
    <w:rsid w:val="001C08E3"/>
    <w:rsid w:val="001C0CA7"/>
    <w:rsid w:val="001C107F"/>
    <w:rsid w:val="001C10FA"/>
    <w:rsid w:val="001C30D5"/>
    <w:rsid w:val="001C4BF8"/>
    <w:rsid w:val="001C6662"/>
    <w:rsid w:val="001C6C68"/>
    <w:rsid w:val="001C7385"/>
    <w:rsid w:val="001C7549"/>
    <w:rsid w:val="001D040A"/>
    <w:rsid w:val="001D050B"/>
    <w:rsid w:val="001D0A74"/>
    <w:rsid w:val="001D1354"/>
    <w:rsid w:val="001D1C3A"/>
    <w:rsid w:val="001D3A3F"/>
    <w:rsid w:val="001D6988"/>
    <w:rsid w:val="001D6F79"/>
    <w:rsid w:val="001D70D6"/>
    <w:rsid w:val="001D7295"/>
    <w:rsid w:val="001D75CC"/>
    <w:rsid w:val="001D7E4B"/>
    <w:rsid w:val="001E18B9"/>
    <w:rsid w:val="001E37EF"/>
    <w:rsid w:val="001E3F5F"/>
    <w:rsid w:val="001E425A"/>
    <w:rsid w:val="001E4428"/>
    <w:rsid w:val="001E49EE"/>
    <w:rsid w:val="001E4DBE"/>
    <w:rsid w:val="001E4E78"/>
    <w:rsid w:val="001E4EF8"/>
    <w:rsid w:val="001E53A7"/>
    <w:rsid w:val="001E5748"/>
    <w:rsid w:val="001E5E02"/>
    <w:rsid w:val="001E5FDC"/>
    <w:rsid w:val="001E6A25"/>
    <w:rsid w:val="001E6C75"/>
    <w:rsid w:val="001E6F19"/>
    <w:rsid w:val="001E7052"/>
    <w:rsid w:val="001E7921"/>
    <w:rsid w:val="001E7D93"/>
    <w:rsid w:val="001E7DF2"/>
    <w:rsid w:val="001F0CB7"/>
    <w:rsid w:val="001F0FF8"/>
    <w:rsid w:val="001F1B31"/>
    <w:rsid w:val="001F3956"/>
    <w:rsid w:val="001F3F51"/>
    <w:rsid w:val="001F40E6"/>
    <w:rsid w:val="001F455B"/>
    <w:rsid w:val="001F4789"/>
    <w:rsid w:val="001F47AA"/>
    <w:rsid w:val="001F502E"/>
    <w:rsid w:val="001F5604"/>
    <w:rsid w:val="001F5B0E"/>
    <w:rsid w:val="001F5C53"/>
    <w:rsid w:val="001F6ACC"/>
    <w:rsid w:val="001F6CD0"/>
    <w:rsid w:val="00201206"/>
    <w:rsid w:val="002020CB"/>
    <w:rsid w:val="00202319"/>
    <w:rsid w:val="00202370"/>
    <w:rsid w:val="00202511"/>
    <w:rsid w:val="00202617"/>
    <w:rsid w:val="002026A1"/>
    <w:rsid w:val="00203080"/>
    <w:rsid w:val="00203472"/>
    <w:rsid w:val="00203A99"/>
    <w:rsid w:val="00203AFE"/>
    <w:rsid w:val="002058E4"/>
    <w:rsid w:val="0020688C"/>
    <w:rsid w:val="00206913"/>
    <w:rsid w:val="002073F4"/>
    <w:rsid w:val="002131DF"/>
    <w:rsid w:val="00213E80"/>
    <w:rsid w:val="0021480B"/>
    <w:rsid w:val="002151A6"/>
    <w:rsid w:val="002151C8"/>
    <w:rsid w:val="002152F3"/>
    <w:rsid w:val="002162F2"/>
    <w:rsid w:val="002175B0"/>
    <w:rsid w:val="00221158"/>
    <w:rsid w:val="00221786"/>
    <w:rsid w:val="00221DF4"/>
    <w:rsid w:val="00222A82"/>
    <w:rsid w:val="00223ACB"/>
    <w:rsid w:val="00224FDB"/>
    <w:rsid w:val="00225A36"/>
    <w:rsid w:val="00226BCA"/>
    <w:rsid w:val="00227671"/>
    <w:rsid w:val="00227B16"/>
    <w:rsid w:val="00230929"/>
    <w:rsid w:val="00230B35"/>
    <w:rsid w:val="0023242C"/>
    <w:rsid w:val="00232512"/>
    <w:rsid w:val="00233AC7"/>
    <w:rsid w:val="00234983"/>
    <w:rsid w:val="00236201"/>
    <w:rsid w:val="002376B3"/>
    <w:rsid w:val="00240844"/>
    <w:rsid w:val="002415C3"/>
    <w:rsid w:val="00241E15"/>
    <w:rsid w:val="002426FF"/>
    <w:rsid w:val="0024359D"/>
    <w:rsid w:val="00243A71"/>
    <w:rsid w:val="00243D88"/>
    <w:rsid w:val="002443A7"/>
    <w:rsid w:val="0024443A"/>
    <w:rsid w:val="002444E3"/>
    <w:rsid w:val="00244DE8"/>
    <w:rsid w:val="002454A1"/>
    <w:rsid w:val="00245B83"/>
    <w:rsid w:val="002473BE"/>
    <w:rsid w:val="00247999"/>
    <w:rsid w:val="00247B50"/>
    <w:rsid w:val="00250311"/>
    <w:rsid w:val="00250765"/>
    <w:rsid w:val="002508B9"/>
    <w:rsid w:val="00250E23"/>
    <w:rsid w:val="00250E62"/>
    <w:rsid w:val="002521B8"/>
    <w:rsid w:val="00252544"/>
    <w:rsid w:val="00252FB1"/>
    <w:rsid w:val="00253563"/>
    <w:rsid w:val="00253F05"/>
    <w:rsid w:val="002541E8"/>
    <w:rsid w:val="00254295"/>
    <w:rsid w:val="0025463D"/>
    <w:rsid w:val="0025571F"/>
    <w:rsid w:val="00256231"/>
    <w:rsid w:val="0025654E"/>
    <w:rsid w:val="002568E5"/>
    <w:rsid w:val="00257268"/>
    <w:rsid w:val="00260F25"/>
    <w:rsid w:val="00261042"/>
    <w:rsid w:val="00261C68"/>
    <w:rsid w:val="00262214"/>
    <w:rsid w:val="00262A7C"/>
    <w:rsid w:val="00262B01"/>
    <w:rsid w:val="00262F80"/>
    <w:rsid w:val="002630AE"/>
    <w:rsid w:val="00263450"/>
    <w:rsid w:val="00263C33"/>
    <w:rsid w:val="00264156"/>
    <w:rsid w:val="00264955"/>
    <w:rsid w:val="0026553A"/>
    <w:rsid w:val="0026564A"/>
    <w:rsid w:val="002656D7"/>
    <w:rsid w:val="002659DB"/>
    <w:rsid w:val="00265F6A"/>
    <w:rsid w:val="002663A5"/>
    <w:rsid w:val="00267197"/>
    <w:rsid w:val="00267549"/>
    <w:rsid w:val="00267911"/>
    <w:rsid w:val="0027055A"/>
    <w:rsid w:val="00270938"/>
    <w:rsid w:val="00270C6D"/>
    <w:rsid w:val="00270FEC"/>
    <w:rsid w:val="00271092"/>
    <w:rsid w:val="00271885"/>
    <w:rsid w:val="002723FF"/>
    <w:rsid w:val="002726B7"/>
    <w:rsid w:val="00272A8E"/>
    <w:rsid w:val="00272F6C"/>
    <w:rsid w:val="002737CB"/>
    <w:rsid w:val="002738CC"/>
    <w:rsid w:val="00273F0D"/>
    <w:rsid w:val="0027407F"/>
    <w:rsid w:val="0027492C"/>
    <w:rsid w:val="00274CA0"/>
    <w:rsid w:val="0027538D"/>
    <w:rsid w:val="00275B30"/>
    <w:rsid w:val="00275DE5"/>
    <w:rsid w:val="0027621D"/>
    <w:rsid w:val="00277491"/>
    <w:rsid w:val="00277848"/>
    <w:rsid w:val="00277A7F"/>
    <w:rsid w:val="00280597"/>
    <w:rsid w:val="00280853"/>
    <w:rsid w:val="00281309"/>
    <w:rsid w:val="0028150A"/>
    <w:rsid w:val="00281940"/>
    <w:rsid w:val="0028246B"/>
    <w:rsid w:val="002828A5"/>
    <w:rsid w:val="0028356D"/>
    <w:rsid w:val="00284B62"/>
    <w:rsid w:val="00285611"/>
    <w:rsid w:val="00285C52"/>
    <w:rsid w:val="00286DB0"/>
    <w:rsid w:val="0028790B"/>
    <w:rsid w:val="00287E2C"/>
    <w:rsid w:val="0029050F"/>
    <w:rsid w:val="0029065C"/>
    <w:rsid w:val="002909AC"/>
    <w:rsid w:val="00290C1C"/>
    <w:rsid w:val="0029116C"/>
    <w:rsid w:val="00291442"/>
    <w:rsid w:val="002918B7"/>
    <w:rsid w:val="002920FD"/>
    <w:rsid w:val="002925B5"/>
    <w:rsid w:val="00292850"/>
    <w:rsid w:val="00292910"/>
    <w:rsid w:val="00292D5E"/>
    <w:rsid w:val="00293DD9"/>
    <w:rsid w:val="00294211"/>
    <w:rsid w:val="00297F0E"/>
    <w:rsid w:val="002A0294"/>
    <w:rsid w:val="002A02E5"/>
    <w:rsid w:val="002A0969"/>
    <w:rsid w:val="002A1BE3"/>
    <w:rsid w:val="002A2034"/>
    <w:rsid w:val="002A2917"/>
    <w:rsid w:val="002A2AA3"/>
    <w:rsid w:val="002A3F45"/>
    <w:rsid w:val="002A3F78"/>
    <w:rsid w:val="002A4AB1"/>
    <w:rsid w:val="002A4B31"/>
    <w:rsid w:val="002A507E"/>
    <w:rsid w:val="002A5E8F"/>
    <w:rsid w:val="002A6539"/>
    <w:rsid w:val="002A65CD"/>
    <w:rsid w:val="002B0357"/>
    <w:rsid w:val="002B05D6"/>
    <w:rsid w:val="002B0E35"/>
    <w:rsid w:val="002B1489"/>
    <w:rsid w:val="002B14A2"/>
    <w:rsid w:val="002B16D8"/>
    <w:rsid w:val="002B1B79"/>
    <w:rsid w:val="002B2800"/>
    <w:rsid w:val="002B3515"/>
    <w:rsid w:val="002B3D93"/>
    <w:rsid w:val="002B51CD"/>
    <w:rsid w:val="002B571B"/>
    <w:rsid w:val="002B6249"/>
    <w:rsid w:val="002B6272"/>
    <w:rsid w:val="002B6F4C"/>
    <w:rsid w:val="002B7708"/>
    <w:rsid w:val="002C0F57"/>
    <w:rsid w:val="002C142D"/>
    <w:rsid w:val="002C17C6"/>
    <w:rsid w:val="002C1D23"/>
    <w:rsid w:val="002C20B4"/>
    <w:rsid w:val="002C2EDA"/>
    <w:rsid w:val="002C345E"/>
    <w:rsid w:val="002C3EEC"/>
    <w:rsid w:val="002C404C"/>
    <w:rsid w:val="002C503F"/>
    <w:rsid w:val="002C5A95"/>
    <w:rsid w:val="002C6734"/>
    <w:rsid w:val="002D14AF"/>
    <w:rsid w:val="002D1DF0"/>
    <w:rsid w:val="002D3091"/>
    <w:rsid w:val="002D37B5"/>
    <w:rsid w:val="002D39E0"/>
    <w:rsid w:val="002D4232"/>
    <w:rsid w:val="002D4627"/>
    <w:rsid w:val="002D48BA"/>
    <w:rsid w:val="002D4EA2"/>
    <w:rsid w:val="002D57C8"/>
    <w:rsid w:val="002D58B5"/>
    <w:rsid w:val="002D63F1"/>
    <w:rsid w:val="002D7C2A"/>
    <w:rsid w:val="002E0146"/>
    <w:rsid w:val="002E02B2"/>
    <w:rsid w:val="002E0B3C"/>
    <w:rsid w:val="002E19ED"/>
    <w:rsid w:val="002E21D4"/>
    <w:rsid w:val="002E2DE1"/>
    <w:rsid w:val="002E347B"/>
    <w:rsid w:val="002E399F"/>
    <w:rsid w:val="002E56CD"/>
    <w:rsid w:val="002E596D"/>
    <w:rsid w:val="002E6B99"/>
    <w:rsid w:val="002E6E1B"/>
    <w:rsid w:val="002F01D1"/>
    <w:rsid w:val="002F1476"/>
    <w:rsid w:val="002F1478"/>
    <w:rsid w:val="002F176C"/>
    <w:rsid w:val="002F1CF8"/>
    <w:rsid w:val="002F2B56"/>
    <w:rsid w:val="002F3494"/>
    <w:rsid w:val="002F35B8"/>
    <w:rsid w:val="002F3AE3"/>
    <w:rsid w:val="002F3BE2"/>
    <w:rsid w:val="002F3C2A"/>
    <w:rsid w:val="002F3ECA"/>
    <w:rsid w:val="002F5912"/>
    <w:rsid w:val="002F5F37"/>
    <w:rsid w:val="002F78F2"/>
    <w:rsid w:val="00300EDF"/>
    <w:rsid w:val="00301E40"/>
    <w:rsid w:val="00302330"/>
    <w:rsid w:val="003028FC"/>
    <w:rsid w:val="00304316"/>
    <w:rsid w:val="00304535"/>
    <w:rsid w:val="0030535B"/>
    <w:rsid w:val="00305483"/>
    <w:rsid w:val="00305A99"/>
    <w:rsid w:val="00305E84"/>
    <w:rsid w:val="00306CA5"/>
    <w:rsid w:val="00306EE4"/>
    <w:rsid w:val="0030719D"/>
    <w:rsid w:val="00310976"/>
    <w:rsid w:val="00310A11"/>
    <w:rsid w:val="00311285"/>
    <w:rsid w:val="003114A0"/>
    <w:rsid w:val="00312A41"/>
    <w:rsid w:val="00312FC6"/>
    <w:rsid w:val="0031339E"/>
    <w:rsid w:val="003134D5"/>
    <w:rsid w:val="00314F38"/>
    <w:rsid w:val="00315040"/>
    <w:rsid w:val="00316307"/>
    <w:rsid w:val="00316560"/>
    <w:rsid w:val="00316968"/>
    <w:rsid w:val="00317C6F"/>
    <w:rsid w:val="0032046B"/>
    <w:rsid w:val="003210A0"/>
    <w:rsid w:val="0032185B"/>
    <w:rsid w:val="00321C93"/>
    <w:rsid w:val="00321FD2"/>
    <w:rsid w:val="00322242"/>
    <w:rsid w:val="0032321E"/>
    <w:rsid w:val="003241C8"/>
    <w:rsid w:val="003241E6"/>
    <w:rsid w:val="0032441C"/>
    <w:rsid w:val="00324AEC"/>
    <w:rsid w:val="00325193"/>
    <w:rsid w:val="0032551C"/>
    <w:rsid w:val="00325739"/>
    <w:rsid w:val="00325A83"/>
    <w:rsid w:val="00326505"/>
    <w:rsid w:val="0032764E"/>
    <w:rsid w:val="0032780D"/>
    <w:rsid w:val="0033003F"/>
    <w:rsid w:val="0033078C"/>
    <w:rsid w:val="00331460"/>
    <w:rsid w:val="0033259B"/>
    <w:rsid w:val="00332801"/>
    <w:rsid w:val="00332D9A"/>
    <w:rsid w:val="00333327"/>
    <w:rsid w:val="00333E8D"/>
    <w:rsid w:val="0033402E"/>
    <w:rsid w:val="003342F0"/>
    <w:rsid w:val="00334636"/>
    <w:rsid w:val="00334766"/>
    <w:rsid w:val="00334D32"/>
    <w:rsid w:val="00334FA1"/>
    <w:rsid w:val="003352A9"/>
    <w:rsid w:val="003355A0"/>
    <w:rsid w:val="0033567A"/>
    <w:rsid w:val="00335957"/>
    <w:rsid w:val="00335ADE"/>
    <w:rsid w:val="00335D17"/>
    <w:rsid w:val="00336578"/>
    <w:rsid w:val="00336EB5"/>
    <w:rsid w:val="00337450"/>
    <w:rsid w:val="0033772F"/>
    <w:rsid w:val="00337C22"/>
    <w:rsid w:val="003418BE"/>
    <w:rsid w:val="00341B04"/>
    <w:rsid w:val="00342032"/>
    <w:rsid w:val="003423C8"/>
    <w:rsid w:val="00342DDB"/>
    <w:rsid w:val="0034368E"/>
    <w:rsid w:val="00343AAA"/>
    <w:rsid w:val="003454CD"/>
    <w:rsid w:val="00346394"/>
    <w:rsid w:val="003467D8"/>
    <w:rsid w:val="003472E4"/>
    <w:rsid w:val="00347494"/>
    <w:rsid w:val="003479D6"/>
    <w:rsid w:val="00347BC9"/>
    <w:rsid w:val="0035023B"/>
    <w:rsid w:val="00350BA9"/>
    <w:rsid w:val="0035100C"/>
    <w:rsid w:val="00351031"/>
    <w:rsid w:val="00351103"/>
    <w:rsid w:val="00351144"/>
    <w:rsid w:val="003511A1"/>
    <w:rsid w:val="003512B9"/>
    <w:rsid w:val="003518A7"/>
    <w:rsid w:val="003519CC"/>
    <w:rsid w:val="00351A9A"/>
    <w:rsid w:val="00351ED0"/>
    <w:rsid w:val="00352292"/>
    <w:rsid w:val="0035245B"/>
    <w:rsid w:val="00352A4F"/>
    <w:rsid w:val="003533CF"/>
    <w:rsid w:val="00354016"/>
    <w:rsid w:val="00354756"/>
    <w:rsid w:val="00354EC8"/>
    <w:rsid w:val="0035538B"/>
    <w:rsid w:val="00356BC7"/>
    <w:rsid w:val="00357096"/>
    <w:rsid w:val="00357A24"/>
    <w:rsid w:val="003601A0"/>
    <w:rsid w:val="0036020A"/>
    <w:rsid w:val="003606FD"/>
    <w:rsid w:val="003608DD"/>
    <w:rsid w:val="00362089"/>
    <w:rsid w:val="00362AC4"/>
    <w:rsid w:val="0036354C"/>
    <w:rsid w:val="00363F21"/>
    <w:rsid w:val="0036437E"/>
    <w:rsid w:val="00366096"/>
    <w:rsid w:val="00366790"/>
    <w:rsid w:val="00367518"/>
    <w:rsid w:val="003676F6"/>
    <w:rsid w:val="00367C5C"/>
    <w:rsid w:val="00370EE5"/>
    <w:rsid w:val="00370EFB"/>
    <w:rsid w:val="003710AF"/>
    <w:rsid w:val="003713B1"/>
    <w:rsid w:val="00371A5D"/>
    <w:rsid w:val="00372251"/>
    <w:rsid w:val="00372263"/>
    <w:rsid w:val="003722CB"/>
    <w:rsid w:val="003737EB"/>
    <w:rsid w:val="0037382B"/>
    <w:rsid w:val="00374B7D"/>
    <w:rsid w:val="00374C88"/>
    <w:rsid w:val="00374E92"/>
    <w:rsid w:val="00375454"/>
    <w:rsid w:val="0037563D"/>
    <w:rsid w:val="003761FB"/>
    <w:rsid w:val="0037670E"/>
    <w:rsid w:val="0037706C"/>
    <w:rsid w:val="00377C41"/>
    <w:rsid w:val="00380383"/>
    <w:rsid w:val="0038106F"/>
    <w:rsid w:val="00381346"/>
    <w:rsid w:val="00381ECA"/>
    <w:rsid w:val="0038209F"/>
    <w:rsid w:val="003853A1"/>
    <w:rsid w:val="00386348"/>
    <w:rsid w:val="00386DF1"/>
    <w:rsid w:val="00386E4C"/>
    <w:rsid w:val="0038719F"/>
    <w:rsid w:val="003873E2"/>
    <w:rsid w:val="00390D1A"/>
    <w:rsid w:val="003911AD"/>
    <w:rsid w:val="003916C2"/>
    <w:rsid w:val="00391E22"/>
    <w:rsid w:val="00391E80"/>
    <w:rsid w:val="00391FFE"/>
    <w:rsid w:val="00392100"/>
    <w:rsid w:val="00392351"/>
    <w:rsid w:val="00392D89"/>
    <w:rsid w:val="003943B7"/>
    <w:rsid w:val="00394425"/>
    <w:rsid w:val="00394722"/>
    <w:rsid w:val="00396139"/>
    <w:rsid w:val="003964EB"/>
    <w:rsid w:val="00396590"/>
    <w:rsid w:val="00397360"/>
    <w:rsid w:val="003A0AE8"/>
    <w:rsid w:val="003A0EE3"/>
    <w:rsid w:val="003A1148"/>
    <w:rsid w:val="003A11BB"/>
    <w:rsid w:val="003A1540"/>
    <w:rsid w:val="003A1687"/>
    <w:rsid w:val="003A1D13"/>
    <w:rsid w:val="003A3624"/>
    <w:rsid w:val="003A36B4"/>
    <w:rsid w:val="003A3C45"/>
    <w:rsid w:val="003A3C53"/>
    <w:rsid w:val="003A3CC1"/>
    <w:rsid w:val="003A4647"/>
    <w:rsid w:val="003A4B9A"/>
    <w:rsid w:val="003A510B"/>
    <w:rsid w:val="003A5364"/>
    <w:rsid w:val="003A54B2"/>
    <w:rsid w:val="003A58D4"/>
    <w:rsid w:val="003A6F56"/>
    <w:rsid w:val="003A73BC"/>
    <w:rsid w:val="003A745A"/>
    <w:rsid w:val="003A7F6C"/>
    <w:rsid w:val="003A7FD9"/>
    <w:rsid w:val="003B0236"/>
    <w:rsid w:val="003B0E0B"/>
    <w:rsid w:val="003B0F5C"/>
    <w:rsid w:val="003B14A0"/>
    <w:rsid w:val="003B197B"/>
    <w:rsid w:val="003B2349"/>
    <w:rsid w:val="003B3834"/>
    <w:rsid w:val="003B3F57"/>
    <w:rsid w:val="003B41A2"/>
    <w:rsid w:val="003B44F1"/>
    <w:rsid w:val="003B4571"/>
    <w:rsid w:val="003B4797"/>
    <w:rsid w:val="003B4D5C"/>
    <w:rsid w:val="003B4E66"/>
    <w:rsid w:val="003B58D3"/>
    <w:rsid w:val="003B58E2"/>
    <w:rsid w:val="003B6116"/>
    <w:rsid w:val="003B7668"/>
    <w:rsid w:val="003B7724"/>
    <w:rsid w:val="003B77C5"/>
    <w:rsid w:val="003C06CF"/>
    <w:rsid w:val="003C0CFF"/>
    <w:rsid w:val="003C0E35"/>
    <w:rsid w:val="003C164F"/>
    <w:rsid w:val="003C22BE"/>
    <w:rsid w:val="003C24F7"/>
    <w:rsid w:val="003C2849"/>
    <w:rsid w:val="003C2961"/>
    <w:rsid w:val="003C3636"/>
    <w:rsid w:val="003C47DA"/>
    <w:rsid w:val="003C49DB"/>
    <w:rsid w:val="003C5195"/>
    <w:rsid w:val="003C5A78"/>
    <w:rsid w:val="003C5BB1"/>
    <w:rsid w:val="003C7147"/>
    <w:rsid w:val="003C7227"/>
    <w:rsid w:val="003C73C2"/>
    <w:rsid w:val="003C7A39"/>
    <w:rsid w:val="003C7D12"/>
    <w:rsid w:val="003D01EF"/>
    <w:rsid w:val="003D204E"/>
    <w:rsid w:val="003D2CC9"/>
    <w:rsid w:val="003D2D5F"/>
    <w:rsid w:val="003D3CE9"/>
    <w:rsid w:val="003D4A68"/>
    <w:rsid w:val="003D5244"/>
    <w:rsid w:val="003D567C"/>
    <w:rsid w:val="003D63F9"/>
    <w:rsid w:val="003D6678"/>
    <w:rsid w:val="003D6B51"/>
    <w:rsid w:val="003D6D56"/>
    <w:rsid w:val="003D768D"/>
    <w:rsid w:val="003D76D0"/>
    <w:rsid w:val="003D77D5"/>
    <w:rsid w:val="003E005E"/>
    <w:rsid w:val="003E0BB0"/>
    <w:rsid w:val="003E1395"/>
    <w:rsid w:val="003E1966"/>
    <w:rsid w:val="003E1E0F"/>
    <w:rsid w:val="003E2C18"/>
    <w:rsid w:val="003E2E8D"/>
    <w:rsid w:val="003E4327"/>
    <w:rsid w:val="003E4936"/>
    <w:rsid w:val="003E4970"/>
    <w:rsid w:val="003E5081"/>
    <w:rsid w:val="003E5494"/>
    <w:rsid w:val="003E66E5"/>
    <w:rsid w:val="003E7018"/>
    <w:rsid w:val="003E791A"/>
    <w:rsid w:val="003F04B6"/>
    <w:rsid w:val="003F17BC"/>
    <w:rsid w:val="003F1ABB"/>
    <w:rsid w:val="003F1E6F"/>
    <w:rsid w:val="003F1FEF"/>
    <w:rsid w:val="003F211F"/>
    <w:rsid w:val="003F23ED"/>
    <w:rsid w:val="003F246C"/>
    <w:rsid w:val="003F25CB"/>
    <w:rsid w:val="003F3293"/>
    <w:rsid w:val="003F50AA"/>
    <w:rsid w:val="003F6126"/>
    <w:rsid w:val="003F619F"/>
    <w:rsid w:val="003F686F"/>
    <w:rsid w:val="003F6B5F"/>
    <w:rsid w:val="003F71E8"/>
    <w:rsid w:val="003F7356"/>
    <w:rsid w:val="003F73A8"/>
    <w:rsid w:val="003F7476"/>
    <w:rsid w:val="003F773F"/>
    <w:rsid w:val="003F7D70"/>
    <w:rsid w:val="003F7EFF"/>
    <w:rsid w:val="004002B5"/>
    <w:rsid w:val="00400756"/>
    <w:rsid w:val="004007EC"/>
    <w:rsid w:val="00400ACE"/>
    <w:rsid w:val="00401925"/>
    <w:rsid w:val="0040195A"/>
    <w:rsid w:val="00402B33"/>
    <w:rsid w:val="00402E80"/>
    <w:rsid w:val="00403363"/>
    <w:rsid w:val="00403CCB"/>
    <w:rsid w:val="00403E42"/>
    <w:rsid w:val="004047DB"/>
    <w:rsid w:val="00404C0F"/>
    <w:rsid w:val="00404FB9"/>
    <w:rsid w:val="00405691"/>
    <w:rsid w:val="004056B5"/>
    <w:rsid w:val="0040576D"/>
    <w:rsid w:val="00405A15"/>
    <w:rsid w:val="0040611F"/>
    <w:rsid w:val="00407DC5"/>
    <w:rsid w:val="0041032F"/>
    <w:rsid w:val="004108DC"/>
    <w:rsid w:val="0041188C"/>
    <w:rsid w:val="00411DB4"/>
    <w:rsid w:val="004122D6"/>
    <w:rsid w:val="004123CF"/>
    <w:rsid w:val="004124A6"/>
    <w:rsid w:val="00412960"/>
    <w:rsid w:val="00413242"/>
    <w:rsid w:val="00413D32"/>
    <w:rsid w:val="00413DA2"/>
    <w:rsid w:val="00415D0E"/>
    <w:rsid w:val="00416305"/>
    <w:rsid w:val="0041790A"/>
    <w:rsid w:val="00417B07"/>
    <w:rsid w:val="00417B86"/>
    <w:rsid w:val="004204FD"/>
    <w:rsid w:val="00420613"/>
    <w:rsid w:val="004219ED"/>
    <w:rsid w:val="00421D9F"/>
    <w:rsid w:val="00421F73"/>
    <w:rsid w:val="0042325F"/>
    <w:rsid w:val="0042334B"/>
    <w:rsid w:val="00423431"/>
    <w:rsid w:val="00424296"/>
    <w:rsid w:val="00424C5A"/>
    <w:rsid w:val="004251F9"/>
    <w:rsid w:val="00425D96"/>
    <w:rsid w:val="00426093"/>
    <w:rsid w:val="0042713E"/>
    <w:rsid w:val="00427EF2"/>
    <w:rsid w:val="004305E1"/>
    <w:rsid w:val="00430DBC"/>
    <w:rsid w:val="00431599"/>
    <w:rsid w:val="00431B43"/>
    <w:rsid w:val="00431CA1"/>
    <w:rsid w:val="00431D23"/>
    <w:rsid w:val="0043208A"/>
    <w:rsid w:val="0043245A"/>
    <w:rsid w:val="00432C79"/>
    <w:rsid w:val="00433768"/>
    <w:rsid w:val="00433FE2"/>
    <w:rsid w:val="00434E23"/>
    <w:rsid w:val="004358CE"/>
    <w:rsid w:val="004359B7"/>
    <w:rsid w:val="00436247"/>
    <w:rsid w:val="0043629F"/>
    <w:rsid w:val="004364E9"/>
    <w:rsid w:val="004365AE"/>
    <w:rsid w:val="00436AB2"/>
    <w:rsid w:val="00436B90"/>
    <w:rsid w:val="00436BEA"/>
    <w:rsid w:val="00440AC2"/>
    <w:rsid w:val="00441E96"/>
    <w:rsid w:val="004425AF"/>
    <w:rsid w:val="00442829"/>
    <w:rsid w:val="004433CB"/>
    <w:rsid w:val="0044372D"/>
    <w:rsid w:val="0044408E"/>
    <w:rsid w:val="004443D1"/>
    <w:rsid w:val="00444D74"/>
    <w:rsid w:val="00444E88"/>
    <w:rsid w:val="00445040"/>
    <w:rsid w:val="00445528"/>
    <w:rsid w:val="00445FEE"/>
    <w:rsid w:val="00446670"/>
    <w:rsid w:val="00450B09"/>
    <w:rsid w:val="00450CAC"/>
    <w:rsid w:val="00452083"/>
    <w:rsid w:val="00454376"/>
    <w:rsid w:val="00454786"/>
    <w:rsid w:val="00454EB1"/>
    <w:rsid w:val="004565DB"/>
    <w:rsid w:val="0045685C"/>
    <w:rsid w:val="004574FB"/>
    <w:rsid w:val="0045798F"/>
    <w:rsid w:val="00457E86"/>
    <w:rsid w:val="00460A94"/>
    <w:rsid w:val="00462DFE"/>
    <w:rsid w:val="0046344F"/>
    <w:rsid w:val="0046441C"/>
    <w:rsid w:val="00465BEF"/>
    <w:rsid w:val="00466052"/>
    <w:rsid w:val="00466F77"/>
    <w:rsid w:val="00467754"/>
    <w:rsid w:val="00467D03"/>
    <w:rsid w:val="0047039F"/>
    <w:rsid w:val="0047099F"/>
    <w:rsid w:val="00471791"/>
    <w:rsid w:val="00472317"/>
    <w:rsid w:val="004724FE"/>
    <w:rsid w:val="00472539"/>
    <w:rsid w:val="0047314A"/>
    <w:rsid w:val="004738BF"/>
    <w:rsid w:val="0047391F"/>
    <w:rsid w:val="00473B21"/>
    <w:rsid w:val="004744E3"/>
    <w:rsid w:val="00474AE3"/>
    <w:rsid w:val="00474EB6"/>
    <w:rsid w:val="00476F43"/>
    <w:rsid w:val="00477A70"/>
    <w:rsid w:val="00481786"/>
    <w:rsid w:val="00481E31"/>
    <w:rsid w:val="004825D6"/>
    <w:rsid w:val="004829BF"/>
    <w:rsid w:val="00482B7C"/>
    <w:rsid w:val="00482C15"/>
    <w:rsid w:val="00482D63"/>
    <w:rsid w:val="00483706"/>
    <w:rsid w:val="00483D5B"/>
    <w:rsid w:val="0048408D"/>
    <w:rsid w:val="00484DA3"/>
    <w:rsid w:val="00485DAC"/>
    <w:rsid w:val="004861DF"/>
    <w:rsid w:val="00486A02"/>
    <w:rsid w:val="00486A19"/>
    <w:rsid w:val="004901C7"/>
    <w:rsid w:val="00490BA7"/>
    <w:rsid w:val="00491E27"/>
    <w:rsid w:val="004932EE"/>
    <w:rsid w:val="00493474"/>
    <w:rsid w:val="004934B6"/>
    <w:rsid w:val="004946E7"/>
    <w:rsid w:val="00494B57"/>
    <w:rsid w:val="00494C1A"/>
    <w:rsid w:val="00494D0E"/>
    <w:rsid w:val="00495577"/>
    <w:rsid w:val="004956A3"/>
    <w:rsid w:val="004961E7"/>
    <w:rsid w:val="00496767"/>
    <w:rsid w:val="00497BD3"/>
    <w:rsid w:val="004A08F3"/>
    <w:rsid w:val="004A10DB"/>
    <w:rsid w:val="004A12B0"/>
    <w:rsid w:val="004A12BA"/>
    <w:rsid w:val="004A130D"/>
    <w:rsid w:val="004A15AD"/>
    <w:rsid w:val="004A287B"/>
    <w:rsid w:val="004A298B"/>
    <w:rsid w:val="004A2ECF"/>
    <w:rsid w:val="004A39D9"/>
    <w:rsid w:val="004A5151"/>
    <w:rsid w:val="004A5D14"/>
    <w:rsid w:val="004A6ADF"/>
    <w:rsid w:val="004A6FD9"/>
    <w:rsid w:val="004B0429"/>
    <w:rsid w:val="004B0E67"/>
    <w:rsid w:val="004B0F9B"/>
    <w:rsid w:val="004B1133"/>
    <w:rsid w:val="004B14C5"/>
    <w:rsid w:val="004B15AA"/>
    <w:rsid w:val="004B2607"/>
    <w:rsid w:val="004B2D8A"/>
    <w:rsid w:val="004B3357"/>
    <w:rsid w:val="004B3823"/>
    <w:rsid w:val="004B3E09"/>
    <w:rsid w:val="004B43EE"/>
    <w:rsid w:val="004B4CB5"/>
    <w:rsid w:val="004B52DA"/>
    <w:rsid w:val="004B567C"/>
    <w:rsid w:val="004B5B5A"/>
    <w:rsid w:val="004B5BE3"/>
    <w:rsid w:val="004B6002"/>
    <w:rsid w:val="004B62E5"/>
    <w:rsid w:val="004B6C0D"/>
    <w:rsid w:val="004B77A5"/>
    <w:rsid w:val="004B7DFD"/>
    <w:rsid w:val="004C263F"/>
    <w:rsid w:val="004C26AE"/>
    <w:rsid w:val="004C2C0D"/>
    <w:rsid w:val="004C33D5"/>
    <w:rsid w:val="004C4565"/>
    <w:rsid w:val="004C4723"/>
    <w:rsid w:val="004C4923"/>
    <w:rsid w:val="004C4B74"/>
    <w:rsid w:val="004C4D4C"/>
    <w:rsid w:val="004C4D84"/>
    <w:rsid w:val="004C54CC"/>
    <w:rsid w:val="004C6397"/>
    <w:rsid w:val="004C6F33"/>
    <w:rsid w:val="004C71F2"/>
    <w:rsid w:val="004C71FA"/>
    <w:rsid w:val="004C7DE0"/>
    <w:rsid w:val="004D0234"/>
    <w:rsid w:val="004D0962"/>
    <w:rsid w:val="004D0A86"/>
    <w:rsid w:val="004D1FCB"/>
    <w:rsid w:val="004D22C1"/>
    <w:rsid w:val="004D2665"/>
    <w:rsid w:val="004D2703"/>
    <w:rsid w:val="004D2726"/>
    <w:rsid w:val="004D2A27"/>
    <w:rsid w:val="004D2E9C"/>
    <w:rsid w:val="004D3446"/>
    <w:rsid w:val="004D35B0"/>
    <w:rsid w:val="004D35B1"/>
    <w:rsid w:val="004D5312"/>
    <w:rsid w:val="004D5BA6"/>
    <w:rsid w:val="004D62BF"/>
    <w:rsid w:val="004D6879"/>
    <w:rsid w:val="004D6FF7"/>
    <w:rsid w:val="004D7528"/>
    <w:rsid w:val="004E2036"/>
    <w:rsid w:val="004E276D"/>
    <w:rsid w:val="004E2D9A"/>
    <w:rsid w:val="004E2F49"/>
    <w:rsid w:val="004E37CC"/>
    <w:rsid w:val="004E46D7"/>
    <w:rsid w:val="004E4725"/>
    <w:rsid w:val="004E4C7D"/>
    <w:rsid w:val="004E544A"/>
    <w:rsid w:val="004E5D67"/>
    <w:rsid w:val="004E6818"/>
    <w:rsid w:val="004E6AC7"/>
    <w:rsid w:val="004F0D2D"/>
    <w:rsid w:val="004F12B7"/>
    <w:rsid w:val="004F363F"/>
    <w:rsid w:val="004F5840"/>
    <w:rsid w:val="004F6911"/>
    <w:rsid w:val="004F6BF1"/>
    <w:rsid w:val="004F6E56"/>
    <w:rsid w:val="004F70D9"/>
    <w:rsid w:val="004F7BE8"/>
    <w:rsid w:val="00500C12"/>
    <w:rsid w:val="00500EF6"/>
    <w:rsid w:val="00501463"/>
    <w:rsid w:val="00501E41"/>
    <w:rsid w:val="00502795"/>
    <w:rsid w:val="00502E0F"/>
    <w:rsid w:val="00503039"/>
    <w:rsid w:val="00503E72"/>
    <w:rsid w:val="00505198"/>
    <w:rsid w:val="00505678"/>
    <w:rsid w:val="00505726"/>
    <w:rsid w:val="00506181"/>
    <w:rsid w:val="00506924"/>
    <w:rsid w:val="00506C23"/>
    <w:rsid w:val="005075CF"/>
    <w:rsid w:val="005076EB"/>
    <w:rsid w:val="005076FC"/>
    <w:rsid w:val="005103D7"/>
    <w:rsid w:val="0051073B"/>
    <w:rsid w:val="00510BDA"/>
    <w:rsid w:val="005119AB"/>
    <w:rsid w:val="0051270D"/>
    <w:rsid w:val="00513BF8"/>
    <w:rsid w:val="00513BFA"/>
    <w:rsid w:val="00513D6F"/>
    <w:rsid w:val="00514233"/>
    <w:rsid w:val="0051454D"/>
    <w:rsid w:val="00514B3C"/>
    <w:rsid w:val="00514DCB"/>
    <w:rsid w:val="00515009"/>
    <w:rsid w:val="00515376"/>
    <w:rsid w:val="00516164"/>
    <w:rsid w:val="005170D7"/>
    <w:rsid w:val="00521713"/>
    <w:rsid w:val="00522C1B"/>
    <w:rsid w:val="00522DA7"/>
    <w:rsid w:val="00523361"/>
    <w:rsid w:val="00523FD4"/>
    <w:rsid w:val="00524FF2"/>
    <w:rsid w:val="00525359"/>
    <w:rsid w:val="00525D91"/>
    <w:rsid w:val="00525F0D"/>
    <w:rsid w:val="005260FA"/>
    <w:rsid w:val="00526A3B"/>
    <w:rsid w:val="00530CB0"/>
    <w:rsid w:val="0053217F"/>
    <w:rsid w:val="005322A4"/>
    <w:rsid w:val="00532764"/>
    <w:rsid w:val="00532786"/>
    <w:rsid w:val="0053301F"/>
    <w:rsid w:val="00534163"/>
    <w:rsid w:val="0053477E"/>
    <w:rsid w:val="00536A84"/>
    <w:rsid w:val="00536DEB"/>
    <w:rsid w:val="005375C2"/>
    <w:rsid w:val="005377E9"/>
    <w:rsid w:val="0053783E"/>
    <w:rsid w:val="005379BE"/>
    <w:rsid w:val="00537D55"/>
    <w:rsid w:val="00540EF0"/>
    <w:rsid w:val="00540F0D"/>
    <w:rsid w:val="00541439"/>
    <w:rsid w:val="00541F61"/>
    <w:rsid w:val="005438B1"/>
    <w:rsid w:val="0054413A"/>
    <w:rsid w:val="0054440B"/>
    <w:rsid w:val="00544CB5"/>
    <w:rsid w:val="0054506C"/>
    <w:rsid w:val="0054507B"/>
    <w:rsid w:val="005450A1"/>
    <w:rsid w:val="005455C6"/>
    <w:rsid w:val="00545B63"/>
    <w:rsid w:val="00545E3F"/>
    <w:rsid w:val="005463AD"/>
    <w:rsid w:val="005466E9"/>
    <w:rsid w:val="0054731B"/>
    <w:rsid w:val="00547B0A"/>
    <w:rsid w:val="00547C77"/>
    <w:rsid w:val="00550ED6"/>
    <w:rsid w:val="00551280"/>
    <w:rsid w:val="00551618"/>
    <w:rsid w:val="005535DA"/>
    <w:rsid w:val="005550E7"/>
    <w:rsid w:val="00555224"/>
    <w:rsid w:val="0055605B"/>
    <w:rsid w:val="005565C4"/>
    <w:rsid w:val="0055674C"/>
    <w:rsid w:val="00556B18"/>
    <w:rsid w:val="00556F69"/>
    <w:rsid w:val="00557236"/>
    <w:rsid w:val="00557843"/>
    <w:rsid w:val="00560556"/>
    <w:rsid w:val="00560E11"/>
    <w:rsid w:val="00561814"/>
    <w:rsid w:val="00561968"/>
    <w:rsid w:val="00561CDE"/>
    <w:rsid w:val="00562115"/>
    <w:rsid w:val="00562390"/>
    <w:rsid w:val="00562807"/>
    <w:rsid w:val="00563979"/>
    <w:rsid w:val="00563E11"/>
    <w:rsid w:val="00563E27"/>
    <w:rsid w:val="005643EA"/>
    <w:rsid w:val="0056453B"/>
    <w:rsid w:val="00564782"/>
    <w:rsid w:val="005648FD"/>
    <w:rsid w:val="00564A18"/>
    <w:rsid w:val="0056514B"/>
    <w:rsid w:val="0056534C"/>
    <w:rsid w:val="005661AC"/>
    <w:rsid w:val="00566D9C"/>
    <w:rsid w:val="00570308"/>
    <w:rsid w:val="00570956"/>
    <w:rsid w:val="00571066"/>
    <w:rsid w:val="005714D7"/>
    <w:rsid w:val="005718FB"/>
    <w:rsid w:val="00571A30"/>
    <w:rsid w:val="00572A76"/>
    <w:rsid w:val="00573F7D"/>
    <w:rsid w:val="005741CB"/>
    <w:rsid w:val="00574791"/>
    <w:rsid w:val="00576AC3"/>
    <w:rsid w:val="005774AA"/>
    <w:rsid w:val="005803F7"/>
    <w:rsid w:val="005806D9"/>
    <w:rsid w:val="0058074E"/>
    <w:rsid w:val="00580912"/>
    <w:rsid w:val="005818EC"/>
    <w:rsid w:val="00583312"/>
    <w:rsid w:val="005839C6"/>
    <w:rsid w:val="00584737"/>
    <w:rsid w:val="00585059"/>
    <w:rsid w:val="0058588F"/>
    <w:rsid w:val="00586931"/>
    <w:rsid w:val="00586C16"/>
    <w:rsid w:val="00586EC9"/>
    <w:rsid w:val="00587F08"/>
    <w:rsid w:val="0059043E"/>
    <w:rsid w:val="00590853"/>
    <w:rsid w:val="005908F1"/>
    <w:rsid w:val="00590CAF"/>
    <w:rsid w:val="00591E5A"/>
    <w:rsid w:val="00592119"/>
    <w:rsid w:val="005934B7"/>
    <w:rsid w:val="005945E9"/>
    <w:rsid w:val="00594A91"/>
    <w:rsid w:val="005961D7"/>
    <w:rsid w:val="005967EB"/>
    <w:rsid w:val="00597098"/>
    <w:rsid w:val="005974D1"/>
    <w:rsid w:val="005A0009"/>
    <w:rsid w:val="005A01D5"/>
    <w:rsid w:val="005A068D"/>
    <w:rsid w:val="005A18B2"/>
    <w:rsid w:val="005A1FC6"/>
    <w:rsid w:val="005A27A9"/>
    <w:rsid w:val="005A32A8"/>
    <w:rsid w:val="005A3401"/>
    <w:rsid w:val="005A368D"/>
    <w:rsid w:val="005A378E"/>
    <w:rsid w:val="005A3B58"/>
    <w:rsid w:val="005A3BCF"/>
    <w:rsid w:val="005A3D69"/>
    <w:rsid w:val="005A45B4"/>
    <w:rsid w:val="005A4810"/>
    <w:rsid w:val="005A4C39"/>
    <w:rsid w:val="005A4DB0"/>
    <w:rsid w:val="005A57C3"/>
    <w:rsid w:val="005A5AD2"/>
    <w:rsid w:val="005A62F4"/>
    <w:rsid w:val="005A677D"/>
    <w:rsid w:val="005A76E4"/>
    <w:rsid w:val="005A7861"/>
    <w:rsid w:val="005A7A25"/>
    <w:rsid w:val="005A7AC4"/>
    <w:rsid w:val="005B0971"/>
    <w:rsid w:val="005B1416"/>
    <w:rsid w:val="005B1498"/>
    <w:rsid w:val="005B1DD4"/>
    <w:rsid w:val="005B3D89"/>
    <w:rsid w:val="005B49A0"/>
    <w:rsid w:val="005B4DD2"/>
    <w:rsid w:val="005B4EE8"/>
    <w:rsid w:val="005B50E0"/>
    <w:rsid w:val="005B511C"/>
    <w:rsid w:val="005B51A9"/>
    <w:rsid w:val="005B51AB"/>
    <w:rsid w:val="005B66B8"/>
    <w:rsid w:val="005B6708"/>
    <w:rsid w:val="005B6932"/>
    <w:rsid w:val="005B6E67"/>
    <w:rsid w:val="005B7016"/>
    <w:rsid w:val="005B7152"/>
    <w:rsid w:val="005B7F95"/>
    <w:rsid w:val="005C096D"/>
    <w:rsid w:val="005C10BD"/>
    <w:rsid w:val="005C231A"/>
    <w:rsid w:val="005C32EF"/>
    <w:rsid w:val="005C36CF"/>
    <w:rsid w:val="005C3A18"/>
    <w:rsid w:val="005C4118"/>
    <w:rsid w:val="005C52E7"/>
    <w:rsid w:val="005C6292"/>
    <w:rsid w:val="005C6B2B"/>
    <w:rsid w:val="005C7AA2"/>
    <w:rsid w:val="005C7DC0"/>
    <w:rsid w:val="005D02B2"/>
    <w:rsid w:val="005D0D14"/>
    <w:rsid w:val="005D28B7"/>
    <w:rsid w:val="005D2C26"/>
    <w:rsid w:val="005D46F7"/>
    <w:rsid w:val="005D4B6E"/>
    <w:rsid w:val="005D5F8F"/>
    <w:rsid w:val="005D64A7"/>
    <w:rsid w:val="005D6BE4"/>
    <w:rsid w:val="005D77CF"/>
    <w:rsid w:val="005D7A6E"/>
    <w:rsid w:val="005D7B55"/>
    <w:rsid w:val="005E0221"/>
    <w:rsid w:val="005E029B"/>
    <w:rsid w:val="005E0DAE"/>
    <w:rsid w:val="005E0F92"/>
    <w:rsid w:val="005E1134"/>
    <w:rsid w:val="005E2228"/>
    <w:rsid w:val="005E255A"/>
    <w:rsid w:val="005E27F5"/>
    <w:rsid w:val="005E4E49"/>
    <w:rsid w:val="005E4E7E"/>
    <w:rsid w:val="005E5980"/>
    <w:rsid w:val="005E5BB3"/>
    <w:rsid w:val="005E72DF"/>
    <w:rsid w:val="005E75FD"/>
    <w:rsid w:val="005F0744"/>
    <w:rsid w:val="005F126C"/>
    <w:rsid w:val="005F2836"/>
    <w:rsid w:val="005F30D4"/>
    <w:rsid w:val="005F431A"/>
    <w:rsid w:val="005F496B"/>
    <w:rsid w:val="005F4995"/>
    <w:rsid w:val="005F4F28"/>
    <w:rsid w:val="005F5FDA"/>
    <w:rsid w:val="005F60B0"/>
    <w:rsid w:val="005F7906"/>
    <w:rsid w:val="005F7AD2"/>
    <w:rsid w:val="005F7D9C"/>
    <w:rsid w:val="00600049"/>
    <w:rsid w:val="00600151"/>
    <w:rsid w:val="006008D5"/>
    <w:rsid w:val="00601139"/>
    <w:rsid w:val="00601344"/>
    <w:rsid w:val="0060173E"/>
    <w:rsid w:val="00601B48"/>
    <w:rsid w:val="00602C8A"/>
    <w:rsid w:val="00602DE0"/>
    <w:rsid w:val="00603AAC"/>
    <w:rsid w:val="00603DA8"/>
    <w:rsid w:val="0060469E"/>
    <w:rsid w:val="00604C46"/>
    <w:rsid w:val="00604F85"/>
    <w:rsid w:val="006050D8"/>
    <w:rsid w:val="00605604"/>
    <w:rsid w:val="0060594C"/>
    <w:rsid w:val="00605E13"/>
    <w:rsid w:val="00606AA4"/>
    <w:rsid w:val="0060758B"/>
    <w:rsid w:val="00607F68"/>
    <w:rsid w:val="00607FBA"/>
    <w:rsid w:val="00610E08"/>
    <w:rsid w:val="00610E70"/>
    <w:rsid w:val="00611B9E"/>
    <w:rsid w:val="00612050"/>
    <w:rsid w:val="006125B9"/>
    <w:rsid w:val="0061267F"/>
    <w:rsid w:val="00612A0D"/>
    <w:rsid w:val="00613531"/>
    <w:rsid w:val="00613910"/>
    <w:rsid w:val="00613940"/>
    <w:rsid w:val="006149AF"/>
    <w:rsid w:val="00614B9D"/>
    <w:rsid w:val="006150E4"/>
    <w:rsid w:val="0061564F"/>
    <w:rsid w:val="006168B3"/>
    <w:rsid w:val="0062049F"/>
    <w:rsid w:val="006209CA"/>
    <w:rsid w:val="006211FE"/>
    <w:rsid w:val="0062157D"/>
    <w:rsid w:val="006215FB"/>
    <w:rsid w:val="00621E6C"/>
    <w:rsid w:val="00622CC9"/>
    <w:rsid w:val="00622DF8"/>
    <w:rsid w:val="0062387B"/>
    <w:rsid w:val="00623BAC"/>
    <w:rsid w:val="00623E24"/>
    <w:rsid w:val="00625759"/>
    <w:rsid w:val="006260D3"/>
    <w:rsid w:val="00626F3F"/>
    <w:rsid w:val="00627F32"/>
    <w:rsid w:val="006300A3"/>
    <w:rsid w:val="00630AAB"/>
    <w:rsid w:val="00630BDF"/>
    <w:rsid w:val="00631329"/>
    <w:rsid w:val="00633434"/>
    <w:rsid w:val="0063514E"/>
    <w:rsid w:val="006352D4"/>
    <w:rsid w:val="00635A49"/>
    <w:rsid w:val="00636239"/>
    <w:rsid w:val="00636828"/>
    <w:rsid w:val="006368AA"/>
    <w:rsid w:val="00636DDF"/>
    <w:rsid w:val="00637E12"/>
    <w:rsid w:val="00640578"/>
    <w:rsid w:val="00640851"/>
    <w:rsid w:val="0064156C"/>
    <w:rsid w:val="00641DB4"/>
    <w:rsid w:val="00642892"/>
    <w:rsid w:val="00642E50"/>
    <w:rsid w:val="00642E60"/>
    <w:rsid w:val="006431BD"/>
    <w:rsid w:val="006431C0"/>
    <w:rsid w:val="006438C8"/>
    <w:rsid w:val="00643F51"/>
    <w:rsid w:val="006442FE"/>
    <w:rsid w:val="006445A0"/>
    <w:rsid w:val="0064496E"/>
    <w:rsid w:val="00645135"/>
    <w:rsid w:val="00645F37"/>
    <w:rsid w:val="006467A5"/>
    <w:rsid w:val="00646AD5"/>
    <w:rsid w:val="00647258"/>
    <w:rsid w:val="006477CF"/>
    <w:rsid w:val="00647B2D"/>
    <w:rsid w:val="00647BA1"/>
    <w:rsid w:val="00647D64"/>
    <w:rsid w:val="0065041C"/>
    <w:rsid w:val="00650EE5"/>
    <w:rsid w:val="00651D56"/>
    <w:rsid w:val="00651F0D"/>
    <w:rsid w:val="00651F1F"/>
    <w:rsid w:val="00652086"/>
    <w:rsid w:val="006526DA"/>
    <w:rsid w:val="00653011"/>
    <w:rsid w:val="00655079"/>
    <w:rsid w:val="0065627D"/>
    <w:rsid w:val="00657035"/>
    <w:rsid w:val="00657508"/>
    <w:rsid w:val="00657BA4"/>
    <w:rsid w:val="006600D3"/>
    <w:rsid w:val="0066071A"/>
    <w:rsid w:val="00660B08"/>
    <w:rsid w:val="00662411"/>
    <w:rsid w:val="006624A2"/>
    <w:rsid w:val="00662B16"/>
    <w:rsid w:val="00663449"/>
    <w:rsid w:val="006634BB"/>
    <w:rsid w:val="00663CB5"/>
    <w:rsid w:val="00664308"/>
    <w:rsid w:val="00666A72"/>
    <w:rsid w:val="00667255"/>
    <w:rsid w:val="006703A7"/>
    <w:rsid w:val="00670736"/>
    <w:rsid w:val="0067158F"/>
    <w:rsid w:val="00671C1B"/>
    <w:rsid w:val="006723F6"/>
    <w:rsid w:val="00673D1A"/>
    <w:rsid w:val="00674164"/>
    <w:rsid w:val="00674311"/>
    <w:rsid w:val="006743C0"/>
    <w:rsid w:val="00674ECC"/>
    <w:rsid w:val="0067507D"/>
    <w:rsid w:val="0067552C"/>
    <w:rsid w:val="00676053"/>
    <w:rsid w:val="0067660D"/>
    <w:rsid w:val="00677A41"/>
    <w:rsid w:val="006801ED"/>
    <w:rsid w:val="00680236"/>
    <w:rsid w:val="00680247"/>
    <w:rsid w:val="00680315"/>
    <w:rsid w:val="00681227"/>
    <w:rsid w:val="006818C8"/>
    <w:rsid w:val="00681D7E"/>
    <w:rsid w:val="00682A86"/>
    <w:rsid w:val="00682BBA"/>
    <w:rsid w:val="00683167"/>
    <w:rsid w:val="00683785"/>
    <w:rsid w:val="0068399D"/>
    <w:rsid w:val="00684714"/>
    <w:rsid w:val="00685B72"/>
    <w:rsid w:val="006861C4"/>
    <w:rsid w:val="0068724B"/>
    <w:rsid w:val="0068731D"/>
    <w:rsid w:val="00687411"/>
    <w:rsid w:val="00690B0D"/>
    <w:rsid w:val="00690ED8"/>
    <w:rsid w:val="00691934"/>
    <w:rsid w:val="0069201D"/>
    <w:rsid w:val="00693172"/>
    <w:rsid w:val="00693AF4"/>
    <w:rsid w:val="00693F00"/>
    <w:rsid w:val="00694043"/>
    <w:rsid w:val="00694358"/>
    <w:rsid w:val="00694A57"/>
    <w:rsid w:val="00694A69"/>
    <w:rsid w:val="0069574C"/>
    <w:rsid w:val="006959A7"/>
    <w:rsid w:val="00695BF0"/>
    <w:rsid w:val="00695DDF"/>
    <w:rsid w:val="006967FA"/>
    <w:rsid w:val="006969B3"/>
    <w:rsid w:val="00697AEF"/>
    <w:rsid w:val="006A0563"/>
    <w:rsid w:val="006A0709"/>
    <w:rsid w:val="006A0A55"/>
    <w:rsid w:val="006A0AC7"/>
    <w:rsid w:val="006A0C62"/>
    <w:rsid w:val="006A10B6"/>
    <w:rsid w:val="006A12AD"/>
    <w:rsid w:val="006A20C2"/>
    <w:rsid w:val="006A2311"/>
    <w:rsid w:val="006A2AE4"/>
    <w:rsid w:val="006A2E19"/>
    <w:rsid w:val="006A2E7F"/>
    <w:rsid w:val="006A3A36"/>
    <w:rsid w:val="006A3E66"/>
    <w:rsid w:val="006A43ED"/>
    <w:rsid w:val="006A4891"/>
    <w:rsid w:val="006A4E03"/>
    <w:rsid w:val="006A58FF"/>
    <w:rsid w:val="006A6568"/>
    <w:rsid w:val="006A6A37"/>
    <w:rsid w:val="006A6A96"/>
    <w:rsid w:val="006A6CC6"/>
    <w:rsid w:val="006A7DA7"/>
    <w:rsid w:val="006B00AC"/>
    <w:rsid w:val="006B1EA1"/>
    <w:rsid w:val="006B1FAD"/>
    <w:rsid w:val="006B28CB"/>
    <w:rsid w:val="006B2999"/>
    <w:rsid w:val="006B3108"/>
    <w:rsid w:val="006B343A"/>
    <w:rsid w:val="006B3679"/>
    <w:rsid w:val="006B39F3"/>
    <w:rsid w:val="006B41EF"/>
    <w:rsid w:val="006B4783"/>
    <w:rsid w:val="006B48DC"/>
    <w:rsid w:val="006B4C29"/>
    <w:rsid w:val="006B5094"/>
    <w:rsid w:val="006B642A"/>
    <w:rsid w:val="006B69B5"/>
    <w:rsid w:val="006B714B"/>
    <w:rsid w:val="006B76C3"/>
    <w:rsid w:val="006C0953"/>
    <w:rsid w:val="006C0E1E"/>
    <w:rsid w:val="006C1285"/>
    <w:rsid w:val="006C18C3"/>
    <w:rsid w:val="006C23EA"/>
    <w:rsid w:val="006C331E"/>
    <w:rsid w:val="006C3596"/>
    <w:rsid w:val="006C3730"/>
    <w:rsid w:val="006C3CD7"/>
    <w:rsid w:val="006C46CE"/>
    <w:rsid w:val="006C5EC6"/>
    <w:rsid w:val="006C6526"/>
    <w:rsid w:val="006C6B95"/>
    <w:rsid w:val="006C6B9A"/>
    <w:rsid w:val="006D01D8"/>
    <w:rsid w:val="006D0DE2"/>
    <w:rsid w:val="006D13FC"/>
    <w:rsid w:val="006D186E"/>
    <w:rsid w:val="006D1E29"/>
    <w:rsid w:val="006D33E4"/>
    <w:rsid w:val="006D52C0"/>
    <w:rsid w:val="006D58AD"/>
    <w:rsid w:val="006D64DC"/>
    <w:rsid w:val="006D6B5B"/>
    <w:rsid w:val="006D73F4"/>
    <w:rsid w:val="006D76A9"/>
    <w:rsid w:val="006D76D9"/>
    <w:rsid w:val="006D7DA7"/>
    <w:rsid w:val="006D7FAA"/>
    <w:rsid w:val="006E11A6"/>
    <w:rsid w:val="006E1502"/>
    <w:rsid w:val="006E1F1B"/>
    <w:rsid w:val="006E209D"/>
    <w:rsid w:val="006E27EF"/>
    <w:rsid w:val="006E2E1A"/>
    <w:rsid w:val="006E2FE7"/>
    <w:rsid w:val="006E305E"/>
    <w:rsid w:val="006E36F0"/>
    <w:rsid w:val="006E43B1"/>
    <w:rsid w:val="006E5693"/>
    <w:rsid w:val="006E6252"/>
    <w:rsid w:val="006E6DB7"/>
    <w:rsid w:val="006E720B"/>
    <w:rsid w:val="006E75CD"/>
    <w:rsid w:val="006E7732"/>
    <w:rsid w:val="006E79B9"/>
    <w:rsid w:val="006E7C9F"/>
    <w:rsid w:val="006E7EEB"/>
    <w:rsid w:val="006F0231"/>
    <w:rsid w:val="006F03BE"/>
    <w:rsid w:val="006F185F"/>
    <w:rsid w:val="006F1F33"/>
    <w:rsid w:val="006F2702"/>
    <w:rsid w:val="006F3505"/>
    <w:rsid w:val="006F36EF"/>
    <w:rsid w:val="006F3C49"/>
    <w:rsid w:val="006F4189"/>
    <w:rsid w:val="006F443C"/>
    <w:rsid w:val="006F4D48"/>
    <w:rsid w:val="006F5666"/>
    <w:rsid w:val="006F6380"/>
    <w:rsid w:val="006F65C1"/>
    <w:rsid w:val="006F6BC3"/>
    <w:rsid w:val="006F6DA5"/>
    <w:rsid w:val="007000A5"/>
    <w:rsid w:val="00700748"/>
    <w:rsid w:val="00700FC3"/>
    <w:rsid w:val="0070185C"/>
    <w:rsid w:val="007020F4"/>
    <w:rsid w:val="0070235A"/>
    <w:rsid w:val="00702A4B"/>
    <w:rsid w:val="0070328A"/>
    <w:rsid w:val="00703633"/>
    <w:rsid w:val="00705372"/>
    <w:rsid w:val="007063CF"/>
    <w:rsid w:val="00707490"/>
    <w:rsid w:val="007079F4"/>
    <w:rsid w:val="00710001"/>
    <w:rsid w:val="00710426"/>
    <w:rsid w:val="00710D24"/>
    <w:rsid w:val="007117B4"/>
    <w:rsid w:val="00711AAE"/>
    <w:rsid w:val="00711C20"/>
    <w:rsid w:val="007122D2"/>
    <w:rsid w:val="00712D8E"/>
    <w:rsid w:val="00713A79"/>
    <w:rsid w:val="00714324"/>
    <w:rsid w:val="0071499E"/>
    <w:rsid w:val="00714B17"/>
    <w:rsid w:val="00714B5D"/>
    <w:rsid w:val="00716828"/>
    <w:rsid w:val="00716A91"/>
    <w:rsid w:val="00716C8E"/>
    <w:rsid w:val="00717BDA"/>
    <w:rsid w:val="00717C5C"/>
    <w:rsid w:val="00720344"/>
    <w:rsid w:val="0072076C"/>
    <w:rsid w:val="00720885"/>
    <w:rsid w:val="007210BF"/>
    <w:rsid w:val="007213C3"/>
    <w:rsid w:val="007219F2"/>
    <w:rsid w:val="00722EFB"/>
    <w:rsid w:val="00723303"/>
    <w:rsid w:val="007242C9"/>
    <w:rsid w:val="00724DE7"/>
    <w:rsid w:val="00725073"/>
    <w:rsid w:val="0072525D"/>
    <w:rsid w:val="007253C5"/>
    <w:rsid w:val="00725BFA"/>
    <w:rsid w:val="007275A3"/>
    <w:rsid w:val="007304CC"/>
    <w:rsid w:val="007308D1"/>
    <w:rsid w:val="00730956"/>
    <w:rsid w:val="00730C28"/>
    <w:rsid w:val="00730D13"/>
    <w:rsid w:val="00731848"/>
    <w:rsid w:val="00732015"/>
    <w:rsid w:val="0073281B"/>
    <w:rsid w:val="007335FE"/>
    <w:rsid w:val="0073412D"/>
    <w:rsid w:val="007353AC"/>
    <w:rsid w:val="00735A91"/>
    <w:rsid w:val="00736A2B"/>
    <w:rsid w:val="00740E21"/>
    <w:rsid w:val="00741F32"/>
    <w:rsid w:val="00742641"/>
    <w:rsid w:val="00744621"/>
    <w:rsid w:val="0074517F"/>
    <w:rsid w:val="007452A4"/>
    <w:rsid w:val="0074650D"/>
    <w:rsid w:val="00747F3A"/>
    <w:rsid w:val="007504B2"/>
    <w:rsid w:val="00750FA8"/>
    <w:rsid w:val="007519C2"/>
    <w:rsid w:val="00752043"/>
    <w:rsid w:val="00752616"/>
    <w:rsid w:val="00754E65"/>
    <w:rsid w:val="007555A8"/>
    <w:rsid w:val="007560BC"/>
    <w:rsid w:val="0075653E"/>
    <w:rsid w:val="007575F8"/>
    <w:rsid w:val="0075762A"/>
    <w:rsid w:val="00757925"/>
    <w:rsid w:val="0076088D"/>
    <w:rsid w:val="00761054"/>
    <w:rsid w:val="007611B1"/>
    <w:rsid w:val="007615F9"/>
    <w:rsid w:val="00761880"/>
    <w:rsid w:val="00761A27"/>
    <w:rsid w:val="00762347"/>
    <w:rsid w:val="007623EE"/>
    <w:rsid w:val="00762EA3"/>
    <w:rsid w:val="007630D2"/>
    <w:rsid w:val="00763498"/>
    <w:rsid w:val="00766CAE"/>
    <w:rsid w:val="00766D03"/>
    <w:rsid w:val="00766E73"/>
    <w:rsid w:val="00766F7D"/>
    <w:rsid w:val="0076724D"/>
    <w:rsid w:val="00771DFF"/>
    <w:rsid w:val="007726CF"/>
    <w:rsid w:val="0077287D"/>
    <w:rsid w:val="00773797"/>
    <w:rsid w:val="00775600"/>
    <w:rsid w:val="00775621"/>
    <w:rsid w:val="00775FCC"/>
    <w:rsid w:val="00776991"/>
    <w:rsid w:val="00776A61"/>
    <w:rsid w:val="00777212"/>
    <w:rsid w:val="00780107"/>
    <w:rsid w:val="007809B2"/>
    <w:rsid w:val="00780D9C"/>
    <w:rsid w:val="00781CDD"/>
    <w:rsid w:val="007828D6"/>
    <w:rsid w:val="007831CA"/>
    <w:rsid w:val="00783CA8"/>
    <w:rsid w:val="0078409B"/>
    <w:rsid w:val="0078418D"/>
    <w:rsid w:val="0078609E"/>
    <w:rsid w:val="00787131"/>
    <w:rsid w:val="00787163"/>
    <w:rsid w:val="00787190"/>
    <w:rsid w:val="0078790C"/>
    <w:rsid w:val="00787964"/>
    <w:rsid w:val="00790109"/>
    <w:rsid w:val="007909AB"/>
    <w:rsid w:val="00791CEF"/>
    <w:rsid w:val="007920B3"/>
    <w:rsid w:val="00792FB2"/>
    <w:rsid w:val="00793040"/>
    <w:rsid w:val="00793044"/>
    <w:rsid w:val="00793099"/>
    <w:rsid w:val="00793901"/>
    <w:rsid w:val="007943CE"/>
    <w:rsid w:val="00794B4D"/>
    <w:rsid w:val="00795CA6"/>
    <w:rsid w:val="0079606B"/>
    <w:rsid w:val="00796788"/>
    <w:rsid w:val="00796798"/>
    <w:rsid w:val="00796B13"/>
    <w:rsid w:val="00796FE6"/>
    <w:rsid w:val="00797F37"/>
    <w:rsid w:val="007A00D9"/>
    <w:rsid w:val="007A0C9C"/>
    <w:rsid w:val="007A16D4"/>
    <w:rsid w:val="007A30DE"/>
    <w:rsid w:val="007A39B5"/>
    <w:rsid w:val="007A4505"/>
    <w:rsid w:val="007A5222"/>
    <w:rsid w:val="007A5846"/>
    <w:rsid w:val="007A5A28"/>
    <w:rsid w:val="007A5FC0"/>
    <w:rsid w:val="007A63C7"/>
    <w:rsid w:val="007A6D13"/>
    <w:rsid w:val="007A6D7E"/>
    <w:rsid w:val="007A6D8F"/>
    <w:rsid w:val="007A7525"/>
    <w:rsid w:val="007A7915"/>
    <w:rsid w:val="007B04A0"/>
    <w:rsid w:val="007B11AD"/>
    <w:rsid w:val="007B252C"/>
    <w:rsid w:val="007B319B"/>
    <w:rsid w:val="007B33AB"/>
    <w:rsid w:val="007B69FB"/>
    <w:rsid w:val="007B6A7B"/>
    <w:rsid w:val="007B6DE4"/>
    <w:rsid w:val="007B79CD"/>
    <w:rsid w:val="007B7D4F"/>
    <w:rsid w:val="007C0D94"/>
    <w:rsid w:val="007C2320"/>
    <w:rsid w:val="007C29BA"/>
    <w:rsid w:val="007C313F"/>
    <w:rsid w:val="007C36E4"/>
    <w:rsid w:val="007C377D"/>
    <w:rsid w:val="007C3A0C"/>
    <w:rsid w:val="007C403B"/>
    <w:rsid w:val="007C48F7"/>
    <w:rsid w:val="007C49C5"/>
    <w:rsid w:val="007C50E8"/>
    <w:rsid w:val="007C5280"/>
    <w:rsid w:val="007C5569"/>
    <w:rsid w:val="007C6523"/>
    <w:rsid w:val="007C7302"/>
    <w:rsid w:val="007C7322"/>
    <w:rsid w:val="007D13B4"/>
    <w:rsid w:val="007D199E"/>
    <w:rsid w:val="007D1AF4"/>
    <w:rsid w:val="007D1EAD"/>
    <w:rsid w:val="007D288B"/>
    <w:rsid w:val="007D4182"/>
    <w:rsid w:val="007D42CC"/>
    <w:rsid w:val="007D4380"/>
    <w:rsid w:val="007D5F4E"/>
    <w:rsid w:val="007D671B"/>
    <w:rsid w:val="007D7E8C"/>
    <w:rsid w:val="007E129A"/>
    <w:rsid w:val="007E1FD2"/>
    <w:rsid w:val="007E382F"/>
    <w:rsid w:val="007E481D"/>
    <w:rsid w:val="007E5FEE"/>
    <w:rsid w:val="007E6B41"/>
    <w:rsid w:val="007E7176"/>
    <w:rsid w:val="007F037F"/>
    <w:rsid w:val="007F04C6"/>
    <w:rsid w:val="007F1363"/>
    <w:rsid w:val="007F14B3"/>
    <w:rsid w:val="007F1B21"/>
    <w:rsid w:val="007F25C4"/>
    <w:rsid w:val="007F365E"/>
    <w:rsid w:val="007F3C2F"/>
    <w:rsid w:val="007F3FF2"/>
    <w:rsid w:val="007F43B6"/>
    <w:rsid w:val="007F52CF"/>
    <w:rsid w:val="007F5CDA"/>
    <w:rsid w:val="007F7523"/>
    <w:rsid w:val="00800E4A"/>
    <w:rsid w:val="008013FE"/>
    <w:rsid w:val="008019DD"/>
    <w:rsid w:val="00801D6A"/>
    <w:rsid w:val="0080386A"/>
    <w:rsid w:val="00803ADE"/>
    <w:rsid w:val="008049F5"/>
    <w:rsid w:val="00804ECE"/>
    <w:rsid w:val="008063AA"/>
    <w:rsid w:val="00806489"/>
    <w:rsid w:val="0080714F"/>
    <w:rsid w:val="00810971"/>
    <w:rsid w:val="008109B0"/>
    <w:rsid w:val="00812365"/>
    <w:rsid w:val="0081249E"/>
    <w:rsid w:val="008126AC"/>
    <w:rsid w:val="00813AF2"/>
    <w:rsid w:val="00813B10"/>
    <w:rsid w:val="00814927"/>
    <w:rsid w:val="008153FB"/>
    <w:rsid w:val="008157E2"/>
    <w:rsid w:val="00815B8C"/>
    <w:rsid w:val="008167F6"/>
    <w:rsid w:val="00817057"/>
    <w:rsid w:val="008170C4"/>
    <w:rsid w:val="0081724F"/>
    <w:rsid w:val="00817278"/>
    <w:rsid w:val="0081759A"/>
    <w:rsid w:val="00817C22"/>
    <w:rsid w:val="0082054E"/>
    <w:rsid w:val="00821213"/>
    <w:rsid w:val="008215F5"/>
    <w:rsid w:val="00821F10"/>
    <w:rsid w:val="00821FFB"/>
    <w:rsid w:val="008225D2"/>
    <w:rsid w:val="0082260B"/>
    <w:rsid w:val="00822DC2"/>
    <w:rsid w:val="008242DC"/>
    <w:rsid w:val="00824B9B"/>
    <w:rsid w:val="0082568E"/>
    <w:rsid w:val="00825C5F"/>
    <w:rsid w:val="00826189"/>
    <w:rsid w:val="008264DB"/>
    <w:rsid w:val="00826681"/>
    <w:rsid w:val="00827011"/>
    <w:rsid w:val="008303C6"/>
    <w:rsid w:val="00831BA3"/>
    <w:rsid w:val="00832AF2"/>
    <w:rsid w:val="0083360E"/>
    <w:rsid w:val="0083403E"/>
    <w:rsid w:val="00834398"/>
    <w:rsid w:val="008344F1"/>
    <w:rsid w:val="00834560"/>
    <w:rsid w:val="00835687"/>
    <w:rsid w:val="008361E0"/>
    <w:rsid w:val="008362D6"/>
    <w:rsid w:val="008379A0"/>
    <w:rsid w:val="00837A51"/>
    <w:rsid w:val="00842A4B"/>
    <w:rsid w:val="008434A3"/>
    <w:rsid w:val="00843BEA"/>
    <w:rsid w:val="00843EBA"/>
    <w:rsid w:val="00844C60"/>
    <w:rsid w:val="00844D73"/>
    <w:rsid w:val="00844EF5"/>
    <w:rsid w:val="00845024"/>
    <w:rsid w:val="008467AF"/>
    <w:rsid w:val="00846AF2"/>
    <w:rsid w:val="00847663"/>
    <w:rsid w:val="00847867"/>
    <w:rsid w:val="00847E65"/>
    <w:rsid w:val="00847E77"/>
    <w:rsid w:val="00847EDA"/>
    <w:rsid w:val="008514F2"/>
    <w:rsid w:val="008517CE"/>
    <w:rsid w:val="00851B36"/>
    <w:rsid w:val="00851EFB"/>
    <w:rsid w:val="008521A7"/>
    <w:rsid w:val="00852348"/>
    <w:rsid w:val="0085255B"/>
    <w:rsid w:val="00853058"/>
    <w:rsid w:val="00853D0C"/>
    <w:rsid w:val="008547B6"/>
    <w:rsid w:val="00854903"/>
    <w:rsid w:val="0085518D"/>
    <w:rsid w:val="00855589"/>
    <w:rsid w:val="0085623D"/>
    <w:rsid w:val="00856270"/>
    <w:rsid w:val="00856508"/>
    <w:rsid w:val="0085770F"/>
    <w:rsid w:val="00857952"/>
    <w:rsid w:val="00857FD7"/>
    <w:rsid w:val="008603C5"/>
    <w:rsid w:val="008605D0"/>
    <w:rsid w:val="00861BFC"/>
    <w:rsid w:val="0086241B"/>
    <w:rsid w:val="0086296D"/>
    <w:rsid w:val="00863390"/>
    <w:rsid w:val="00863C28"/>
    <w:rsid w:val="00863DA6"/>
    <w:rsid w:val="00864499"/>
    <w:rsid w:val="0086494A"/>
    <w:rsid w:val="00865292"/>
    <w:rsid w:val="0086618D"/>
    <w:rsid w:val="00866EAC"/>
    <w:rsid w:val="00866ECE"/>
    <w:rsid w:val="00867339"/>
    <w:rsid w:val="00867DBD"/>
    <w:rsid w:val="00870127"/>
    <w:rsid w:val="00870978"/>
    <w:rsid w:val="0087114D"/>
    <w:rsid w:val="0087115E"/>
    <w:rsid w:val="0087294F"/>
    <w:rsid w:val="00872CF6"/>
    <w:rsid w:val="00873D1F"/>
    <w:rsid w:val="0087448E"/>
    <w:rsid w:val="008746E6"/>
    <w:rsid w:val="008749EE"/>
    <w:rsid w:val="00874C1E"/>
    <w:rsid w:val="008756CF"/>
    <w:rsid w:val="00876218"/>
    <w:rsid w:val="00876638"/>
    <w:rsid w:val="00876FF5"/>
    <w:rsid w:val="008773A6"/>
    <w:rsid w:val="008814AD"/>
    <w:rsid w:val="008827B5"/>
    <w:rsid w:val="00882F8A"/>
    <w:rsid w:val="0088304C"/>
    <w:rsid w:val="008833E3"/>
    <w:rsid w:val="00884571"/>
    <w:rsid w:val="008848F4"/>
    <w:rsid w:val="0088685E"/>
    <w:rsid w:val="00886B2B"/>
    <w:rsid w:val="008871BB"/>
    <w:rsid w:val="00887301"/>
    <w:rsid w:val="00887DE2"/>
    <w:rsid w:val="00890AEE"/>
    <w:rsid w:val="00890EE4"/>
    <w:rsid w:val="0089166A"/>
    <w:rsid w:val="00893F0C"/>
    <w:rsid w:val="0089465E"/>
    <w:rsid w:val="008946AC"/>
    <w:rsid w:val="00897C63"/>
    <w:rsid w:val="00897DDF"/>
    <w:rsid w:val="008A00C3"/>
    <w:rsid w:val="008A04AD"/>
    <w:rsid w:val="008A0E47"/>
    <w:rsid w:val="008A0F06"/>
    <w:rsid w:val="008A0F60"/>
    <w:rsid w:val="008A133D"/>
    <w:rsid w:val="008A152C"/>
    <w:rsid w:val="008A30E1"/>
    <w:rsid w:val="008A3906"/>
    <w:rsid w:val="008A409E"/>
    <w:rsid w:val="008A48D6"/>
    <w:rsid w:val="008A4A20"/>
    <w:rsid w:val="008A60F0"/>
    <w:rsid w:val="008A643F"/>
    <w:rsid w:val="008A6698"/>
    <w:rsid w:val="008A6721"/>
    <w:rsid w:val="008A678B"/>
    <w:rsid w:val="008A76D5"/>
    <w:rsid w:val="008A78A2"/>
    <w:rsid w:val="008B079C"/>
    <w:rsid w:val="008B0C53"/>
    <w:rsid w:val="008B0E3F"/>
    <w:rsid w:val="008B1BD7"/>
    <w:rsid w:val="008B1DC6"/>
    <w:rsid w:val="008B29B4"/>
    <w:rsid w:val="008B461D"/>
    <w:rsid w:val="008B47BD"/>
    <w:rsid w:val="008B4E40"/>
    <w:rsid w:val="008B62C3"/>
    <w:rsid w:val="008B65E8"/>
    <w:rsid w:val="008B6E46"/>
    <w:rsid w:val="008B6F57"/>
    <w:rsid w:val="008B7468"/>
    <w:rsid w:val="008B77E8"/>
    <w:rsid w:val="008C0436"/>
    <w:rsid w:val="008C04C0"/>
    <w:rsid w:val="008C0C29"/>
    <w:rsid w:val="008C148A"/>
    <w:rsid w:val="008C30FB"/>
    <w:rsid w:val="008C4173"/>
    <w:rsid w:val="008C46B7"/>
    <w:rsid w:val="008C486E"/>
    <w:rsid w:val="008C4CE0"/>
    <w:rsid w:val="008C642D"/>
    <w:rsid w:val="008C7264"/>
    <w:rsid w:val="008C7473"/>
    <w:rsid w:val="008D1904"/>
    <w:rsid w:val="008D1F4D"/>
    <w:rsid w:val="008D2930"/>
    <w:rsid w:val="008D44FF"/>
    <w:rsid w:val="008D4ABB"/>
    <w:rsid w:val="008D508D"/>
    <w:rsid w:val="008D567F"/>
    <w:rsid w:val="008D586C"/>
    <w:rsid w:val="008D6469"/>
    <w:rsid w:val="008E03B7"/>
    <w:rsid w:val="008E0617"/>
    <w:rsid w:val="008E0F04"/>
    <w:rsid w:val="008E0FB5"/>
    <w:rsid w:val="008E167B"/>
    <w:rsid w:val="008E186C"/>
    <w:rsid w:val="008E1AE8"/>
    <w:rsid w:val="008E1D17"/>
    <w:rsid w:val="008E3126"/>
    <w:rsid w:val="008E3233"/>
    <w:rsid w:val="008E37D7"/>
    <w:rsid w:val="008E3856"/>
    <w:rsid w:val="008E3F95"/>
    <w:rsid w:val="008E54C1"/>
    <w:rsid w:val="008E5D9B"/>
    <w:rsid w:val="008E5E3F"/>
    <w:rsid w:val="008E63E4"/>
    <w:rsid w:val="008E63F3"/>
    <w:rsid w:val="008E6846"/>
    <w:rsid w:val="008E6AD8"/>
    <w:rsid w:val="008E72CF"/>
    <w:rsid w:val="008E78D3"/>
    <w:rsid w:val="008E7A32"/>
    <w:rsid w:val="008E7DB6"/>
    <w:rsid w:val="008F06C2"/>
    <w:rsid w:val="008F199C"/>
    <w:rsid w:val="008F1B3B"/>
    <w:rsid w:val="008F1D62"/>
    <w:rsid w:val="008F2958"/>
    <w:rsid w:val="008F2BC5"/>
    <w:rsid w:val="008F317B"/>
    <w:rsid w:val="008F333E"/>
    <w:rsid w:val="008F3679"/>
    <w:rsid w:val="008F3910"/>
    <w:rsid w:val="008F3B57"/>
    <w:rsid w:val="008F3D74"/>
    <w:rsid w:val="008F45E5"/>
    <w:rsid w:val="008F57C5"/>
    <w:rsid w:val="008F583F"/>
    <w:rsid w:val="008F6DA5"/>
    <w:rsid w:val="008F75F3"/>
    <w:rsid w:val="008F7AD4"/>
    <w:rsid w:val="0090090B"/>
    <w:rsid w:val="009018A9"/>
    <w:rsid w:val="009018B8"/>
    <w:rsid w:val="00901904"/>
    <w:rsid w:val="009023E4"/>
    <w:rsid w:val="00904C49"/>
    <w:rsid w:val="00905783"/>
    <w:rsid w:val="00906170"/>
    <w:rsid w:val="00906314"/>
    <w:rsid w:val="00906B8A"/>
    <w:rsid w:val="0090772D"/>
    <w:rsid w:val="00907D12"/>
    <w:rsid w:val="00910750"/>
    <w:rsid w:val="00911BFF"/>
    <w:rsid w:val="00911CFF"/>
    <w:rsid w:val="00913542"/>
    <w:rsid w:val="009137F0"/>
    <w:rsid w:val="00913A6C"/>
    <w:rsid w:val="009144E8"/>
    <w:rsid w:val="00914746"/>
    <w:rsid w:val="00915A44"/>
    <w:rsid w:val="009160F5"/>
    <w:rsid w:val="00916569"/>
    <w:rsid w:val="009201E2"/>
    <w:rsid w:val="0092064C"/>
    <w:rsid w:val="0092132F"/>
    <w:rsid w:val="009214FF"/>
    <w:rsid w:val="00922261"/>
    <w:rsid w:val="009227C6"/>
    <w:rsid w:val="0092281C"/>
    <w:rsid w:val="0092360A"/>
    <w:rsid w:val="00924D0A"/>
    <w:rsid w:val="00925267"/>
    <w:rsid w:val="00925B9C"/>
    <w:rsid w:val="00927398"/>
    <w:rsid w:val="0092795D"/>
    <w:rsid w:val="00927CC5"/>
    <w:rsid w:val="00927EE5"/>
    <w:rsid w:val="00930C11"/>
    <w:rsid w:val="00932E1D"/>
    <w:rsid w:val="009334F1"/>
    <w:rsid w:val="00933A93"/>
    <w:rsid w:val="00933AAE"/>
    <w:rsid w:val="00934475"/>
    <w:rsid w:val="009353B6"/>
    <w:rsid w:val="009358A3"/>
    <w:rsid w:val="00935BFB"/>
    <w:rsid w:val="00935C5F"/>
    <w:rsid w:val="00937DCA"/>
    <w:rsid w:val="00937E03"/>
    <w:rsid w:val="00940CA0"/>
    <w:rsid w:val="00940F39"/>
    <w:rsid w:val="00941097"/>
    <w:rsid w:val="00941290"/>
    <w:rsid w:val="009412AD"/>
    <w:rsid w:val="0094199D"/>
    <w:rsid w:val="00941C6C"/>
    <w:rsid w:val="00941D97"/>
    <w:rsid w:val="00944425"/>
    <w:rsid w:val="00944C97"/>
    <w:rsid w:val="00944CA0"/>
    <w:rsid w:val="00945C81"/>
    <w:rsid w:val="00946CDE"/>
    <w:rsid w:val="0094732A"/>
    <w:rsid w:val="0094754F"/>
    <w:rsid w:val="00947561"/>
    <w:rsid w:val="00950390"/>
    <w:rsid w:val="00951A86"/>
    <w:rsid w:val="00951BE7"/>
    <w:rsid w:val="009525BF"/>
    <w:rsid w:val="00952CC8"/>
    <w:rsid w:val="009548BA"/>
    <w:rsid w:val="009549A0"/>
    <w:rsid w:val="00954F70"/>
    <w:rsid w:val="0095601F"/>
    <w:rsid w:val="009564D0"/>
    <w:rsid w:val="00956ADC"/>
    <w:rsid w:val="00957C17"/>
    <w:rsid w:val="00960440"/>
    <w:rsid w:val="00963B4C"/>
    <w:rsid w:val="009640CF"/>
    <w:rsid w:val="009640E8"/>
    <w:rsid w:val="00964D30"/>
    <w:rsid w:val="00965630"/>
    <w:rsid w:val="009659DB"/>
    <w:rsid w:val="00965E60"/>
    <w:rsid w:val="00966441"/>
    <w:rsid w:val="00966572"/>
    <w:rsid w:val="00966FBC"/>
    <w:rsid w:val="00970748"/>
    <w:rsid w:val="00971A23"/>
    <w:rsid w:val="0097257E"/>
    <w:rsid w:val="009725D8"/>
    <w:rsid w:val="009729CC"/>
    <w:rsid w:val="00972A1F"/>
    <w:rsid w:val="009731D5"/>
    <w:rsid w:val="009732B2"/>
    <w:rsid w:val="009741DF"/>
    <w:rsid w:val="00974A2F"/>
    <w:rsid w:val="0097616B"/>
    <w:rsid w:val="009762AB"/>
    <w:rsid w:val="00976381"/>
    <w:rsid w:val="009764AD"/>
    <w:rsid w:val="00977DA2"/>
    <w:rsid w:val="0098079E"/>
    <w:rsid w:val="00981F8F"/>
    <w:rsid w:val="009822D6"/>
    <w:rsid w:val="00982E25"/>
    <w:rsid w:val="00982F29"/>
    <w:rsid w:val="009830E5"/>
    <w:rsid w:val="00984846"/>
    <w:rsid w:val="009850DB"/>
    <w:rsid w:val="00985C1D"/>
    <w:rsid w:val="00986C55"/>
    <w:rsid w:val="00987419"/>
    <w:rsid w:val="009901E4"/>
    <w:rsid w:val="00990A61"/>
    <w:rsid w:val="009912BE"/>
    <w:rsid w:val="00992CA0"/>
    <w:rsid w:val="0099366D"/>
    <w:rsid w:val="00994BDB"/>
    <w:rsid w:val="0099646C"/>
    <w:rsid w:val="00996799"/>
    <w:rsid w:val="009A0716"/>
    <w:rsid w:val="009A0C2C"/>
    <w:rsid w:val="009A1D28"/>
    <w:rsid w:val="009A23D6"/>
    <w:rsid w:val="009A253E"/>
    <w:rsid w:val="009A2951"/>
    <w:rsid w:val="009A335F"/>
    <w:rsid w:val="009A37B2"/>
    <w:rsid w:val="009A3A45"/>
    <w:rsid w:val="009A53BA"/>
    <w:rsid w:val="009A5620"/>
    <w:rsid w:val="009A7C16"/>
    <w:rsid w:val="009B0CF0"/>
    <w:rsid w:val="009B0E93"/>
    <w:rsid w:val="009B10F5"/>
    <w:rsid w:val="009B1811"/>
    <w:rsid w:val="009B297D"/>
    <w:rsid w:val="009B33BE"/>
    <w:rsid w:val="009B3852"/>
    <w:rsid w:val="009B3F7F"/>
    <w:rsid w:val="009B4C80"/>
    <w:rsid w:val="009B50C1"/>
    <w:rsid w:val="009B57DF"/>
    <w:rsid w:val="009B586D"/>
    <w:rsid w:val="009B6DCB"/>
    <w:rsid w:val="009B75DC"/>
    <w:rsid w:val="009C21D5"/>
    <w:rsid w:val="009C24CA"/>
    <w:rsid w:val="009C39DA"/>
    <w:rsid w:val="009C3D30"/>
    <w:rsid w:val="009C3FD2"/>
    <w:rsid w:val="009C582F"/>
    <w:rsid w:val="009C613F"/>
    <w:rsid w:val="009C69FB"/>
    <w:rsid w:val="009C7227"/>
    <w:rsid w:val="009C76F8"/>
    <w:rsid w:val="009C77C9"/>
    <w:rsid w:val="009C7C4C"/>
    <w:rsid w:val="009D0D75"/>
    <w:rsid w:val="009D0DE1"/>
    <w:rsid w:val="009D13D5"/>
    <w:rsid w:val="009D1D85"/>
    <w:rsid w:val="009D3874"/>
    <w:rsid w:val="009D3ABD"/>
    <w:rsid w:val="009D4068"/>
    <w:rsid w:val="009D43B5"/>
    <w:rsid w:val="009D4806"/>
    <w:rsid w:val="009D5304"/>
    <w:rsid w:val="009D5EAE"/>
    <w:rsid w:val="009D66FD"/>
    <w:rsid w:val="009D795D"/>
    <w:rsid w:val="009D7A6A"/>
    <w:rsid w:val="009E10BE"/>
    <w:rsid w:val="009E2181"/>
    <w:rsid w:val="009E336E"/>
    <w:rsid w:val="009E345E"/>
    <w:rsid w:val="009E369E"/>
    <w:rsid w:val="009E3CA0"/>
    <w:rsid w:val="009E3F4E"/>
    <w:rsid w:val="009E4F8B"/>
    <w:rsid w:val="009E5BFC"/>
    <w:rsid w:val="009E5DE5"/>
    <w:rsid w:val="009E5EDE"/>
    <w:rsid w:val="009E6588"/>
    <w:rsid w:val="009E7152"/>
    <w:rsid w:val="009E7269"/>
    <w:rsid w:val="009F0388"/>
    <w:rsid w:val="009F0AE5"/>
    <w:rsid w:val="009F2106"/>
    <w:rsid w:val="009F2140"/>
    <w:rsid w:val="009F2CD2"/>
    <w:rsid w:val="009F3523"/>
    <w:rsid w:val="009F3B08"/>
    <w:rsid w:val="009F4651"/>
    <w:rsid w:val="009F4DD7"/>
    <w:rsid w:val="009F5AE0"/>
    <w:rsid w:val="009F5E2C"/>
    <w:rsid w:val="009F5E90"/>
    <w:rsid w:val="009F65F3"/>
    <w:rsid w:val="009F6E2A"/>
    <w:rsid w:val="009F73A0"/>
    <w:rsid w:val="009F7415"/>
    <w:rsid w:val="009F7B67"/>
    <w:rsid w:val="00A00032"/>
    <w:rsid w:val="00A001D6"/>
    <w:rsid w:val="00A00D8F"/>
    <w:rsid w:val="00A01266"/>
    <w:rsid w:val="00A01373"/>
    <w:rsid w:val="00A0190A"/>
    <w:rsid w:val="00A01A9A"/>
    <w:rsid w:val="00A03BA7"/>
    <w:rsid w:val="00A0406D"/>
    <w:rsid w:val="00A0436A"/>
    <w:rsid w:val="00A0505F"/>
    <w:rsid w:val="00A05C75"/>
    <w:rsid w:val="00A06CC9"/>
    <w:rsid w:val="00A06E68"/>
    <w:rsid w:val="00A07588"/>
    <w:rsid w:val="00A10660"/>
    <w:rsid w:val="00A108AB"/>
    <w:rsid w:val="00A10CCA"/>
    <w:rsid w:val="00A10FB5"/>
    <w:rsid w:val="00A11597"/>
    <w:rsid w:val="00A1273E"/>
    <w:rsid w:val="00A12E8D"/>
    <w:rsid w:val="00A12F67"/>
    <w:rsid w:val="00A1383C"/>
    <w:rsid w:val="00A1428B"/>
    <w:rsid w:val="00A142AD"/>
    <w:rsid w:val="00A1487F"/>
    <w:rsid w:val="00A1651C"/>
    <w:rsid w:val="00A17043"/>
    <w:rsid w:val="00A174A3"/>
    <w:rsid w:val="00A17881"/>
    <w:rsid w:val="00A17F87"/>
    <w:rsid w:val="00A20658"/>
    <w:rsid w:val="00A206BD"/>
    <w:rsid w:val="00A2073B"/>
    <w:rsid w:val="00A208C5"/>
    <w:rsid w:val="00A20A33"/>
    <w:rsid w:val="00A20E60"/>
    <w:rsid w:val="00A20F23"/>
    <w:rsid w:val="00A212E4"/>
    <w:rsid w:val="00A21976"/>
    <w:rsid w:val="00A21F82"/>
    <w:rsid w:val="00A242A8"/>
    <w:rsid w:val="00A24995"/>
    <w:rsid w:val="00A25CF6"/>
    <w:rsid w:val="00A25FB4"/>
    <w:rsid w:val="00A26618"/>
    <w:rsid w:val="00A26C31"/>
    <w:rsid w:val="00A27122"/>
    <w:rsid w:val="00A27B55"/>
    <w:rsid w:val="00A302DB"/>
    <w:rsid w:val="00A30AB9"/>
    <w:rsid w:val="00A3184D"/>
    <w:rsid w:val="00A31F0E"/>
    <w:rsid w:val="00A32C9A"/>
    <w:rsid w:val="00A32EDE"/>
    <w:rsid w:val="00A32F33"/>
    <w:rsid w:val="00A3378E"/>
    <w:rsid w:val="00A33D52"/>
    <w:rsid w:val="00A34728"/>
    <w:rsid w:val="00A348F4"/>
    <w:rsid w:val="00A36056"/>
    <w:rsid w:val="00A362C2"/>
    <w:rsid w:val="00A362FD"/>
    <w:rsid w:val="00A37542"/>
    <w:rsid w:val="00A37E16"/>
    <w:rsid w:val="00A37E31"/>
    <w:rsid w:val="00A4035B"/>
    <w:rsid w:val="00A408F3"/>
    <w:rsid w:val="00A42314"/>
    <w:rsid w:val="00A42EEC"/>
    <w:rsid w:val="00A43D79"/>
    <w:rsid w:val="00A4515F"/>
    <w:rsid w:val="00A464B6"/>
    <w:rsid w:val="00A46620"/>
    <w:rsid w:val="00A468DE"/>
    <w:rsid w:val="00A5100E"/>
    <w:rsid w:val="00A521D1"/>
    <w:rsid w:val="00A529AA"/>
    <w:rsid w:val="00A52AD6"/>
    <w:rsid w:val="00A53939"/>
    <w:rsid w:val="00A54289"/>
    <w:rsid w:val="00A546AC"/>
    <w:rsid w:val="00A549A8"/>
    <w:rsid w:val="00A54D52"/>
    <w:rsid w:val="00A55FEE"/>
    <w:rsid w:val="00A5617D"/>
    <w:rsid w:val="00A56501"/>
    <w:rsid w:val="00A567B6"/>
    <w:rsid w:val="00A56E48"/>
    <w:rsid w:val="00A57562"/>
    <w:rsid w:val="00A57BB3"/>
    <w:rsid w:val="00A57F52"/>
    <w:rsid w:val="00A60939"/>
    <w:rsid w:val="00A61D9A"/>
    <w:rsid w:val="00A636D7"/>
    <w:rsid w:val="00A638D4"/>
    <w:rsid w:val="00A63946"/>
    <w:rsid w:val="00A66882"/>
    <w:rsid w:val="00A66B9E"/>
    <w:rsid w:val="00A66E44"/>
    <w:rsid w:val="00A67A29"/>
    <w:rsid w:val="00A67BFE"/>
    <w:rsid w:val="00A70AF4"/>
    <w:rsid w:val="00A7121F"/>
    <w:rsid w:val="00A72583"/>
    <w:rsid w:val="00A726C0"/>
    <w:rsid w:val="00A73297"/>
    <w:rsid w:val="00A7371D"/>
    <w:rsid w:val="00A73897"/>
    <w:rsid w:val="00A7445B"/>
    <w:rsid w:val="00A7469B"/>
    <w:rsid w:val="00A74715"/>
    <w:rsid w:val="00A75469"/>
    <w:rsid w:val="00A7632B"/>
    <w:rsid w:val="00A76CF8"/>
    <w:rsid w:val="00A77695"/>
    <w:rsid w:val="00A80084"/>
    <w:rsid w:val="00A80102"/>
    <w:rsid w:val="00A802E7"/>
    <w:rsid w:val="00A806D5"/>
    <w:rsid w:val="00A80A37"/>
    <w:rsid w:val="00A81761"/>
    <w:rsid w:val="00A81D0C"/>
    <w:rsid w:val="00A82351"/>
    <w:rsid w:val="00A826BB"/>
    <w:rsid w:val="00A829B2"/>
    <w:rsid w:val="00A82BD2"/>
    <w:rsid w:val="00A837B6"/>
    <w:rsid w:val="00A84421"/>
    <w:rsid w:val="00A862F4"/>
    <w:rsid w:val="00A86404"/>
    <w:rsid w:val="00A8683C"/>
    <w:rsid w:val="00A87063"/>
    <w:rsid w:val="00A8758F"/>
    <w:rsid w:val="00A90879"/>
    <w:rsid w:val="00A90E11"/>
    <w:rsid w:val="00A90EF0"/>
    <w:rsid w:val="00A90F00"/>
    <w:rsid w:val="00A9134E"/>
    <w:rsid w:val="00A91913"/>
    <w:rsid w:val="00A92EC8"/>
    <w:rsid w:val="00A93C19"/>
    <w:rsid w:val="00A94C8F"/>
    <w:rsid w:val="00A95543"/>
    <w:rsid w:val="00A95F3C"/>
    <w:rsid w:val="00A97F92"/>
    <w:rsid w:val="00AA0267"/>
    <w:rsid w:val="00AA03DB"/>
    <w:rsid w:val="00AA079B"/>
    <w:rsid w:val="00AA0D7A"/>
    <w:rsid w:val="00AA1062"/>
    <w:rsid w:val="00AA1618"/>
    <w:rsid w:val="00AA2FD0"/>
    <w:rsid w:val="00AA32EB"/>
    <w:rsid w:val="00AA3A0A"/>
    <w:rsid w:val="00AA3ABE"/>
    <w:rsid w:val="00AA4064"/>
    <w:rsid w:val="00AA4640"/>
    <w:rsid w:val="00AA479B"/>
    <w:rsid w:val="00AA49ED"/>
    <w:rsid w:val="00AA4C4B"/>
    <w:rsid w:val="00AA4D27"/>
    <w:rsid w:val="00AA5399"/>
    <w:rsid w:val="00AA55FB"/>
    <w:rsid w:val="00AA5666"/>
    <w:rsid w:val="00AA66EF"/>
    <w:rsid w:val="00AA67B5"/>
    <w:rsid w:val="00AA6A2B"/>
    <w:rsid w:val="00AA7471"/>
    <w:rsid w:val="00AA7910"/>
    <w:rsid w:val="00AA7CCC"/>
    <w:rsid w:val="00AB00E1"/>
    <w:rsid w:val="00AB0237"/>
    <w:rsid w:val="00AB15B5"/>
    <w:rsid w:val="00AB1B71"/>
    <w:rsid w:val="00AB1F13"/>
    <w:rsid w:val="00AB2A34"/>
    <w:rsid w:val="00AB2E11"/>
    <w:rsid w:val="00AB2E61"/>
    <w:rsid w:val="00AB3D17"/>
    <w:rsid w:val="00AB43F1"/>
    <w:rsid w:val="00AB58C7"/>
    <w:rsid w:val="00AB5A45"/>
    <w:rsid w:val="00AB5AA7"/>
    <w:rsid w:val="00AB65C5"/>
    <w:rsid w:val="00AB71A6"/>
    <w:rsid w:val="00AB7D17"/>
    <w:rsid w:val="00AC0D6C"/>
    <w:rsid w:val="00AC0E45"/>
    <w:rsid w:val="00AC2312"/>
    <w:rsid w:val="00AC3950"/>
    <w:rsid w:val="00AC3CBA"/>
    <w:rsid w:val="00AC5D7A"/>
    <w:rsid w:val="00AC6434"/>
    <w:rsid w:val="00AC670E"/>
    <w:rsid w:val="00AC68E7"/>
    <w:rsid w:val="00AC7899"/>
    <w:rsid w:val="00AD0102"/>
    <w:rsid w:val="00AD0E6A"/>
    <w:rsid w:val="00AD35C8"/>
    <w:rsid w:val="00AD372B"/>
    <w:rsid w:val="00AD39C6"/>
    <w:rsid w:val="00AD5CAA"/>
    <w:rsid w:val="00AD5FB0"/>
    <w:rsid w:val="00AD6C76"/>
    <w:rsid w:val="00AD742D"/>
    <w:rsid w:val="00AD7441"/>
    <w:rsid w:val="00AD7447"/>
    <w:rsid w:val="00AD7874"/>
    <w:rsid w:val="00AD7A24"/>
    <w:rsid w:val="00AE03C7"/>
    <w:rsid w:val="00AE0759"/>
    <w:rsid w:val="00AE1E87"/>
    <w:rsid w:val="00AE2483"/>
    <w:rsid w:val="00AE26B1"/>
    <w:rsid w:val="00AE40CC"/>
    <w:rsid w:val="00AE4199"/>
    <w:rsid w:val="00AE4680"/>
    <w:rsid w:val="00AE4D8C"/>
    <w:rsid w:val="00AE53A3"/>
    <w:rsid w:val="00AE5514"/>
    <w:rsid w:val="00AE582C"/>
    <w:rsid w:val="00AE5F7F"/>
    <w:rsid w:val="00AE6345"/>
    <w:rsid w:val="00AE6578"/>
    <w:rsid w:val="00AE6E47"/>
    <w:rsid w:val="00AE7E07"/>
    <w:rsid w:val="00AF0844"/>
    <w:rsid w:val="00AF1026"/>
    <w:rsid w:val="00AF1035"/>
    <w:rsid w:val="00AF11D9"/>
    <w:rsid w:val="00AF1836"/>
    <w:rsid w:val="00AF1E60"/>
    <w:rsid w:val="00AF2369"/>
    <w:rsid w:val="00AF2469"/>
    <w:rsid w:val="00AF270C"/>
    <w:rsid w:val="00AF27F1"/>
    <w:rsid w:val="00AF41CE"/>
    <w:rsid w:val="00AF4B1F"/>
    <w:rsid w:val="00AF512D"/>
    <w:rsid w:val="00AF5250"/>
    <w:rsid w:val="00AF5EB2"/>
    <w:rsid w:val="00AF6B8B"/>
    <w:rsid w:val="00AF7371"/>
    <w:rsid w:val="00AF7646"/>
    <w:rsid w:val="00AF7EB8"/>
    <w:rsid w:val="00B0008C"/>
    <w:rsid w:val="00B01023"/>
    <w:rsid w:val="00B01436"/>
    <w:rsid w:val="00B01F71"/>
    <w:rsid w:val="00B03779"/>
    <w:rsid w:val="00B041BD"/>
    <w:rsid w:val="00B0472B"/>
    <w:rsid w:val="00B04908"/>
    <w:rsid w:val="00B052E8"/>
    <w:rsid w:val="00B05DB5"/>
    <w:rsid w:val="00B10247"/>
    <w:rsid w:val="00B10276"/>
    <w:rsid w:val="00B11088"/>
    <w:rsid w:val="00B11119"/>
    <w:rsid w:val="00B125B5"/>
    <w:rsid w:val="00B12AB0"/>
    <w:rsid w:val="00B13583"/>
    <w:rsid w:val="00B147B5"/>
    <w:rsid w:val="00B153C9"/>
    <w:rsid w:val="00B15658"/>
    <w:rsid w:val="00B15B8E"/>
    <w:rsid w:val="00B15C70"/>
    <w:rsid w:val="00B169CA"/>
    <w:rsid w:val="00B20A2F"/>
    <w:rsid w:val="00B217FD"/>
    <w:rsid w:val="00B21F75"/>
    <w:rsid w:val="00B22343"/>
    <w:rsid w:val="00B22770"/>
    <w:rsid w:val="00B228E1"/>
    <w:rsid w:val="00B22F3D"/>
    <w:rsid w:val="00B237BB"/>
    <w:rsid w:val="00B25244"/>
    <w:rsid w:val="00B25893"/>
    <w:rsid w:val="00B26095"/>
    <w:rsid w:val="00B27687"/>
    <w:rsid w:val="00B30A08"/>
    <w:rsid w:val="00B31366"/>
    <w:rsid w:val="00B31CCE"/>
    <w:rsid w:val="00B33798"/>
    <w:rsid w:val="00B33A10"/>
    <w:rsid w:val="00B33C31"/>
    <w:rsid w:val="00B3416E"/>
    <w:rsid w:val="00B34288"/>
    <w:rsid w:val="00B346D9"/>
    <w:rsid w:val="00B34DB3"/>
    <w:rsid w:val="00B35659"/>
    <w:rsid w:val="00B36557"/>
    <w:rsid w:val="00B36C47"/>
    <w:rsid w:val="00B36EB4"/>
    <w:rsid w:val="00B40BDB"/>
    <w:rsid w:val="00B40EA1"/>
    <w:rsid w:val="00B411D0"/>
    <w:rsid w:val="00B41682"/>
    <w:rsid w:val="00B418E3"/>
    <w:rsid w:val="00B41E15"/>
    <w:rsid w:val="00B41ECF"/>
    <w:rsid w:val="00B43424"/>
    <w:rsid w:val="00B44807"/>
    <w:rsid w:val="00B4494C"/>
    <w:rsid w:val="00B457FB"/>
    <w:rsid w:val="00B46931"/>
    <w:rsid w:val="00B46D1A"/>
    <w:rsid w:val="00B4723E"/>
    <w:rsid w:val="00B4744A"/>
    <w:rsid w:val="00B47780"/>
    <w:rsid w:val="00B47D9B"/>
    <w:rsid w:val="00B47FB5"/>
    <w:rsid w:val="00B5049A"/>
    <w:rsid w:val="00B508A1"/>
    <w:rsid w:val="00B513C0"/>
    <w:rsid w:val="00B51A78"/>
    <w:rsid w:val="00B51AA8"/>
    <w:rsid w:val="00B51CD6"/>
    <w:rsid w:val="00B5255A"/>
    <w:rsid w:val="00B52663"/>
    <w:rsid w:val="00B52840"/>
    <w:rsid w:val="00B529E2"/>
    <w:rsid w:val="00B53780"/>
    <w:rsid w:val="00B53921"/>
    <w:rsid w:val="00B54511"/>
    <w:rsid w:val="00B54660"/>
    <w:rsid w:val="00B54AFA"/>
    <w:rsid w:val="00B5518F"/>
    <w:rsid w:val="00B55FA6"/>
    <w:rsid w:val="00B56481"/>
    <w:rsid w:val="00B56A80"/>
    <w:rsid w:val="00B56F72"/>
    <w:rsid w:val="00B576A5"/>
    <w:rsid w:val="00B60169"/>
    <w:rsid w:val="00B6033B"/>
    <w:rsid w:val="00B611EF"/>
    <w:rsid w:val="00B61FFD"/>
    <w:rsid w:val="00B62018"/>
    <w:rsid w:val="00B625E2"/>
    <w:rsid w:val="00B6280A"/>
    <w:rsid w:val="00B62818"/>
    <w:rsid w:val="00B62952"/>
    <w:rsid w:val="00B62D71"/>
    <w:rsid w:val="00B6536C"/>
    <w:rsid w:val="00B672A4"/>
    <w:rsid w:val="00B67449"/>
    <w:rsid w:val="00B705CC"/>
    <w:rsid w:val="00B70637"/>
    <w:rsid w:val="00B70C15"/>
    <w:rsid w:val="00B71EF2"/>
    <w:rsid w:val="00B72805"/>
    <w:rsid w:val="00B73B20"/>
    <w:rsid w:val="00B73BC5"/>
    <w:rsid w:val="00B74766"/>
    <w:rsid w:val="00B74F5D"/>
    <w:rsid w:val="00B75B21"/>
    <w:rsid w:val="00B75EFC"/>
    <w:rsid w:val="00B76DCD"/>
    <w:rsid w:val="00B81691"/>
    <w:rsid w:val="00B8225F"/>
    <w:rsid w:val="00B82488"/>
    <w:rsid w:val="00B82909"/>
    <w:rsid w:val="00B82C69"/>
    <w:rsid w:val="00B8313A"/>
    <w:rsid w:val="00B83180"/>
    <w:rsid w:val="00B85242"/>
    <w:rsid w:val="00B8555B"/>
    <w:rsid w:val="00B860E6"/>
    <w:rsid w:val="00B8614A"/>
    <w:rsid w:val="00B8641E"/>
    <w:rsid w:val="00B87847"/>
    <w:rsid w:val="00B87A37"/>
    <w:rsid w:val="00B87FC6"/>
    <w:rsid w:val="00B90069"/>
    <w:rsid w:val="00B90583"/>
    <w:rsid w:val="00B90A41"/>
    <w:rsid w:val="00B9166C"/>
    <w:rsid w:val="00B91C02"/>
    <w:rsid w:val="00B926A8"/>
    <w:rsid w:val="00B9278E"/>
    <w:rsid w:val="00B93296"/>
    <w:rsid w:val="00B93698"/>
    <w:rsid w:val="00B939D0"/>
    <w:rsid w:val="00B93E67"/>
    <w:rsid w:val="00B93E76"/>
    <w:rsid w:val="00B93EAB"/>
    <w:rsid w:val="00B93F86"/>
    <w:rsid w:val="00B94311"/>
    <w:rsid w:val="00B954D1"/>
    <w:rsid w:val="00B95527"/>
    <w:rsid w:val="00B958C3"/>
    <w:rsid w:val="00B9634B"/>
    <w:rsid w:val="00B974C0"/>
    <w:rsid w:val="00B97C86"/>
    <w:rsid w:val="00B97F74"/>
    <w:rsid w:val="00BA0BB1"/>
    <w:rsid w:val="00BA1225"/>
    <w:rsid w:val="00BA1C47"/>
    <w:rsid w:val="00BA1E9A"/>
    <w:rsid w:val="00BA2327"/>
    <w:rsid w:val="00BA3870"/>
    <w:rsid w:val="00BA4A86"/>
    <w:rsid w:val="00BA4B98"/>
    <w:rsid w:val="00BA4BCF"/>
    <w:rsid w:val="00BA56C1"/>
    <w:rsid w:val="00BA5830"/>
    <w:rsid w:val="00BA7CAD"/>
    <w:rsid w:val="00BB10F7"/>
    <w:rsid w:val="00BB169E"/>
    <w:rsid w:val="00BB2895"/>
    <w:rsid w:val="00BB3769"/>
    <w:rsid w:val="00BB46D3"/>
    <w:rsid w:val="00BB4736"/>
    <w:rsid w:val="00BB488D"/>
    <w:rsid w:val="00BB623B"/>
    <w:rsid w:val="00BB63DE"/>
    <w:rsid w:val="00BB6B32"/>
    <w:rsid w:val="00BB6CCB"/>
    <w:rsid w:val="00BB70E8"/>
    <w:rsid w:val="00BB7AC1"/>
    <w:rsid w:val="00BB7CED"/>
    <w:rsid w:val="00BC062C"/>
    <w:rsid w:val="00BC0D4D"/>
    <w:rsid w:val="00BC17A7"/>
    <w:rsid w:val="00BC2049"/>
    <w:rsid w:val="00BC2804"/>
    <w:rsid w:val="00BC299E"/>
    <w:rsid w:val="00BC3264"/>
    <w:rsid w:val="00BC3E73"/>
    <w:rsid w:val="00BC4555"/>
    <w:rsid w:val="00BC46B3"/>
    <w:rsid w:val="00BC4B9D"/>
    <w:rsid w:val="00BC585D"/>
    <w:rsid w:val="00BC5BE4"/>
    <w:rsid w:val="00BC6EA3"/>
    <w:rsid w:val="00BC6FE6"/>
    <w:rsid w:val="00BC7925"/>
    <w:rsid w:val="00BC7AFF"/>
    <w:rsid w:val="00BC7F91"/>
    <w:rsid w:val="00BD1BCE"/>
    <w:rsid w:val="00BD1DE1"/>
    <w:rsid w:val="00BD3267"/>
    <w:rsid w:val="00BD34AC"/>
    <w:rsid w:val="00BD37B3"/>
    <w:rsid w:val="00BD3D11"/>
    <w:rsid w:val="00BD4B91"/>
    <w:rsid w:val="00BD51E1"/>
    <w:rsid w:val="00BD7650"/>
    <w:rsid w:val="00BD7851"/>
    <w:rsid w:val="00BD7B95"/>
    <w:rsid w:val="00BD7D80"/>
    <w:rsid w:val="00BD7DDA"/>
    <w:rsid w:val="00BE093C"/>
    <w:rsid w:val="00BE155B"/>
    <w:rsid w:val="00BE228B"/>
    <w:rsid w:val="00BE3945"/>
    <w:rsid w:val="00BE4122"/>
    <w:rsid w:val="00BE46B6"/>
    <w:rsid w:val="00BE4E48"/>
    <w:rsid w:val="00BE520B"/>
    <w:rsid w:val="00BE66DA"/>
    <w:rsid w:val="00BE7204"/>
    <w:rsid w:val="00BE73AB"/>
    <w:rsid w:val="00BF00C3"/>
    <w:rsid w:val="00BF0E9B"/>
    <w:rsid w:val="00BF110E"/>
    <w:rsid w:val="00BF1C44"/>
    <w:rsid w:val="00BF1FA3"/>
    <w:rsid w:val="00BF28A5"/>
    <w:rsid w:val="00BF2B4B"/>
    <w:rsid w:val="00BF2EEA"/>
    <w:rsid w:val="00BF37CF"/>
    <w:rsid w:val="00BF3855"/>
    <w:rsid w:val="00BF3913"/>
    <w:rsid w:val="00BF4B5B"/>
    <w:rsid w:val="00BF562C"/>
    <w:rsid w:val="00BF56A3"/>
    <w:rsid w:val="00BF5791"/>
    <w:rsid w:val="00BF57B2"/>
    <w:rsid w:val="00BF59CF"/>
    <w:rsid w:val="00BF6000"/>
    <w:rsid w:val="00BF6213"/>
    <w:rsid w:val="00BF6278"/>
    <w:rsid w:val="00BF79C6"/>
    <w:rsid w:val="00C00484"/>
    <w:rsid w:val="00C00AB7"/>
    <w:rsid w:val="00C00EE7"/>
    <w:rsid w:val="00C01994"/>
    <w:rsid w:val="00C022BE"/>
    <w:rsid w:val="00C02C9B"/>
    <w:rsid w:val="00C030A0"/>
    <w:rsid w:val="00C0328E"/>
    <w:rsid w:val="00C03306"/>
    <w:rsid w:val="00C03E3D"/>
    <w:rsid w:val="00C04452"/>
    <w:rsid w:val="00C04B1A"/>
    <w:rsid w:val="00C05489"/>
    <w:rsid w:val="00C0572B"/>
    <w:rsid w:val="00C05F46"/>
    <w:rsid w:val="00C06100"/>
    <w:rsid w:val="00C061FB"/>
    <w:rsid w:val="00C069F9"/>
    <w:rsid w:val="00C06BC9"/>
    <w:rsid w:val="00C073DD"/>
    <w:rsid w:val="00C07834"/>
    <w:rsid w:val="00C100C9"/>
    <w:rsid w:val="00C105D8"/>
    <w:rsid w:val="00C12428"/>
    <w:rsid w:val="00C12E39"/>
    <w:rsid w:val="00C13002"/>
    <w:rsid w:val="00C13245"/>
    <w:rsid w:val="00C1408A"/>
    <w:rsid w:val="00C1438F"/>
    <w:rsid w:val="00C14782"/>
    <w:rsid w:val="00C15613"/>
    <w:rsid w:val="00C16021"/>
    <w:rsid w:val="00C16DFF"/>
    <w:rsid w:val="00C176C0"/>
    <w:rsid w:val="00C17908"/>
    <w:rsid w:val="00C20D92"/>
    <w:rsid w:val="00C21DB6"/>
    <w:rsid w:val="00C2216F"/>
    <w:rsid w:val="00C22528"/>
    <w:rsid w:val="00C238F4"/>
    <w:rsid w:val="00C239E2"/>
    <w:rsid w:val="00C24DC1"/>
    <w:rsid w:val="00C250E5"/>
    <w:rsid w:val="00C257D8"/>
    <w:rsid w:val="00C25F31"/>
    <w:rsid w:val="00C261B9"/>
    <w:rsid w:val="00C26200"/>
    <w:rsid w:val="00C265AE"/>
    <w:rsid w:val="00C265CB"/>
    <w:rsid w:val="00C26DA8"/>
    <w:rsid w:val="00C26DB9"/>
    <w:rsid w:val="00C27B18"/>
    <w:rsid w:val="00C27F8B"/>
    <w:rsid w:val="00C31550"/>
    <w:rsid w:val="00C31DBF"/>
    <w:rsid w:val="00C32ACF"/>
    <w:rsid w:val="00C330BB"/>
    <w:rsid w:val="00C332B1"/>
    <w:rsid w:val="00C33C4A"/>
    <w:rsid w:val="00C34E0B"/>
    <w:rsid w:val="00C356B7"/>
    <w:rsid w:val="00C376C1"/>
    <w:rsid w:val="00C40BCE"/>
    <w:rsid w:val="00C410BE"/>
    <w:rsid w:val="00C41274"/>
    <w:rsid w:val="00C42E36"/>
    <w:rsid w:val="00C42F3A"/>
    <w:rsid w:val="00C45305"/>
    <w:rsid w:val="00C47A18"/>
    <w:rsid w:val="00C50907"/>
    <w:rsid w:val="00C513B5"/>
    <w:rsid w:val="00C5191F"/>
    <w:rsid w:val="00C51C97"/>
    <w:rsid w:val="00C51DA2"/>
    <w:rsid w:val="00C52377"/>
    <w:rsid w:val="00C53604"/>
    <w:rsid w:val="00C5440C"/>
    <w:rsid w:val="00C547F6"/>
    <w:rsid w:val="00C55DDA"/>
    <w:rsid w:val="00C56034"/>
    <w:rsid w:val="00C5641D"/>
    <w:rsid w:val="00C56CD2"/>
    <w:rsid w:val="00C618D9"/>
    <w:rsid w:val="00C626D6"/>
    <w:rsid w:val="00C631C6"/>
    <w:rsid w:val="00C6404F"/>
    <w:rsid w:val="00C64611"/>
    <w:rsid w:val="00C64EF1"/>
    <w:rsid w:val="00C65CE7"/>
    <w:rsid w:val="00C6690C"/>
    <w:rsid w:val="00C66A0A"/>
    <w:rsid w:val="00C66CA0"/>
    <w:rsid w:val="00C717E0"/>
    <w:rsid w:val="00C719E5"/>
    <w:rsid w:val="00C720BF"/>
    <w:rsid w:val="00C724AC"/>
    <w:rsid w:val="00C72840"/>
    <w:rsid w:val="00C7337B"/>
    <w:rsid w:val="00C7398C"/>
    <w:rsid w:val="00C7459B"/>
    <w:rsid w:val="00C747DD"/>
    <w:rsid w:val="00C755B3"/>
    <w:rsid w:val="00C75E36"/>
    <w:rsid w:val="00C76358"/>
    <w:rsid w:val="00C773AD"/>
    <w:rsid w:val="00C80AA1"/>
    <w:rsid w:val="00C80DD9"/>
    <w:rsid w:val="00C80F67"/>
    <w:rsid w:val="00C81020"/>
    <w:rsid w:val="00C8124C"/>
    <w:rsid w:val="00C81C65"/>
    <w:rsid w:val="00C81F66"/>
    <w:rsid w:val="00C8254F"/>
    <w:rsid w:val="00C83249"/>
    <w:rsid w:val="00C8362C"/>
    <w:rsid w:val="00C83844"/>
    <w:rsid w:val="00C8408A"/>
    <w:rsid w:val="00C8435C"/>
    <w:rsid w:val="00C84AA2"/>
    <w:rsid w:val="00C852C2"/>
    <w:rsid w:val="00C86438"/>
    <w:rsid w:val="00C86A92"/>
    <w:rsid w:val="00C87044"/>
    <w:rsid w:val="00C8750E"/>
    <w:rsid w:val="00C876F6"/>
    <w:rsid w:val="00C87778"/>
    <w:rsid w:val="00C87B50"/>
    <w:rsid w:val="00C87D0B"/>
    <w:rsid w:val="00C90C8A"/>
    <w:rsid w:val="00C90D9B"/>
    <w:rsid w:val="00C91014"/>
    <w:rsid w:val="00C92C46"/>
    <w:rsid w:val="00C93D96"/>
    <w:rsid w:val="00C94D1D"/>
    <w:rsid w:val="00C9535F"/>
    <w:rsid w:val="00C96326"/>
    <w:rsid w:val="00C963FF"/>
    <w:rsid w:val="00C9674A"/>
    <w:rsid w:val="00C96812"/>
    <w:rsid w:val="00C968C8"/>
    <w:rsid w:val="00C96B12"/>
    <w:rsid w:val="00C96E0C"/>
    <w:rsid w:val="00C97315"/>
    <w:rsid w:val="00C977B4"/>
    <w:rsid w:val="00C97BEB"/>
    <w:rsid w:val="00CA0749"/>
    <w:rsid w:val="00CA0858"/>
    <w:rsid w:val="00CA0CBA"/>
    <w:rsid w:val="00CA1904"/>
    <w:rsid w:val="00CA3784"/>
    <w:rsid w:val="00CA41D4"/>
    <w:rsid w:val="00CA4A8F"/>
    <w:rsid w:val="00CA5F9D"/>
    <w:rsid w:val="00CA72E9"/>
    <w:rsid w:val="00CA7B22"/>
    <w:rsid w:val="00CB0E82"/>
    <w:rsid w:val="00CB129D"/>
    <w:rsid w:val="00CB13D8"/>
    <w:rsid w:val="00CB1498"/>
    <w:rsid w:val="00CB1D7C"/>
    <w:rsid w:val="00CB2202"/>
    <w:rsid w:val="00CB2462"/>
    <w:rsid w:val="00CB2717"/>
    <w:rsid w:val="00CB3033"/>
    <w:rsid w:val="00CB3940"/>
    <w:rsid w:val="00CB5271"/>
    <w:rsid w:val="00CB557E"/>
    <w:rsid w:val="00CB6116"/>
    <w:rsid w:val="00CB65B0"/>
    <w:rsid w:val="00CC0034"/>
    <w:rsid w:val="00CC0AAC"/>
    <w:rsid w:val="00CC16C6"/>
    <w:rsid w:val="00CC190F"/>
    <w:rsid w:val="00CC20BB"/>
    <w:rsid w:val="00CC39E4"/>
    <w:rsid w:val="00CC3C4F"/>
    <w:rsid w:val="00CC420C"/>
    <w:rsid w:val="00CC5A9A"/>
    <w:rsid w:val="00CC5F07"/>
    <w:rsid w:val="00CC6161"/>
    <w:rsid w:val="00CC63AB"/>
    <w:rsid w:val="00CC6B70"/>
    <w:rsid w:val="00CC6CBF"/>
    <w:rsid w:val="00CC6F5E"/>
    <w:rsid w:val="00CC7FB4"/>
    <w:rsid w:val="00CD0B3D"/>
    <w:rsid w:val="00CD2181"/>
    <w:rsid w:val="00CD30A0"/>
    <w:rsid w:val="00CD57B6"/>
    <w:rsid w:val="00CD632E"/>
    <w:rsid w:val="00CE0151"/>
    <w:rsid w:val="00CE095B"/>
    <w:rsid w:val="00CE1451"/>
    <w:rsid w:val="00CE1C2F"/>
    <w:rsid w:val="00CE1D5F"/>
    <w:rsid w:val="00CE303D"/>
    <w:rsid w:val="00CE35A9"/>
    <w:rsid w:val="00CE3925"/>
    <w:rsid w:val="00CE6B7D"/>
    <w:rsid w:val="00CE79F8"/>
    <w:rsid w:val="00CF0073"/>
    <w:rsid w:val="00CF0315"/>
    <w:rsid w:val="00CF10EA"/>
    <w:rsid w:val="00CF14EA"/>
    <w:rsid w:val="00CF346F"/>
    <w:rsid w:val="00CF3919"/>
    <w:rsid w:val="00CF3A0E"/>
    <w:rsid w:val="00CF4560"/>
    <w:rsid w:val="00CF47C7"/>
    <w:rsid w:val="00CF4C84"/>
    <w:rsid w:val="00CF5653"/>
    <w:rsid w:val="00CF644D"/>
    <w:rsid w:val="00CF6EFA"/>
    <w:rsid w:val="00CF72B9"/>
    <w:rsid w:val="00CF74F8"/>
    <w:rsid w:val="00CF753B"/>
    <w:rsid w:val="00D008B0"/>
    <w:rsid w:val="00D00A22"/>
    <w:rsid w:val="00D025B5"/>
    <w:rsid w:val="00D025FE"/>
    <w:rsid w:val="00D02626"/>
    <w:rsid w:val="00D03E2D"/>
    <w:rsid w:val="00D060CA"/>
    <w:rsid w:val="00D06721"/>
    <w:rsid w:val="00D0733A"/>
    <w:rsid w:val="00D07340"/>
    <w:rsid w:val="00D109F3"/>
    <w:rsid w:val="00D1145E"/>
    <w:rsid w:val="00D11785"/>
    <w:rsid w:val="00D11DDA"/>
    <w:rsid w:val="00D11E56"/>
    <w:rsid w:val="00D12810"/>
    <w:rsid w:val="00D13D96"/>
    <w:rsid w:val="00D15910"/>
    <w:rsid w:val="00D16FF8"/>
    <w:rsid w:val="00D17115"/>
    <w:rsid w:val="00D17413"/>
    <w:rsid w:val="00D179CF"/>
    <w:rsid w:val="00D17FB9"/>
    <w:rsid w:val="00D20A87"/>
    <w:rsid w:val="00D22BA3"/>
    <w:rsid w:val="00D232D2"/>
    <w:rsid w:val="00D24F02"/>
    <w:rsid w:val="00D25942"/>
    <w:rsid w:val="00D26536"/>
    <w:rsid w:val="00D26B73"/>
    <w:rsid w:val="00D30301"/>
    <w:rsid w:val="00D305A2"/>
    <w:rsid w:val="00D30DE9"/>
    <w:rsid w:val="00D3156A"/>
    <w:rsid w:val="00D31A36"/>
    <w:rsid w:val="00D31F7B"/>
    <w:rsid w:val="00D34B82"/>
    <w:rsid w:val="00D35DA0"/>
    <w:rsid w:val="00D36156"/>
    <w:rsid w:val="00D363A5"/>
    <w:rsid w:val="00D3691D"/>
    <w:rsid w:val="00D36F94"/>
    <w:rsid w:val="00D37453"/>
    <w:rsid w:val="00D37729"/>
    <w:rsid w:val="00D3773A"/>
    <w:rsid w:val="00D40D18"/>
    <w:rsid w:val="00D41E4A"/>
    <w:rsid w:val="00D4242C"/>
    <w:rsid w:val="00D427EB"/>
    <w:rsid w:val="00D43AB3"/>
    <w:rsid w:val="00D43C14"/>
    <w:rsid w:val="00D43F58"/>
    <w:rsid w:val="00D43F87"/>
    <w:rsid w:val="00D4447F"/>
    <w:rsid w:val="00D44585"/>
    <w:rsid w:val="00D44752"/>
    <w:rsid w:val="00D44843"/>
    <w:rsid w:val="00D44D7A"/>
    <w:rsid w:val="00D45603"/>
    <w:rsid w:val="00D45772"/>
    <w:rsid w:val="00D502D6"/>
    <w:rsid w:val="00D5134B"/>
    <w:rsid w:val="00D51A44"/>
    <w:rsid w:val="00D52338"/>
    <w:rsid w:val="00D52531"/>
    <w:rsid w:val="00D537E0"/>
    <w:rsid w:val="00D53F34"/>
    <w:rsid w:val="00D5456C"/>
    <w:rsid w:val="00D55585"/>
    <w:rsid w:val="00D55A12"/>
    <w:rsid w:val="00D55D4A"/>
    <w:rsid w:val="00D566D9"/>
    <w:rsid w:val="00D56707"/>
    <w:rsid w:val="00D56CDE"/>
    <w:rsid w:val="00D57693"/>
    <w:rsid w:val="00D57FC8"/>
    <w:rsid w:val="00D60DCA"/>
    <w:rsid w:val="00D60DEB"/>
    <w:rsid w:val="00D61148"/>
    <w:rsid w:val="00D6211A"/>
    <w:rsid w:val="00D625B9"/>
    <w:rsid w:val="00D63B2C"/>
    <w:rsid w:val="00D63C70"/>
    <w:rsid w:val="00D63EFC"/>
    <w:rsid w:val="00D64A56"/>
    <w:rsid w:val="00D64D08"/>
    <w:rsid w:val="00D6641C"/>
    <w:rsid w:val="00D66737"/>
    <w:rsid w:val="00D66986"/>
    <w:rsid w:val="00D66D15"/>
    <w:rsid w:val="00D67492"/>
    <w:rsid w:val="00D67703"/>
    <w:rsid w:val="00D67FAC"/>
    <w:rsid w:val="00D70BB7"/>
    <w:rsid w:val="00D7160C"/>
    <w:rsid w:val="00D719B4"/>
    <w:rsid w:val="00D71F7B"/>
    <w:rsid w:val="00D7208C"/>
    <w:rsid w:val="00D72157"/>
    <w:rsid w:val="00D72C2E"/>
    <w:rsid w:val="00D73CC9"/>
    <w:rsid w:val="00D74D39"/>
    <w:rsid w:val="00D75994"/>
    <w:rsid w:val="00D75D64"/>
    <w:rsid w:val="00D75DAD"/>
    <w:rsid w:val="00D7628B"/>
    <w:rsid w:val="00D76A9F"/>
    <w:rsid w:val="00D77239"/>
    <w:rsid w:val="00D8000B"/>
    <w:rsid w:val="00D8001D"/>
    <w:rsid w:val="00D80115"/>
    <w:rsid w:val="00D80246"/>
    <w:rsid w:val="00D80956"/>
    <w:rsid w:val="00D80F92"/>
    <w:rsid w:val="00D828DE"/>
    <w:rsid w:val="00D82DAA"/>
    <w:rsid w:val="00D82E5B"/>
    <w:rsid w:val="00D83625"/>
    <w:rsid w:val="00D83947"/>
    <w:rsid w:val="00D83DB8"/>
    <w:rsid w:val="00D84F25"/>
    <w:rsid w:val="00D8646D"/>
    <w:rsid w:val="00D86C9E"/>
    <w:rsid w:val="00D87A54"/>
    <w:rsid w:val="00D87E18"/>
    <w:rsid w:val="00D90361"/>
    <w:rsid w:val="00D908A0"/>
    <w:rsid w:val="00D909A8"/>
    <w:rsid w:val="00D91C1F"/>
    <w:rsid w:val="00D91D1D"/>
    <w:rsid w:val="00D9220B"/>
    <w:rsid w:val="00D923C2"/>
    <w:rsid w:val="00D92C7D"/>
    <w:rsid w:val="00D9320D"/>
    <w:rsid w:val="00D940C5"/>
    <w:rsid w:val="00D94199"/>
    <w:rsid w:val="00D94D32"/>
    <w:rsid w:val="00D94FFD"/>
    <w:rsid w:val="00D9575E"/>
    <w:rsid w:val="00D95AD0"/>
    <w:rsid w:val="00D9708E"/>
    <w:rsid w:val="00D97292"/>
    <w:rsid w:val="00D974C0"/>
    <w:rsid w:val="00D976D5"/>
    <w:rsid w:val="00D97E79"/>
    <w:rsid w:val="00DA0BCE"/>
    <w:rsid w:val="00DA19A9"/>
    <w:rsid w:val="00DA1AD0"/>
    <w:rsid w:val="00DA1B2A"/>
    <w:rsid w:val="00DA2707"/>
    <w:rsid w:val="00DA372E"/>
    <w:rsid w:val="00DA3933"/>
    <w:rsid w:val="00DA3F18"/>
    <w:rsid w:val="00DA4354"/>
    <w:rsid w:val="00DA45DC"/>
    <w:rsid w:val="00DA4B1D"/>
    <w:rsid w:val="00DA5269"/>
    <w:rsid w:val="00DA6057"/>
    <w:rsid w:val="00DB0370"/>
    <w:rsid w:val="00DB19AA"/>
    <w:rsid w:val="00DB2542"/>
    <w:rsid w:val="00DB30A3"/>
    <w:rsid w:val="00DB328C"/>
    <w:rsid w:val="00DB3686"/>
    <w:rsid w:val="00DB382C"/>
    <w:rsid w:val="00DB3C50"/>
    <w:rsid w:val="00DB4715"/>
    <w:rsid w:val="00DB4E17"/>
    <w:rsid w:val="00DB5103"/>
    <w:rsid w:val="00DB5938"/>
    <w:rsid w:val="00DB5CFD"/>
    <w:rsid w:val="00DB6A96"/>
    <w:rsid w:val="00DB721E"/>
    <w:rsid w:val="00DB7F95"/>
    <w:rsid w:val="00DC00BD"/>
    <w:rsid w:val="00DC095A"/>
    <w:rsid w:val="00DC0E37"/>
    <w:rsid w:val="00DC0E88"/>
    <w:rsid w:val="00DC1149"/>
    <w:rsid w:val="00DC178F"/>
    <w:rsid w:val="00DC1914"/>
    <w:rsid w:val="00DC1BEA"/>
    <w:rsid w:val="00DC2E17"/>
    <w:rsid w:val="00DC2F66"/>
    <w:rsid w:val="00DC305C"/>
    <w:rsid w:val="00DC3079"/>
    <w:rsid w:val="00DC37A6"/>
    <w:rsid w:val="00DC47DD"/>
    <w:rsid w:val="00DC491A"/>
    <w:rsid w:val="00DC50B7"/>
    <w:rsid w:val="00DC591C"/>
    <w:rsid w:val="00DC6441"/>
    <w:rsid w:val="00DC6BF4"/>
    <w:rsid w:val="00DC7265"/>
    <w:rsid w:val="00DD0C15"/>
    <w:rsid w:val="00DD1232"/>
    <w:rsid w:val="00DD149D"/>
    <w:rsid w:val="00DD19F1"/>
    <w:rsid w:val="00DD3670"/>
    <w:rsid w:val="00DD37E9"/>
    <w:rsid w:val="00DD4AC2"/>
    <w:rsid w:val="00DD6B3E"/>
    <w:rsid w:val="00DD79F2"/>
    <w:rsid w:val="00DE2EB6"/>
    <w:rsid w:val="00DE2FAA"/>
    <w:rsid w:val="00DE3203"/>
    <w:rsid w:val="00DE3268"/>
    <w:rsid w:val="00DE3A00"/>
    <w:rsid w:val="00DE3C2D"/>
    <w:rsid w:val="00DE4869"/>
    <w:rsid w:val="00DE4AED"/>
    <w:rsid w:val="00DE5769"/>
    <w:rsid w:val="00DE7229"/>
    <w:rsid w:val="00DE73CE"/>
    <w:rsid w:val="00DF1492"/>
    <w:rsid w:val="00DF1CE2"/>
    <w:rsid w:val="00DF20E1"/>
    <w:rsid w:val="00DF2D40"/>
    <w:rsid w:val="00DF3283"/>
    <w:rsid w:val="00DF34CA"/>
    <w:rsid w:val="00DF38CE"/>
    <w:rsid w:val="00DF4235"/>
    <w:rsid w:val="00DF46E2"/>
    <w:rsid w:val="00DF4DAD"/>
    <w:rsid w:val="00DF5C83"/>
    <w:rsid w:val="00DF6687"/>
    <w:rsid w:val="00DF6728"/>
    <w:rsid w:val="00DF6DCB"/>
    <w:rsid w:val="00DF7835"/>
    <w:rsid w:val="00E016D0"/>
    <w:rsid w:val="00E016F8"/>
    <w:rsid w:val="00E02A38"/>
    <w:rsid w:val="00E04413"/>
    <w:rsid w:val="00E04A72"/>
    <w:rsid w:val="00E0520A"/>
    <w:rsid w:val="00E05CD2"/>
    <w:rsid w:val="00E07994"/>
    <w:rsid w:val="00E07C32"/>
    <w:rsid w:val="00E105AD"/>
    <w:rsid w:val="00E11222"/>
    <w:rsid w:val="00E11E58"/>
    <w:rsid w:val="00E1216A"/>
    <w:rsid w:val="00E125D5"/>
    <w:rsid w:val="00E15A5A"/>
    <w:rsid w:val="00E167F4"/>
    <w:rsid w:val="00E1749A"/>
    <w:rsid w:val="00E17FF4"/>
    <w:rsid w:val="00E2043A"/>
    <w:rsid w:val="00E20E04"/>
    <w:rsid w:val="00E20F0D"/>
    <w:rsid w:val="00E2106C"/>
    <w:rsid w:val="00E231A1"/>
    <w:rsid w:val="00E232D6"/>
    <w:rsid w:val="00E23930"/>
    <w:rsid w:val="00E239E7"/>
    <w:rsid w:val="00E23CD5"/>
    <w:rsid w:val="00E2454F"/>
    <w:rsid w:val="00E24844"/>
    <w:rsid w:val="00E256B4"/>
    <w:rsid w:val="00E26616"/>
    <w:rsid w:val="00E269C4"/>
    <w:rsid w:val="00E26EB5"/>
    <w:rsid w:val="00E3129E"/>
    <w:rsid w:val="00E322F6"/>
    <w:rsid w:val="00E3396C"/>
    <w:rsid w:val="00E3448E"/>
    <w:rsid w:val="00E34636"/>
    <w:rsid w:val="00E3536D"/>
    <w:rsid w:val="00E35466"/>
    <w:rsid w:val="00E356ED"/>
    <w:rsid w:val="00E35C5C"/>
    <w:rsid w:val="00E36EAF"/>
    <w:rsid w:val="00E377E0"/>
    <w:rsid w:val="00E4037D"/>
    <w:rsid w:val="00E40C9D"/>
    <w:rsid w:val="00E41D97"/>
    <w:rsid w:val="00E42CCF"/>
    <w:rsid w:val="00E43EC1"/>
    <w:rsid w:val="00E441E6"/>
    <w:rsid w:val="00E443CC"/>
    <w:rsid w:val="00E447A9"/>
    <w:rsid w:val="00E44AC3"/>
    <w:rsid w:val="00E44AD0"/>
    <w:rsid w:val="00E4544A"/>
    <w:rsid w:val="00E455BB"/>
    <w:rsid w:val="00E469DA"/>
    <w:rsid w:val="00E46A81"/>
    <w:rsid w:val="00E471CC"/>
    <w:rsid w:val="00E472F8"/>
    <w:rsid w:val="00E502B4"/>
    <w:rsid w:val="00E50406"/>
    <w:rsid w:val="00E5203E"/>
    <w:rsid w:val="00E52B2B"/>
    <w:rsid w:val="00E53A6D"/>
    <w:rsid w:val="00E568BE"/>
    <w:rsid w:val="00E572EA"/>
    <w:rsid w:val="00E577DD"/>
    <w:rsid w:val="00E57864"/>
    <w:rsid w:val="00E6074F"/>
    <w:rsid w:val="00E615D7"/>
    <w:rsid w:val="00E621AE"/>
    <w:rsid w:val="00E62A93"/>
    <w:rsid w:val="00E62DD4"/>
    <w:rsid w:val="00E63421"/>
    <w:rsid w:val="00E63944"/>
    <w:rsid w:val="00E63E37"/>
    <w:rsid w:val="00E63F4D"/>
    <w:rsid w:val="00E640CC"/>
    <w:rsid w:val="00E643FF"/>
    <w:rsid w:val="00E65B67"/>
    <w:rsid w:val="00E660CC"/>
    <w:rsid w:val="00E66354"/>
    <w:rsid w:val="00E6673D"/>
    <w:rsid w:val="00E6747D"/>
    <w:rsid w:val="00E67A88"/>
    <w:rsid w:val="00E7025A"/>
    <w:rsid w:val="00E704B1"/>
    <w:rsid w:val="00E70622"/>
    <w:rsid w:val="00E70CBF"/>
    <w:rsid w:val="00E71414"/>
    <w:rsid w:val="00E7159A"/>
    <w:rsid w:val="00E718F2"/>
    <w:rsid w:val="00E71A41"/>
    <w:rsid w:val="00E71E81"/>
    <w:rsid w:val="00E726E9"/>
    <w:rsid w:val="00E72E93"/>
    <w:rsid w:val="00E741DE"/>
    <w:rsid w:val="00E75398"/>
    <w:rsid w:val="00E758CF"/>
    <w:rsid w:val="00E76248"/>
    <w:rsid w:val="00E76688"/>
    <w:rsid w:val="00E77B36"/>
    <w:rsid w:val="00E8068D"/>
    <w:rsid w:val="00E80F20"/>
    <w:rsid w:val="00E81512"/>
    <w:rsid w:val="00E8191A"/>
    <w:rsid w:val="00E81C82"/>
    <w:rsid w:val="00E81E56"/>
    <w:rsid w:val="00E820F7"/>
    <w:rsid w:val="00E82480"/>
    <w:rsid w:val="00E82F2F"/>
    <w:rsid w:val="00E83F14"/>
    <w:rsid w:val="00E847EF"/>
    <w:rsid w:val="00E848B9"/>
    <w:rsid w:val="00E8517B"/>
    <w:rsid w:val="00E853BF"/>
    <w:rsid w:val="00E86754"/>
    <w:rsid w:val="00E869B6"/>
    <w:rsid w:val="00E86E3B"/>
    <w:rsid w:val="00E90890"/>
    <w:rsid w:val="00E90C16"/>
    <w:rsid w:val="00E93148"/>
    <w:rsid w:val="00E93802"/>
    <w:rsid w:val="00E9382C"/>
    <w:rsid w:val="00E94349"/>
    <w:rsid w:val="00E94878"/>
    <w:rsid w:val="00E9548B"/>
    <w:rsid w:val="00E9648F"/>
    <w:rsid w:val="00E965BE"/>
    <w:rsid w:val="00E97B7B"/>
    <w:rsid w:val="00E97E5E"/>
    <w:rsid w:val="00E97F3F"/>
    <w:rsid w:val="00EA0698"/>
    <w:rsid w:val="00EA0836"/>
    <w:rsid w:val="00EA0977"/>
    <w:rsid w:val="00EA11A9"/>
    <w:rsid w:val="00EA24D3"/>
    <w:rsid w:val="00EA2C2C"/>
    <w:rsid w:val="00EA30CA"/>
    <w:rsid w:val="00EA45C0"/>
    <w:rsid w:val="00EA4C2E"/>
    <w:rsid w:val="00EA4F1F"/>
    <w:rsid w:val="00EA5B67"/>
    <w:rsid w:val="00EA6066"/>
    <w:rsid w:val="00EA61C1"/>
    <w:rsid w:val="00EA7971"/>
    <w:rsid w:val="00EB05D6"/>
    <w:rsid w:val="00EB0A0D"/>
    <w:rsid w:val="00EB39C0"/>
    <w:rsid w:val="00EB3C1E"/>
    <w:rsid w:val="00EB4251"/>
    <w:rsid w:val="00EB55C9"/>
    <w:rsid w:val="00EB6556"/>
    <w:rsid w:val="00EB7297"/>
    <w:rsid w:val="00EC06CB"/>
    <w:rsid w:val="00EC0BB1"/>
    <w:rsid w:val="00EC150B"/>
    <w:rsid w:val="00EC2636"/>
    <w:rsid w:val="00EC4C7B"/>
    <w:rsid w:val="00EC5312"/>
    <w:rsid w:val="00EC5364"/>
    <w:rsid w:val="00EC5AEC"/>
    <w:rsid w:val="00EC5AF0"/>
    <w:rsid w:val="00EC5C1C"/>
    <w:rsid w:val="00EC5D24"/>
    <w:rsid w:val="00EC712B"/>
    <w:rsid w:val="00EC7F48"/>
    <w:rsid w:val="00ED0472"/>
    <w:rsid w:val="00ED07C4"/>
    <w:rsid w:val="00ED07CD"/>
    <w:rsid w:val="00ED106A"/>
    <w:rsid w:val="00ED147A"/>
    <w:rsid w:val="00ED1A5E"/>
    <w:rsid w:val="00ED1B46"/>
    <w:rsid w:val="00ED2F29"/>
    <w:rsid w:val="00ED3844"/>
    <w:rsid w:val="00ED3B76"/>
    <w:rsid w:val="00ED4C32"/>
    <w:rsid w:val="00ED4FE1"/>
    <w:rsid w:val="00ED5F55"/>
    <w:rsid w:val="00ED62CE"/>
    <w:rsid w:val="00EE1C66"/>
    <w:rsid w:val="00EE2583"/>
    <w:rsid w:val="00EE27EB"/>
    <w:rsid w:val="00EE2BC7"/>
    <w:rsid w:val="00EE3ADA"/>
    <w:rsid w:val="00EE3C4A"/>
    <w:rsid w:val="00EE4714"/>
    <w:rsid w:val="00EE4C9B"/>
    <w:rsid w:val="00EE549F"/>
    <w:rsid w:val="00EE54E4"/>
    <w:rsid w:val="00EE5560"/>
    <w:rsid w:val="00EE5B03"/>
    <w:rsid w:val="00EE5B04"/>
    <w:rsid w:val="00EE651D"/>
    <w:rsid w:val="00EE6EE7"/>
    <w:rsid w:val="00EE7E66"/>
    <w:rsid w:val="00EF1E43"/>
    <w:rsid w:val="00EF258A"/>
    <w:rsid w:val="00EF2985"/>
    <w:rsid w:val="00EF2C04"/>
    <w:rsid w:val="00EF2EE3"/>
    <w:rsid w:val="00EF319F"/>
    <w:rsid w:val="00EF327A"/>
    <w:rsid w:val="00EF354B"/>
    <w:rsid w:val="00EF3852"/>
    <w:rsid w:val="00EF38D6"/>
    <w:rsid w:val="00EF4438"/>
    <w:rsid w:val="00EF563B"/>
    <w:rsid w:val="00EF6B4E"/>
    <w:rsid w:val="00EF70C4"/>
    <w:rsid w:val="00EF714E"/>
    <w:rsid w:val="00EF754C"/>
    <w:rsid w:val="00EF7605"/>
    <w:rsid w:val="00EF76E9"/>
    <w:rsid w:val="00EF7D24"/>
    <w:rsid w:val="00EF7DBA"/>
    <w:rsid w:val="00F02167"/>
    <w:rsid w:val="00F02581"/>
    <w:rsid w:val="00F02A88"/>
    <w:rsid w:val="00F03468"/>
    <w:rsid w:val="00F0349E"/>
    <w:rsid w:val="00F03587"/>
    <w:rsid w:val="00F035F0"/>
    <w:rsid w:val="00F03D96"/>
    <w:rsid w:val="00F03E09"/>
    <w:rsid w:val="00F040A3"/>
    <w:rsid w:val="00F040F4"/>
    <w:rsid w:val="00F04C12"/>
    <w:rsid w:val="00F0758B"/>
    <w:rsid w:val="00F076E5"/>
    <w:rsid w:val="00F10A2D"/>
    <w:rsid w:val="00F1198A"/>
    <w:rsid w:val="00F133DD"/>
    <w:rsid w:val="00F13AA0"/>
    <w:rsid w:val="00F13B26"/>
    <w:rsid w:val="00F144A0"/>
    <w:rsid w:val="00F14572"/>
    <w:rsid w:val="00F1458F"/>
    <w:rsid w:val="00F14DEE"/>
    <w:rsid w:val="00F151BF"/>
    <w:rsid w:val="00F16043"/>
    <w:rsid w:val="00F16BCA"/>
    <w:rsid w:val="00F17446"/>
    <w:rsid w:val="00F176A7"/>
    <w:rsid w:val="00F17F60"/>
    <w:rsid w:val="00F22D5E"/>
    <w:rsid w:val="00F2438A"/>
    <w:rsid w:val="00F24B25"/>
    <w:rsid w:val="00F251A4"/>
    <w:rsid w:val="00F254D0"/>
    <w:rsid w:val="00F2599D"/>
    <w:rsid w:val="00F259B9"/>
    <w:rsid w:val="00F25B1B"/>
    <w:rsid w:val="00F26031"/>
    <w:rsid w:val="00F27C23"/>
    <w:rsid w:val="00F3009B"/>
    <w:rsid w:val="00F30A4D"/>
    <w:rsid w:val="00F31779"/>
    <w:rsid w:val="00F31DEF"/>
    <w:rsid w:val="00F33168"/>
    <w:rsid w:val="00F3399B"/>
    <w:rsid w:val="00F33A9B"/>
    <w:rsid w:val="00F33D85"/>
    <w:rsid w:val="00F33DF2"/>
    <w:rsid w:val="00F3415B"/>
    <w:rsid w:val="00F34EB0"/>
    <w:rsid w:val="00F3533F"/>
    <w:rsid w:val="00F35E21"/>
    <w:rsid w:val="00F35FFF"/>
    <w:rsid w:val="00F36B3B"/>
    <w:rsid w:val="00F374E1"/>
    <w:rsid w:val="00F426FA"/>
    <w:rsid w:val="00F43846"/>
    <w:rsid w:val="00F43F05"/>
    <w:rsid w:val="00F45098"/>
    <w:rsid w:val="00F4521F"/>
    <w:rsid w:val="00F4577D"/>
    <w:rsid w:val="00F45862"/>
    <w:rsid w:val="00F45B86"/>
    <w:rsid w:val="00F470DF"/>
    <w:rsid w:val="00F50F34"/>
    <w:rsid w:val="00F510FB"/>
    <w:rsid w:val="00F511E0"/>
    <w:rsid w:val="00F51953"/>
    <w:rsid w:val="00F51EE8"/>
    <w:rsid w:val="00F5260D"/>
    <w:rsid w:val="00F53183"/>
    <w:rsid w:val="00F54FDB"/>
    <w:rsid w:val="00F5515F"/>
    <w:rsid w:val="00F55398"/>
    <w:rsid w:val="00F558EC"/>
    <w:rsid w:val="00F55C09"/>
    <w:rsid w:val="00F55CA2"/>
    <w:rsid w:val="00F55D9B"/>
    <w:rsid w:val="00F56107"/>
    <w:rsid w:val="00F56D72"/>
    <w:rsid w:val="00F56E29"/>
    <w:rsid w:val="00F60029"/>
    <w:rsid w:val="00F60074"/>
    <w:rsid w:val="00F609F6"/>
    <w:rsid w:val="00F6115E"/>
    <w:rsid w:val="00F62610"/>
    <w:rsid w:val="00F62D9A"/>
    <w:rsid w:val="00F6346C"/>
    <w:rsid w:val="00F647EF"/>
    <w:rsid w:val="00F655E3"/>
    <w:rsid w:val="00F66049"/>
    <w:rsid w:val="00F663CE"/>
    <w:rsid w:val="00F664A9"/>
    <w:rsid w:val="00F66BEA"/>
    <w:rsid w:val="00F66F4B"/>
    <w:rsid w:val="00F679D0"/>
    <w:rsid w:val="00F70F07"/>
    <w:rsid w:val="00F71635"/>
    <w:rsid w:val="00F71EE8"/>
    <w:rsid w:val="00F721D2"/>
    <w:rsid w:val="00F72230"/>
    <w:rsid w:val="00F73520"/>
    <w:rsid w:val="00F7390C"/>
    <w:rsid w:val="00F743D5"/>
    <w:rsid w:val="00F74BE6"/>
    <w:rsid w:val="00F74BF3"/>
    <w:rsid w:val="00F74F31"/>
    <w:rsid w:val="00F74F83"/>
    <w:rsid w:val="00F7568D"/>
    <w:rsid w:val="00F76251"/>
    <w:rsid w:val="00F762FC"/>
    <w:rsid w:val="00F76B1E"/>
    <w:rsid w:val="00F806A4"/>
    <w:rsid w:val="00F80E4A"/>
    <w:rsid w:val="00F80FDF"/>
    <w:rsid w:val="00F81F99"/>
    <w:rsid w:val="00F822EB"/>
    <w:rsid w:val="00F82C74"/>
    <w:rsid w:val="00F83FA5"/>
    <w:rsid w:val="00F84F61"/>
    <w:rsid w:val="00F854A2"/>
    <w:rsid w:val="00F858E3"/>
    <w:rsid w:val="00F85E81"/>
    <w:rsid w:val="00F86236"/>
    <w:rsid w:val="00F86255"/>
    <w:rsid w:val="00F87CD6"/>
    <w:rsid w:val="00F909BB"/>
    <w:rsid w:val="00F91A2F"/>
    <w:rsid w:val="00F92F8C"/>
    <w:rsid w:val="00F9339A"/>
    <w:rsid w:val="00F93A04"/>
    <w:rsid w:val="00F95253"/>
    <w:rsid w:val="00F9593A"/>
    <w:rsid w:val="00F95BFF"/>
    <w:rsid w:val="00F97F5C"/>
    <w:rsid w:val="00FA1123"/>
    <w:rsid w:val="00FA1250"/>
    <w:rsid w:val="00FA19A0"/>
    <w:rsid w:val="00FA2299"/>
    <w:rsid w:val="00FA2EC5"/>
    <w:rsid w:val="00FA36FC"/>
    <w:rsid w:val="00FA3749"/>
    <w:rsid w:val="00FA3B4F"/>
    <w:rsid w:val="00FA4E79"/>
    <w:rsid w:val="00FA5493"/>
    <w:rsid w:val="00FA58E9"/>
    <w:rsid w:val="00FA59A2"/>
    <w:rsid w:val="00FA5EF8"/>
    <w:rsid w:val="00FB013B"/>
    <w:rsid w:val="00FB0AEC"/>
    <w:rsid w:val="00FB1BD9"/>
    <w:rsid w:val="00FB1E9C"/>
    <w:rsid w:val="00FB2596"/>
    <w:rsid w:val="00FB2E18"/>
    <w:rsid w:val="00FB3E50"/>
    <w:rsid w:val="00FB41E6"/>
    <w:rsid w:val="00FB4598"/>
    <w:rsid w:val="00FB4915"/>
    <w:rsid w:val="00FB56CF"/>
    <w:rsid w:val="00FB6884"/>
    <w:rsid w:val="00FC07F2"/>
    <w:rsid w:val="00FC1455"/>
    <w:rsid w:val="00FC2DDF"/>
    <w:rsid w:val="00FC3D97"/>
    <w:rsid w:val="00FC4432"/>
    <w:rsid w:val="00FC4EBC"/>
    <w:rsid w:val="00FC5410"/>
    <w:rsid w:val="00FC694D"/>
    <w:rsid w:val="00FC6A78"/>
    <w:rsid w:val="00FC7596"/>
    <w:rsid w:val="00FC75C4"/>
    <w:rsid w:val="00FC7772"/>
    <w:rsid w:val="00FC780D"/>
    <w:rsid w:val="00FD1C23"/>
    <w:rsid w:val="00FD1F94"/>
    <w:rsid w:val="00FD2BA9"/>
    <w:rsid w:val="00FD31A2"/>
    <w:rsid w:val="00FD3941"/>
    <w:rsid w:val="00FD3BCB"/>
    <w:rsid w:val="00FD4508"/>
    <w:rsid w:val="00FD47D4"/>
    <w:rsid w:val="00FD4FAE"/>
    <w:rsid w:val="00FD53AD"/>
    <w:rsid w:val="00FD53CA"/>
    <w:rsid w:val="00FD629C"/>
    <w:rsid w:val="00FD70A8"/>
    <w:rsid w:val="00FE02C5"/>
    <w:rsid w:val="00FE04EE"/>
    <w:rsid w:val="00FE0946"/>
    <w:rsid w:val="00FE09E5"/>
    <w:rsid w:val="00FE0CC4"/>
    <w:rsid w:val="00FE0FF2"/>
    <w:rsid w:val="00FE21B7"/>
    <w:rsid w:val="00FE2805"/>
    <w:rsid w:val="00FE2D53"/>
    <w:rsid w:val="00FE3C07"/>
    <w:rsid w:val="00FE401D"/>
    <w:rsid w:val="00FE40F2"/>
    <w:rsid w:val="00FE484B"/>
    <w:rsid w:val="00FE4C53"/>
    <w:rsid w:val="00FE5482"/>
    <w:rsid w:val="00FE5CEE"/>
    <w:rsid w:val="00FE5DD0"/>
    <w:rsid w:val="00FE6644"/>
    <w:rsid w:val="00FE6794"/>
    <w:rsid w:val="00FE6AC4"/>
    <w:rsid w:val="00FE6BE0"/>
    <w:rsid w:val="00FE6CA5"/>
    <w:rsid w:val="00FE7001"/>
    <w:rsid w:val="00FE7973"/>
    <w:rsid w:val="00FE7B2B"/>
    <w:rsid w:val="00FF05E5"/>
    <w:rsid w:val="00FF0B4C"/>
    <w:rsid w:val="00FF0B6A"/>
    <w:rsid w:val="00FF18D3"/>
    <w:rsid w:val="00FF1B6E"/>
    <w:rsid w:val="00FF23AB"/>
    <w:rsid w:val="00FF300E"/>
    <w:rsid w:val="00FF35BE"/>
    <w:rsid w:val="00FF3EB7"/>
    <w:rsid w:val="00FF469A"/>
    <w:rsid w:val="00FF4E49"/>
    <w:rsid w:val="00FF6573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2C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248</Words>
  <Characters>1368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Teoría Política/Aportes recogidos en las dos sesiones por la reforma</dc:title>
  <dc:subject/>
  <dc:creator>CECILIA</dc:creator>
  <cp:keywords/>
  <dc:description/>
  <cp:lastModifiedBy>usuario</cp:lastModifiedBy>
  <cp:revision>2</cp:revision>
  <dcterms:created xsi:type="dcterms:W3CDTF">2015-05-18T17:40:00Z</dcterms:created>
  <dcterms:modified xsi:type="dcterms:W3CDTF">2015-05-18T17:40:00Z</dcterms:modified>
</cp:coreProperties>
</file>